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36" w:rsidRPr="00CF77C2" w:rsidRDefault="00CF77C2" w:rsidP="00BD3122">
      <w:pPr>
        <w:spacing w:after="360"/>
        <w:rPr>
          <w:b/>
          <w:sz w:val="22"/>
          <w:szCs w:val="20"/>
        </w:rPr>
      </w:pPr>
      <w:r w:rsidRPr="00BD3122">
        <w:rPr>
          <w:b/>
          <w:sz w:val="24"/>
          <w:szCs w:val="20"/>
        </w:rPr>
        <w:t>Anfrage für Zertifizierung nach:</w:t>
      </w:r>
    </w:p>
    <w:p w:rsidR="00BD3122" w:rsidRDefault="00180736" w:rsidP="00BD3122">
      <w:pPr>
        <w:spacing w:before="120" w:after="240"/>
        <w:rPr>
          <w:bCs/>
          <w:sz w:val="22"/>
          <w:szCs w:val="20"/>
          <w:lang w:eastAsia="de-DE"/>
        </w:rPr>
      </w:pPr>
      <w:r w:rsidRPr="00CF77C2">
        <w:rPr>
          <w:rFonts w:cs="Times New Roman"/>
          <w:sz w:val="22"/>
          <w:szCs w:val="20"/>
          <w:lang w:eastAsia="de-DE"/>
        </w:rPr>
        <w:t xml:space="preserve">IATF 16949 </w:t>
      </w:r>
      <w:permStart w:id="2133869411" w:edGrp="everyone"/>
      <w:sdt>
        <w:sdtPr>
          <w:rPr>
            <w:rFonts w:cs="Times New Roman"/>
            <w:bCs/>
            <w:sz w:val="22"/>
            <w:szCs w:val="20"/>
            <w:lang w:eastAsia="de-DE"/>
          </w:rPr>
          <w:id w:val="7101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43">
            <w:rPr>
              <w:rFonts w:ascii="MS Gothic" w:eastAsia="MS Gothic" w:hAnsi="MS Gothic" w:cs="Times New Roman" w:hint="eastAsia"/>
              <w:bCs/>
              <w:sz w:val="22"/>
              <w:szCs w:val="20"/>
              <w:lang w:eastAsia="de-DE"/>
            </w:rPr>
            <w:t>☐</w:t>
          </w:r>
        </w:sdtContent>
      </w:sdt>
      <w:permEnd w:id="2133869411"/>
      <w:r w:rsidRPr="00CF77C2">
        <w:rPr>
          <w:rFonts w:cs="Times New Roman"/>
          <w:sz w:val="22"/>
          <w:szCs w:val="20"/>
          <w:lang w:eastAsia="de-DE"/>
        </w:rPr>
        <w:t xml:space="preserve">     VDA 6.1 </w:t>
      </w:r>
      <w:permStart w:id="553719596" w:edGrp="everyone"/>
      <w:sdt>
        <w:sdtPr>
          <w:rPr>
            <w:rFonts w:cs="Times New Roman"/>
            <w:bCs/>
            <w:sz w:val="22"/>
            <w:szCs w:val="20"/>
            <w:lang w:eastAsia="de-DE"/>
          </w:rPr>
          <w:id w:val="-157365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43">
            <w:rPr>
              <w:rFonts w:ascii="MS Gothic" w:eastAsia="MS Gothic" w:hAnsi="MS Gothic" w:cs="Times New Roman" w:hint="eastAsia"/>
              <w:bCs/>
              <w:sz w:val="22"/>
              <w:szCs w:val="20"/>
              <w:lang w:eastAsia="de-DE"/>
            </w:rPr>
            <w:t>☐</w:t>
          </w:r>
        </w:sdtContent>
      </w:sdt>
      <w:permEnd w:id="553719596"/>
      <w:r w:rsidRPr="00CF77C2">
        <w:rPr>
          <w:bCs/>
          <w:sz w:val="22"/>
          <w:szCs w:val="20"/>
          <w:lang w:eastAsia="de-DE"/>
        </w:rPr>
        <w:t xml:space="preserve">      </w:t>
      </w:r>
      <w:r w:rsidRPr="00CF77C2">
        <w:rPr>
          <w:rFonts w:cs="Times New Roman"/>
          <w:sz w:val="22"/>
          <w:szCs w:val="20"/>
          <w:lang w:eastAsia="de-DE"/>
        </w:rPr>
        <w:t xml:space="preserve">VDA 6.2 </w:t>
      </w:r>
      <w:permStart w:id="23292287" w:edGrp="everyone"/>
      <w:sdt>
        <w:sdtPr>
          <w:rPr>
            <w:rFonts w:cs="Times New Roman"/>
            <w:bCs/>
            <w:sz w:val="22"/>
            <w:szCs w:val="20"/>
            <w:lang w:eastAsia="de-DE"/>
          </w:rPr>
          <w:id w:val="-144199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43">
            <w:rPr>
              <w:rFonts w:ascii="MS Gothic" w:eastAsia="MS Gothic" w:hAnsi="MS Gothic" w:cs="Times New Roman" w:hint="eastAsia"/>
              <w:bCs/>
              <w:sz w:val="22"/>
              <w:szCs w:val="20"/>
              <w:lang w:eastAsia="de-DE"/>
            </w:rPr>
            <w:t>☐</w:t>
          </w:r>
        </w:sdtContent>
      </w:sdt>
      <w:permEnd w:id="23292287"/>
      <w:r w:rsidRPr="00CF77C2">
        <w:rPr>
          <w:bCs/>
          <w:sz w:val="22"/>
          <w:szCs w:val="20"/>
          <w:lang w:eastAsia="de-DE"/>
        </w:rPr>
        <w:t xml:space="preserve">      </w:t>
      </w:r>
      <w:r w:rsidRPr="00CF77C2">
        <w:rPr>
          <w:rFonts w:cs="Times New Roman"/>
          <w:sz w:val="22"/>
          <w:szCs w:val="20"/>
          <w:lang w:eastAsia="de-DE"/>
        </w:rPr>
        <w:t xml:space="preserve">VDA 6.4 </w:t>
      </w:r>
      <w:permStart w:id="858222847" w:edGrp="everyone"/>
      <w:sdt>
        <w:sdtPr>
          <w:rPr>
            <w:rFonts w:cs="Times New Roman"/>
            <w:bCs/>
            <w:sz w:val="22"/>
            <w:szCs w:val="20"/>
            <w:lang w:eastAsia="de-DE"/>
          </w:rPr>
          <w:id w:val="204131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43">
            <w:rPr>
              <w:rFonts w:ascii="MS Gothic" w:eastAsia="MS Gothic" w:hAnsi="MS Gothic" w:cs="Times New Roman" w:hint="eastAsia"/>
              <w:bCs/>
              <w:sz w:val="22"/>
              <w:szCs w:val="20"/>
              <w:lang w:eastAsia="de-DE"/>
            </w:rPr>
            <w:t>☐</w:t>
          </w:r>
        </w:sdtContent>
      </w:sdt>
      <w:permEnd w:id="858222847"/>
      <w:r w:rsidR="00BD3122" w:rsidRPr="00CF77C2">
        <w:rPr>
          <w:bCs/>
          <w:sz w:val="22"/>
          <w:szCs w:val="20"/>
          <w:lang w:eastAsia="de-DE"/>
        </w:rPr>
        <w:t xml:space="preserve">      </w:t>
      </w:r>
    </w:p>
    <w:p w:rsidR="00180736" w:rsidRPr="00CF77C2" w:rsidRDefault="00BD3122" w:rsidP="00CF77C2">
      <w:pPr>
        <w:spacing w:before="120"/>
        <w:rPr>
          <w:sz w:val="24"/>
          <w:szCs w:val="20"/>
        </w:rPr>
      </w:pPr>
      <w:r>
        <w:rPr>
          <w:bCs/>
          <w:sz w:val="22"/>
          <w:szCs w:val="20"/>
          <w:lang w:eastAsia="de-DE"/>
        </w:rPr>
        <w:t xml:space="preserve">Andere Standards: </w:t>
      </w:r>
      <w:permStart w:id="986322432" w:edGrp="everyone"/>
      <w:r w:rsidRPr="004333CF">
        <w:rPr>
          <w:sz w:val="18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333CF">
        <w:rPr>
          <w:sz w:val="18"/>
          <w:szCs w:val="20"/>
          <w:lang w:eastAsia="de-DE"/>
        </w:rPr>
        <w:instrText xml:space="preserve"> FORMTEXT </w:instrText>
      </w:r>
      <w:r w:rsidRPr="004333CF">
        <w:rPr>
          <w:sz w:val="18"/>
          <w:szCs w:val="20"/>
          <w:lang w:eastAsia="de-DE"/>
        </w:rPr>
      </w:r>
      <w:r w:rsidRPr="004333CF">
        <w:rPr>
          <w:sz w:val="18"/>
          <w:szCs w:val="20"/>
          <w:lang w:eastAsia="de-DE"/>
        </w:rPr>
        <w:fldChar w:fldCharType="separate"/>
      </w:r>
      <w:r w:rsidRPr="004333CF">
        <w:rPr>
          <w:noProof/>
          <w:sz w:val="18"/>
          <w:szCs w:val="20"/>
          <w:lang w:eastAsia="de-DE"/>
        </w:rPr>
        <w:t> </w:t>
      </w:r>
      <w:r w:rsidRPr="004333CF">
        <w:rPr>
          <w:noProof/>
          <w:sz w:val="18"/>
          <w:szCs w:val="20"/>
          <w:lang w:eastAsia="de-DE"/>
        </w:rPr>
        <w:t> </w:t>
      </w:r>
      <w:r w:rsidRPr="004333CF">
        <w:rPr>
          <w:noProof/>
          <w:sz w:val="18"/>
          <w:szCs w:val="20"/>
          <w:lang w:eastAsia="de-DE"/>
        </w:rPr>
        <w:t> </w:t>
      </w:r>
      <w:r w:rsidRPr="004333CF">
        <w:rPr>
          <w:noProof/>
          <w:sz w:val="18"/>
          <w:szCs w:val="20"/>
          <w:lang w:eastAsia="de-DE"/>
        </w:rPr>
        <w:t> </w:t>
      </w:r>
      <w:r w:rsidRPr="004333CF">
        <w:rPr>
          <w:noProof/>
          <w:sz w:val="18"/>
          <w:szCs w:val="20"/>
          <w:lang w:eastAsia="de-DE"/>
        </w:rPr>
        <w:t> </w:t>
      </w:r>
      <w:r w:rsidRPr="004333CF">
        <w:rPr>
          <w:sz w:val="18"/>
          <w:szCs w:val="20"/>
          <w:lang w:eastAsia="de-DE"/>
        </w:rPr>
        <w:fldChar w:fldCharType="end"/>
      </w:r>
      <w:permEnd w:id="986322432"/>
    </w:p>
    <w:p w:rsidR="00180736" w:rsidRPr="004333CF" w:rsidRDefault="00180736" w:rsidP="008E5651">
      <w:pPr>
        <w:rPr>
          <w:bCs/>
          <w:sz w:val="18"/>
          <w:szCs w:val="20"/>
          <w:lang w:eastAsia="de-DE"/>
        </w:rPr>
      </w:pPr>
    </w:p>
    <w:p w:rsidR="00CE21FD" w:rsidRPr="004333CF" w:rsidRDefault="00CE21FD" w:rsidP="008E5651">
      <w:pPr>
        <w:rPr>
          <w:bCs/>
          <w:sz w:val="20"/>
          <w:szCs w:val="20"/>
          <w:lang w:eastAsia="de-DE"/>
        </w:rPr>
      </w:pPr>
    </w:p>
    <w:p w:rsidR="00CE21FD" w:rsidRDefault="00CE21FD" w:rsidP="002C6FD9">
      <w:pPr>
        <w:pStyle w:val="berschrift1"/>
      </w:pPr>
      <w:r w:rsidRPr="004333CF">
        <w:t>Adresse/Ansprechperson</w:t>
      </w:r>
    </w:p>
    <w:p w:rsidR="002C6FD9" w:rsidRPr="002C6FD9" w:rsidRDefault="002C6FD9" w:rsidP="002C6FD9">
      <w:pPr>
        <w:rPr>
          <w:rFonts w:eastAsia="MS Gothic"/>
          <w:lang w:eastAsia="de-DE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3119"/>
        <w:gridCol w:w="2977"/>
      </w:tblGrid>
      <w:tr w:rsidR="00CE21FD" w:rsidRPr="007B01C0" w:rsidTr="002C6FD9">
        <w:trPr>
          <w:trHeight w:val="38"/>
        </w:trPr>
        <w:tc>
          <w:tcPr>
            <w:tcW w:w="3387" w:type="dxa"/>
            <w:tcBorders>
              <w:top w:val="single" w:sz="12" w:space="0" w:color="auto"/>
            </w:tcBorders>
            <w:vAlign w:val="center"/>
          </w:tcPr>
          <w:p w:rsidR="00CE21FD" w:rsidRPr="004333CF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1354109374" w:edGrp="everyone" w:colFirst="1" w:colLast="1"/>
            <w:r w:rsidRPr="004333CF">
              <w:rPr>
                <w:sz w:val="18"/>
                <w:szCs w:val="20"/>
                <w:lang w:eastAsia="de-DE"/>
              </w:rPr>
              <w:t>Firma: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</w:tcBorders>
            <w:vAlign w:val="center"/>
          </w:tcPr>
          <w:p w:rsidR="00CE21FD" w:rsidRPr="00180736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de-DE"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CE21FD" w:rsidRPr="004333CF" w:rsidTr="00384C43">
        <w:tc>
          <w:tcPr>
            <w:tcW w:w="3387" w:type="dxa"/>
            <w:vAlign w:val="center"/>
          </w:tcPr>
          <w:p w:rsidR="00CE21FD" w:rsidRPr="004333CF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2058162206" w:edGrp="everyone" w:colFirst="1" w:colLast="1"/>
            <w:permEnd w:id="1354109374"/>
            <w:r w:rsidRPr="004333CF">
              <w:rPr>
                <w:sz w:val="18"/>
                <w:szCs w:val="20"/>
                <w:lang w:eastAsia="de-DE"/>
              </w:rPr>
              <w:t>Straße:</w:t>
            </w:r>
          </w:p>
        </w:tc>
        <w:tc>
          <w:tcPr>
            <w:tcW w:w="6096" w:type="dxa"/>
            <w:gridSpan w:val="2"/>
            <w:vAlign w:val="center"/>
          </w:tcPr>
          <w:p w:rsidR="00CE21FD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CE21FD" w:rsidRPr="004333CF" w:rsidTr="00384C43">
        <w:tc>
          <w:tcPr>
            <w:tcW w:w="3387" w:type="dxa"/>
            <w:vAlign w:val="center"/>
          </w:tcPr>
          <w:p w:rsidR="00CE21FD" w:rsidRPr="004333CF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180620221" w:edGrp="everyone" w:colFirst="1" w:colLast="1"/>
            <w:permEnd w:id="2058162206"/>
            <w:r w:rsidRPr="004333CF">
              <w:rPr>
                <w:sz w:val="18"/>
                <w:szCs w:val="20"/>
                <w:lang w:eastAsia="de-DE"/>
              </w:rPr>
              <w:t>PLZ, Ort:</w:t>
            </w:r>
          </w:p>
        </w:tc>
        <w:tc>
          <w:tcPr>
            <w:tcW w:w="6096" w:type="dxa"/>
            <w:gridSpan w:val="2"/>
            <w:vAlign w:val="center"/>
          </w:tcPr>
          <w:p w:rsidR="00CE21FD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CE21FD" w:rsidRPr="004333CF" w:rsidTr="00384C43">
        <w:tc>
          <w:tcPr>
            <w:tcW w:w="3387" w:type="dxa"/>
            <w:vAlign w:val="center"/>
          </w:tcPr>
          <w:p w:rsidR="00CE21FD" w:rsidRPr="004333CF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1531261143" w:edGrp="everyone" w:colFirst="1" w:colLast="1"/>
            <w:permStart w:id="570500078" w:edGrp="everyone" w:colFirst="2" w:colLast="2"/>
            <w:permEnd w:id="180620221"/>
            <w:r w:rsidRPr="004333CF">
              <w:rPr>
                <w:sz w:val="18"/>
                <w:szCs w:val="20"/>
                <w:lang w:eastAsia="de-DE"/>
              </w:rPr>
              <w:t>Telefon/Mobiltelefon:</w:t>
            </w:r>
          </w:p>
        </w:tc>
        <w:tc>
          <w:tcPr>
            <w:tcW w:w="3119" w:type="dxa"/>
            <w:vAlign w:val="center"/>
          </w:tcPr>
          <w:p w:rsidR="00CE21FD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  <w:bookmarkStart w:id="0" w:name="Text6"/>
        <w:tc>
          <w:tcPr>
            <w:tcW w:w="2977" w:type="dxa"/>
            <w:vAlign w:val="center"/>
          </w:tcPr>
          <w:p w:rsidR="00CE21FD" w:rsidRPr="004333CF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33CF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4333CF">
              <w:rPr>
                <w:sz w:val="18"/>
                <w:szCs w:val="20"/>
                <w:lang w:eastAsia="de-DE"/>
              </w:rPr>
            </w:r>
            <w:r w:rsidRPr="004333CF">
              <w:rPr>
                <w:sz w:val="18"/>
                <w:szCs w:val="20"/>
                <w:lang w:eastAsia="de-DE"/>
              </w:rPr>
              <w:fldChar w:fldCharType="separate"/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sz w:val="18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CE21FD" w:rsidRPr="004333CF" w:rsidTr="00384C43">
        <w:tc>
          <w:tcPr>
            <w:tcW w:w="3387" w:type="dxa"/>
            <w:vAlign w:val="center"/>
          </w:tcPr>
          <w:p w:rsidR="00CE21FD" w:rsidRPr="004333CF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333857032" w:edGrp="everyone" w:colFirst="1" w:colLast="1"/>
            <w:permEnd w:id="1531261143"/>
            <w:permEnd w:id="570500078"/>
            <w:r w:rsidRPr="004333CF">
              <w:rPr>
                <w:sz w:val="18"/>
                <w:szCs w:val="20"/>
                <w:lang w:eastAsia="de-DE"/>
              </w:rPr>
              <w:t>Fax:</w:t>
            </w:r>
          </w:p>
        </w:tc>
        <w:tc>
          <w:tcPr>
            <w:tcW w:w="6096" w:type="dxa"/>
            <w:gridSpan w:val="2"/>
            <w:vAlign w:val="center"/>
          </w:tcPr>
          <w:p w:rsidR="00CE21FD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CE21FD" w:rsidRPr="004333CF" w:rsidTr="00384C43">
        <w:tc>
          <w:tcPr>
            <w:tcW w:w="3387" w:type="dxa"/>
            <w:vAlign w:val="center"/>
          </w:tcPr>
          <w:p w:rsidR="00CE21FD" w:rsidRPr="004333CF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1891108232" w:edGrp="everyone" w:colFirst="1" w:colLast="1"/>
            <w:permStart w:id="1924860787" w:edGrp="everyone" w:colFirst="2" w:colLast="2"/>
            <w:permEnd w:id="333857032"/>
            <w:r w:rsidRPr="004333CF">
              <w:rPr>
                <w:sz w:val="18"/>
                <w:szCs w:val="20"/>
                <w:lang w:eastAsia="de-DE"/>
              </w:rPr>
              <w:t>E-Mail/Homepage:</w:t>
            </w:r>
          </w:p>
        </w:tc>
        <w:tc>
          <w:tcPr>
            <w:tcW w:w="3119" w:type="dxa"/>
            <w:vAlign w:val="center"/>
          </w:tcPr>
          <w:p w:rsidR="00CE21FD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  <w:bookmarkStart w:id="1" w:name="Text9"/>
        <w:tc>
          <w:tcPr>
            <w:tcW w:w="2977" w:type="dxa"/>
            <w:vAlign w:val="center"/>
          </w:tcPr>
          <w:p w:rsidR="00CE21FD" w:rsidRPr="004333CF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33CF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4333CF">
              <w:rPr>
                <w:sz w:val="18"/>
                <w:szCs w:val="20"/>
                <w:lang w:eastAsia="de-DE"/>
              </w:rPr>
            </w:r>
            <w:r w:rsidRPr="004333CF">
              <w:rPr>
                <w:sz w:val="18"/>
                <w:szCs w:val="20"/>
                <w:lang w:eastAsia="de-DE"/>
              </w:rPr>
              <w:fldChar w:fldCharType="separate"/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sz w:val="18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CE21FD" w:rsidRPr="006F745B" w:rsidTr="00384C43">
        <w:tc>
          <w:tcPr>
            <w:tcW w:w="3387" w:type="dxa"/>
            <w:vAlign w:val="center"/>
          </w:tcPr>
          <w:p w:rsidR="00CE21FD" w:rsidRPr="007B01C0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167786069" w:edGrp="everyone" w:colFirst="1" w:colLast="1"/>
            <w:permEnd w:id="1891108232"/>
            <w:permEnd w:id="1924860787"/>
            <w:r w:rsidRPr="007B01C0">
              <w:rPr>
                <w:sz w:val="18"/>
                <w:szCs w:val="20"/>
                <w:lang w:eastAsia="de-DE"/>
              </w:rPr>
              <w:t>UID-Nummer:</w:t>
            </w:r>
          </w:p>
        </w:tc>
        <w:tc>
          <w:tcPr>
            <w:tcW w:w="6096" w:type="dxa"/>
            <w:gridSpan w:val="2"/>
            <w:vAlign w:val="center"/>
          </w:tcPr>
          <w:p w:rsidR="00CE21FD" w:rsidRPr="007B01C0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CE21FD" w:rsidRPr="004333CF" w:rsidTr="00384C43">
        <w:tc>
          <w:tcPr>
            <w:tcW w:w="3387" w:type="dxa"/>
            <w:vAlign w:val="center"/>
          </w:tcPr>
          <w:p w:rsidR="00CE21FD" w:rsidRPr="007B01C0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666717927" w:edGrp="everyone" w:colFirst="1" w:colLast="1"/>
            <w:permEnd w:id="167786069"/>
            <w:r w:rsidRPr="007B01C0">
              <w:rPr>
                <w:sz w:val="18"/>
                <w:szCs w:val="20"/>
                <w:lang w:eastAsia="de-DE"/>
              </w:rPr>
              <w:t>Geschäftsführung:</w:t>
            </w:r>
          </w:p>
        </w:tc>
        <w:bookmarkStart w:id="2" w:name="Text10"/>
        <w:tc>
          <w:tcPr>
            <w:tcW w:w="6096" w:type="dxa"/>
            <w:gridSpan w:val="2"/>
            <w:vAlign w:val="center"/>
          </w:tcPr>
          <w:p w:rsidR="00CE21FD" w:rsidRPr="007B01C0" w:rsidRDefault="00CE21FD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CE21FD" w:rsidRPr="004333CF" w:rsidTr="00384C43">
        <w:tc>
          <w:tcPr>
            <w:tcW w:w="3387" w:type="dxa"/>
            <w:tcBorders>
              <w:bottom w:val="single" w:sz="12" w:space="0" w:color="auto"/>
            </w:tcBorders>
            <w:vAlign w:val="center"/>
          </w:tcPr>
          <w:p w:rsidR="00CE21FD" w:rsidRPr="004333CF" w:rsidRDefault="00CE21FD" w:rsidP="008E5651">
            <w:pPr>
              <w:tabs>
                <w:tab w:val="clear" w:pos="4536"/>
                <w:tab w:val="clear" w:pos="9072"/>
              </w:tabs>
              <w:spacing w:before="0" w:after="0"/>
              <w:rPr>
                <w:sz w:val="18"/>
                <w:szCs w:val="20"/>
                <w:lang w:eastAsia="de-DE"/>
              </w:rPr>
            </w:pPr>
            <w:permStart w:id="775693611" w:edGrp="everyone" w:colFirst="1" w:colLast="1"/>
            <w:permEnd w:id="666717927"/>
            <w:r w:rsidRPr="004333CF">
              <w:rPr>
                <w:sz w:val="18"/>
                <w:szCs w:val="20"/>
                <w:lang w:eastAsia="de-DE"/>
              </w:rPr>
              <w:t>Kontaktperson zur Quality Austria:</w:t>
            </w:r>
          </w:p>
        </w:tc>
        <w:tc>
          <w:tcPr>
            <w:tcW w:w="6096" w:type="dxa"/>
            <w:gridSpan w:val="2"/>
            <w:tcBorders>
              <w:bottom w:val="single" w:sz="12" w:space="0" w:color="auto"/>
            </w:tcBorders>
            <w:vAlign w:val="center"/>
          </w:tcPr>
          <w:p w:rsidR="00CE21FD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permEnd w:id="775693611"/>
    </w:tbl>
    <w:p w:rsidR="00AB4AD4" w:rsidRDefault="00AB4AD4" w:rsidP="008E5651">
      <w:pPr>
        <w:tabs>
          <w:tab w:val="clear" w:pos="4536"/>
          <w:tab w:val="clear" w:pos="9072"/>
        </w:tabs>
        <w:spacing w:before="0" w:after="0"/>
        <w:rPr>
          <w:rFonts w:cs="Times New Roman"/>
          <w:sz w:val="24"/>
          <w:szCs w:val="24"/>
          <w:lang w:eastAsia="de-DE"/>
        </w:rPr>
      </w:pPr>
    </w:p>
    <w:p w:rsidR="002C6FD9" w:rsidRPr="004333CF" w:rsidRDefault="002C6FD9" w:rsidP="008E5651">
      <w:pPr>
        <w:tabs>
          <w:tab w:val="clear" w:pos="4536"/>
          <w:tab w:val="clear" w:pos="9072"/>
        </w:tabs>
        <w:spacing w:before="0" w:after="0"/>
        <w:rPr>
          <w:rFonts w:cs="Times New Roman"/>
          <w:sz w:val="24"/>
          <w:szCs w:val="24"/>
          <w:lang w:eastAsia="de-DE"/>
        </w:rPr>
      </w:pPr>
    </w:p>
    <w:p w:rsidR="00CE21FD" w:rsidRDefault="00CE21FD" w:rsidP="002C6FD9">
      <w:pPr>
        <w:pStyle w:val="berschrift1"/>
      </w:pPr>
      <w:r w:rsidRPr="002C6FD9">
        <w:t>Angaben zur Organisation</w:t>
      </w:r>
    </w:p>
    <w:p w:rsidR="002C6FD9" w:rsidRPr="002C6FD9" w:rsidRDefault="002C6FD9" w:rsidP="002C6FD9">
      <w:pPr>
        <w:rPr>
          <w:rFonts w:eastAsia="MS Gothic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1679"/>
        <w:gridCol w:w="6096"/>
        <w:gridCol w:w="1134"/>
      </w:tblGrid>
      <w:tr w:rsidR="00384C43" w:rsidRPr="004333CF" w:rsidTr="00384C43">
        <w:trPr>
          <w:cantSplit/>
          <w:trHeight w:val="957"/>
        </w:trPr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0" w:after="0"/>
              <w:rPr>
                <w:bCs/>
                <w:sz w:val="18"/>
                <w:szCs w:val="20"/>
                <w:lang w:eastAsia="de-DE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0" w:after="0"/>
              <w:rPr>
                <w:bCs/>
                <w:sz w:val="18"/>
                <w:szCs w:val="20"/>
                <w:lang w:eastAsia="de-DE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0" w:after="0"/>
              <w:rPr>
                <w:bCs/>
                <w:sz w:val="18"/>
                <w:szCs w:val="20"/>
                <w:lang w:eastAsia="de-DE"/>
              </w:rPr>
            </w:pPr>
            <w:r w:rsidRPr="004333CF">
              <w:rPr>
                <w:bCs/>
                <w:sz w:val="18"/>
                <w:szCs w:val="20"/>
                <w:lang w:eastAsia="de-DE"/>
              </w:rPr>
              <w:t>Standort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0" w:after="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 xml:space="preserve">Anzahl </w:t>
            </w:r>
            <w:r>
              <w:rPr>
                <w:sz w:val="18"/>
                <w:szCs w:val="20"/>
                <w:lang w:eastAsia="de-DE"/>
              </w:rPr>
              <w:t>Mitarbeiter</w:t>
            </w:r>
          </w:p>
        </w:tc>
      </w:tr>
      <w:tr w:rsidR="00384C43" w:rsidRPr="004333CF" w:rsidTr="00384C43">
        <w:trPr>
          <w:cantSplit/>
          <w:trHeight w:val="620"/>
        </w:trPr>
        <w:tc>
          <w:tcPr>
            <w:tcW w:w="5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ind w:left="113" w:right="113"/>
              <w:jc w:val="center"/>
              <w:rPr>
                <w:b/>
                <w:iCs/>
                <w:caps/>
                <w:sz w:val="18"/>
                <w:szCs w:val="18"/>
                <w:lang w:eastAsia="de-DE"/>
              </w:rPr>
            </w:pPr>
            <w:permStart w:id="791897602" w:edGrp="everyone" w:colFirst="2" w:colLast="2"/>
            <w:permStart w:id="511733377" w:edGrp="everyone" w:colFirst="3" w:colLast="3"/>
            <w:r w:rsidRPr="004333CF">
              <w:rPr>
                <w:b/>
                <w:iCs/>
                <w:caps/>
                <w:sz w:val="18"/>
                <w:szCs w:val="18"/>
                <w:lang w:eastAsia="de-DE"/>
              </w:rPr>
              <w:t>Wenn zutreffend</w:t>
            </w:r>
            <w:permStart w:id="1661231022" w:edGrp="everyone"/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 xml:space="preserve">Standort 1 </w:t>
            </w:r>
          </w:p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(Hauptstandort)</w:t>
            </w:r>
          </w:p>
        </w:tc>
        <w:tc>
          <w:tcPr>
            <w:tcW w:w="6096" w:type="dxa"/>
          </w:tcPr>
          <w:p w:rsidR="00384C43" w:rsidRPr="005D6E02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GB"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384C43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384C43" w:rsidRPr="004333CF" w:rsidTr="00384C43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1073958474" w:edGrp="everyone" w:colFirst="2" w:colLast="2"/>
            <w:permStart w:id="288320062" w:edGrp="everyone" w:colFirst="3" w:colLast="3"/>
            <w:permEnd w:id="791897602"/>
            <w:permEnd w:id="511733377"/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 xml:space="preserve">Standort 2 </w:t>
            </w:r>
          </w:p>
        </w:tc>
        <w:tc>
          <w:tcPr>
            <w:tcW w:w="6096" w:type="dxa"/>
          </w:tcPr>
          <w:p w:rsidR="00384C43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384C43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384C43" w:rsidRPr="004333CF" w:rsidTr="00384C43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988961292" w:edGrp="everyone" w:colFirst="2" w:colLast="2"/>
            <w:permStart w:id="752486791" w:edGrp="everyone" w:colFirst="3" w:colLast="3"/>
            <w:permEnd w:id="1073958474"/>
            <w:permEnd w:id="288320062"/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 xml:space="preserve">Standort 3 </w:t>
            </w:r>
          </w:p>
        </w:tc>
        <w:tc>
          <w:tcPr>
            <w:tcW w:w="6096" w:type="dxa"/>
          </w:tcPr>
          <w:p w:rsidR="00384C43" w:rsidRPr="00384C43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GB"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384C43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384C43" w:rsidRPr="004333CF" w:rsidTr="00384C43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955733409" w:edGrp="everyone" w:colFirst="2" w:colLast="2"/>
            <w:permStart w:id="439486427" w:edGrp="everyone" w:colFirst="3" w:colLast="3"/>
            <w:permEnd w:id="988961292"/>
            <w:permEnd w:id="752486791"/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Standort 4</w:t>
            </w:r>
          </w:p>
        </w:tc>
        <w:tc>
          <w:tcPr>
            <w:tcW w:w="6096" w:type="dxa"/>
          </w:tcPr>
          <w:p w:rsidR="00384C43" w:rsidRPr="00384C43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GB"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384C43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384C43" w:rsidRPr="004333CF" w:rsidTr="00384C43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1445474522" w:edGrp="everyone" w:colFirst="2" w:colLast="2"/>
            <w:permStart w:id="24774165" w:edGrp="everyone" w:colFirst="3" w:colLast="3"/>
            <w:permEnd w:id="955733409"/>
            <w:permEnd w:id="439486427"/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Standort 5</w:t>
            </w:r>
          </w:p>
        </w:tc>
        <w:tc>
          <w:tcPr>
            <w:tcW w:w="6096" w:type="dxa"/>
          </w:tcPr>
          <w:p w:rsidR="00384C43" w:rsidRPr="00384C43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GB"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384C43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384C43" w:rsidRPr="004333CF" w:rsidTr="00384C43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1582058159" w:edGrp="everyone" w:colFirst="2" w:colLast="2"/>
            <w:permStart w:id="475424224" w:edGrp="everyone" w:colFirst="3" w:colLast="3"/>
            <w:permEnd w:id="1445474522"/>
            <w:permEnd w:id="24774165"/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Standort 6</w:t>
            </w:r>
          </w:p>
        </w:tc>
        <w:tc>
          <w:tcPr>
            <w:tcW w:w="6096" w:type="dxa"/>
          </w:tcPr>
          <w:p w:rsidR="00384C43" w:rsidRPr="00384C43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GB"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384C43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384C43" w:rsidRPr="004333CF" w:rsidTr="00384C43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1356610108" w:edGrp="everyone" w:colFirst="2" w:colLast="2"/>
            <w:permStart w:id="1127041273" w:edGrp="everyone" w:colFirst="3" w:colLast="3"/>
            <w:permEnd w:id="1582058159"/>
            <w:permEnd w:id="475424224"/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Standort 7</w:t>
            </w:r>
          </w:p>
        </w:tc>
        <w:tc>
          <w:tcPr>
            <w:tcW w:w="6096" w:type="dxa"/>
          </w:tcPr>
          <w:p w:rsidR="00384C43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384C43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tr w:rsidR="00384C43" w:rsidRPr="004333CF" w:rsidTr="00463319">
        <w:trPr>
          <w:cantSplit/>
          <w:trHeight w:val="307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permStart w:id="714754003" w:edGrp="everyone" w:colFirst="2" w:colLast="2"/>
            <w:permStart w:id="1792672703" w:edGrp="everyone" w:colFirst="3" w:colLast="3"/>
            <w:permStart w:id="1520831984" w:edGrp="everyone" w:colFirst="1" w:colLast="1"/>
            <w:permEnd w:id="1356610108"/>
            <w:permEnd w:id="1127041273"/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</w:p>
        </w:tc>
        <w:tc>
          <w:tcPr>
            <w:tcW w:w="6096" w:type="dxa"/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</w:p>
        </w:tc>
      </w:tr>
      <w:tr w:rsidR="00384C43" w:rsidRPr="004333CF" w:rsidTr="00384C43">
        <w:trPr>
          <w:trHeight w:val="333"/>
        </w:trPr>
        <w:tc>
          <w:tcPr>
            <w:tcW w:w="5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0" w:after="0"/>
              <w:rPr>
                <w:bCs/>
                <w:sz w:val="18"/>
                <w:szCs w:val="20"/>
                <w:lang w:eastAsia="de-DE"/>
              </w:rPr>
            </w:pPr>
            <w:permStart w:id="610423276" w:edGrp="everyone" w:colFirst="2" w:colLast="2"/>
            <w:permStart w:id="25101645" w:edGrp="everyone" w:colFirst="3" w:colLast="3"/>
            <w:permEnd w:id="714754003"/>
            <w:permEnd w:id="1792672703"/>
            <w:permEnd w:id="1520831984"/>
          </w:p>
        </w:tc>
        <w:permEnd w:id="1661231022"/>
        <w:tc>
          <w:tcPr>
            <w:tcW w:w="167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0" w:after="0"/>
              <w:rPr>
                <w:bCs/>
                <w:sz w:val="18"/>
                <w:szCs w:val="20"/>
                <w:lang w:eastAsia="de-DE"/>
              </w:rPr>
            </w:pPr>
            <w:r w:rsidRPr="004333CF">
              <w:rPr>
                <w:bCs/>
                <w:sz w:val="18"/>
                <w:szCs w:val="20"/>
                <w:lang w:eastAsia="de-DE"/>
              </w:rPr>
              <w:t>Mitarbeiter insgesamt</w:t>
            </w:r>
            <w:permStart w:id="74647752" w:edGrp="everyone"/>
          </w:p>
        </w:tc>
        <w:bookmarkStart w:id="3" w:name="Text22"/>
        <w:tc>
          <w:tcPr>
            <w:tcW w:w="609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4C43" w:rsidRPr="004333CF" w:rsidRDefault="00384C43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bCs/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33CF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4333CF">
              <w:rPr>
                <w:sz w:val="18"/>
                <w:szCs w:val="20"/>
                <w:lang w:eastAsia="de-DE"/>
              </w:rPr>
            </w:r>
            <w:r w:rsidRPr="004333CF">
              <w:rPr>
                <w:sz w:val="18"/>
                <w:szCs w:val="20"/>
                <w:lang w:eastAsia="de-DE"/>
              </w:rPr>
              <w:fldChar w:fldCharType="separate"/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sz w:val="18"/>
                <w:szCs w:val="20"/>
                <w:lang w:eastAsia="de-DE"/>
              </w:rPr>
              <w:fldChar w:fldCharType="end"/>
            </w:r>
            <w:bookmarkStart w:id="4" w:name="_GoBack"/>
            <w:bookmarkEnd w:id="3"/>
            <w:bookmarkEnd w:id="4"/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4C43" w:rsidRPr="004333CF" w:rsidRDefault="007B01C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permEnd w:id="610423276"/>
      <w:permEnd w:id="25101645"/>
      <w:permEnd w:id="74647752"/>
    </w:tbl>
    <w:p w:rsidR="007B01C0" w:rsidRDefault="007B01C0" w:rsidP="008E5651">
      <w:pPr>
        <w:spacing w:beforeLines="20" w:before="48" w:afterLines="20" w:after="48"/>
        <w:rPr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01"/>
      </w:tblGrid>
      <w:tr w:rsidR="006F745B" w:rsidRPr="004333CF" w:rsidTr="00180736">
        <w:tc>
          <w:tcPr>
            <w:tcW w:w="3189" w:type="dxa"/>
            <w:tcBorders>
              <w:right w:val="single" w:sz="8" w:space="0" w:color="auto"/>
            </w:tcBorders>
          </w:tcPr>
          <w:p w:rsidR="006F745B" w:rsidRPr="00384C43" w:rsidRDefault="006F745B" w:rsidP="00180736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highlight w:val="yellow"/>
                <w:lang w:eastAsia="de-DE"/>
              </w:rPr>
            </w:pPr>
            <w:permStart w:id="1208708488" w:edGrp="everyone" w:colFirst="1" w:colLast="1"/>
            <w:r w:rsidRPr="007B01C0">
              <w:rPr>
                <w:sz w:val="18"/>
                <w:szCs w:val="20"/>
                <w:lang w:eastAsia="de-DE"/>
              </w:rPr>
              <w:t>Anzahl Schichten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45B" w:rsidRPr="004333CF" w:rsidRDefault="007B01C0" w:rsidP="00180736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</w:tc>
      </w:tr>
      <w:permEnd w:id="1208708488"/>
    </w:tbl>
    <w:p w:rsidR="00C95D1A" w:rsidRPr="004333CF" w:rsidRDefault="00C95D1A" w:rsidP="008E5651">
      <w:pPr>
        <w:spacing w:beforeLines="20" w:before="48" w:afterLines="20" w:after="48"/>
        <w:rPr>
          <w:b/>
          <w:vanish/>
          <w:sz w:val="22"/>
        </w:rPr>
      </w:pPr>
    </w:p>
    <w:p w:rsidR="00CF77C2" w:rsidRDefault="00CF77C2" w:rsidP="008E5651">
      <w:pPr>
        <w:spacing w:beforeLines="20" w:before="48" w:afterLines="20" w:after="48"/>
        <w:rPr>
          <w:b/>
          <w:sz w:val="22"/>
        </w:rPr>
      </w:pPr>
    </w:p>
    <w:tbl>
      <w:tblPr>
        <w:tblW w:w="9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63"/>
      </w:tblGrid>
      <w:tr w:rsidR="007B01C0" w:rsidRPr="004333CF" w:rsidTr="00180736">
        <w:trPr>
          <w:trHeight w:val="660"/>
        </w:trPr>
        <w:tc>
          <w:tcPr>
            <w:tcW w:w="367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B01C0" w:rsidRPr="004333CF" w:rsidRDefault="007B01C0" w:rsidP="00180736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lastRenderedPageBreak/>
              <w:t>Informationen bez. Zertifizierungsstruktur</w:t>
            </w:r>
          </w:p>
        </w:tc>
        <w:tc>
          <w:tcPr>
            <w:tcW w:w="576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B01C0" w:rsidRPr="004333CF" w:rsidRDefault="007B01C0" w:rsidP="00180736">
            <w:pPr>
              <w:spacing w:beforeLines="20" w:before="48" w:afterLines="20" w:after="48"/>
              <w:rPr>
                <w:sz w:val="18"/>
                <w:szCs w:val="20"/>
              </w:rPr>
            </w:pPr>
            <w:r w:rsidRPr="004333CF">
              <w:rPr>
                <w:rFonts w:cs="Times New Roman"/>
                <w:sz w:val="18"/>
                <w:szCs w:val="20"/>
                <w:lang w:eastAsia="de-DE"/>
              </w:rPr>
              <w:t xml:space="preserve">Einzelaudit </w:t>
            </w:r>
            <w:permStart w:id="51651535" w:edGrp="everyone"/>
            <w:sdt>
              <w:sdtPr>
                <w:rPr>
                  <w:rFonts w:cs="Times New Roman"/>
                  <w:bCs/>
                  <w:sz w:val="18"/>
                  <w:szCs w:val="20"/>
                  <w:lang w:eastAsia="de-DE"/>
                </w:rPr>
                <w:id w:val="14093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cs="Times New Roman" w:hint="eastAsia"/>
                    <w:bCs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permEnd w:id="51651535"/>
            <w:r w:rsidRPr="004333CF">
              <w:rPr>
                <w:rFonts w:cs="Times New Roman"/>
                <w:sz w:val="18"/>
                <w:szCs w:val="20"/>
                <w:lang w:eastAsia="de-DE"/>
              </w:rPr>
              <w:t xml:space="preserve">   Konzernaudit </w:t>
            </w:r>
            <w:permStart w:id="1928353643" w:edGrp="everyone"/>
            <w:sdt>
              <w:sdtPr>
                <w:rPr>
                  <w:rFonts w:cs="Times New Roman"/>
                  <w:bCs/>
                  <w:sz w:val="18"/>
                  <w:szCs w:val="20"/>
                  <w:lang w:eastAsia="de-DE"/>
                </w:rPr>
                <w:id w:val="-16720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cs="Times New Roman" w:hint="eastAsia"/>
                    <w:bCs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permEnd w:id="1928353643"/>
            <w:r w:rsidRPr="004333CF">
              <w:rPr>
                <w:bCs/>
                <w:sz w:val="18"/>
                <w:szCs w:val="20"/>
                <w:lang w:eastAsia="de-DE"/>
              </w:rPr>
              <w:t xml:space="preserve">    </w:t>
            </w:r>
            <w:r w:rsidRPr="004333CF">
              <w:rPr>
                <w:rFonts w:cs="Times New Roman"/>
                <w:sz w:val="18"/>
                <w:szCs w:val="20"/>
                <w:lang w:eastAsia="de-DE"/>
              </w:rPr>
              <w:t xml:space="preserve">Verlängerte Werkbank </w:t>
            </w:r>
            <w:permStart w:id="584591589" w:edGrp="everyone"/>
            <w:sdt>
              <w:sdtPr>
                <w:rPr>
                  <w:rFonts w:cs="Times New Roman"/>
                  <w:bCs/>
                  <w:sz w:val="18"/>
                  <w:szCs w:val="20"/>
                  <w:lang w:eastAsia="de-DE"/>
                </w:rPr>
                <w:id w:val="78639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cs="Times New Roman" w:hint="eastAsia"/>
                    <w:bCs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permEnd w:id="584591589"/>
          </w:p>
        </w:tc>
      </w:tr>
      <w:tr w:rsidR="007B01C0" w:rsidRPr="004333CF" w:rsidTr="00180736">
        <w:trPr>
          <w:trHeight w:val="660"/>
        </w:trPr>
        <w:tc>
          <w:tcPr>
            <w:tcW w:w="367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B01C0" w:rsidRPr="004333CF" w:rsidRDefault="007B01C0" w:rsidP="00180736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Nachweise zur gewünschten Zertifizierungsstruktur</w:t>
            </w:r>
          </w:p>
          <w:p w:rsidR="007B01C0" w:rsidRPr="004333CF" w:rsidRDefault="007B01C0" w:rsidP="00180736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Cs w:val="20"/>
                <w:lang w:eastAsia="de-DE"/>
              </w:rPr>
              <w:t xml:space="preserve">z.B. Auszug des QM-Handbuchs, </w:t>
            </w:r>
          </w:p>
          <w:p w:rsidR="007B01C0" w:rsidRPr="004333CF" w:rsidRDefault="007B01C0" w:rsidP="00180736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Cs w:val="20"/>
                <w:lang w:eastAsia="de-DE"/>
              </w:rPr>
              <w:t xml:space="preserve">IATF-Zertifizierungsvorgaben, Anhang 4 beachten </w:t>
            </w:r>
          </w:p>
          <w:p w:rsidR="007B01C0" w:rsidRPr="004333CF" w:rsidRDefault="007B01C0" w:rsidP="00180736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Cs w:val="20"/>
                <w:lang w:eastAsia="de-DE"/>
              </w:rPr>
              <w:t>Im Fall einer verlängerten Werkbank ist zusätzlich das Formular</w:t>
            </w:r>
            <w:r w:rsidRPr="004333CF">
              <w:t xml:space="preserve"> </w:t>
            </w:r>
            <w:r w:rsidRPr="004333CF">
              <w:rPr>
                <w:szCs w:val="20"/>
                <w:lang w:eastAsia="de-DE"/>
              </w:rPr>
              <w:t>FO_27_01_137 auszufüllen.</w:t>
            </w:r>
          </w:p>
        </w:tc>
        <w:tc>
          <w:tcPr>
            <w:tcW w:w="5763" w:type="dxa"/>
            <w:tcBorders>
              <w:top w:val="dashed" w:sz="4" w:space="0" w:color="auto"/>
              <w:bottom w:val="single" w:sz="12" w:space="0" w:color="auto"/>
            </w:tcBorders>
          </w:tcPr>
          <w:p w:rsidR="007B01C0" w:rsidRPr="004333CF" w:rsidRDefault="007B01C0" w:rsidP="00180736">
            <w:pPr>
              <w:spacing w:beforeLines="20" w:before="48" w:afterLines="20" w:after="48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Nachweise:</w:t>
            </w:r>
          </w:p>
          <w:permStart w:id="850159904" w:edGrp="everyone"/>
          <w:p w:rsidR="007B01C0" w:rsidRPr="004333CF" w:rsidRDefault="007B01C0" w:rsidP="00180736">
            <w:pPr>
              <w:spacing w:beforeLines="20" w:before="48" w:afterLines="20" w:after="48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  <w:permEnd w:id="850159904"/>
          </w:p>
        </w:tc>
      </w:tr>
      <w:tr w:rsidR="007B01C0" w:rsidRPr="004333CF" w:rsidTr="00180736">
        <w:trPr>
          <w:trHeight w:val="660"/>
        </w:trPr>
        <w:tc>
          <w:tcPr>
            <w:tcW w:w="367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B01C0" w:rsidRPr="004333CF" w:rsidRDefault="007B01C0" w:rsidP="00180736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Verantwortung für Produktentwicklung</w:t>
            </w:r>
          </w:p>
        </w:tc>
        <w:tc>
          <w:tcPr>
            <w:tcW w:w="576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B01C0" w:rsidRPr="004333CF" w:rsidRDefault="007B01C0" w:rsidP="009A6E43">
            <w:pPr>
              <w:spacing w:beforeLines="20" w:before="48" w:afterLines="20" w:after="48"/>
              <w:rPr>
                <w:rFonts w:cs="Times New Roman"/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 xml:space="preserve">Ja </w:t>
            </w:r>
            <w:permStart w:id="1205411543" w:edGrp="everyone"/>
            <w:sdt>
              <w:sdtPr>
                <w:rPr>
                  <w:sz w:val="18"/>
                  <w:szCs w:val="20"/>
                  <w:lang w:eastAsia="de-DE"/>
                </w:rPr>
                <w:id w:val="74130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hint="eastAsia"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permEnd w:id="1205411543"/>
            <w:r w:rsidRPr="004333CF">
              <w:rPr>
                <w:sz w:val="18"/>
                <w:szCs w:val="20"/>
                <w:lang w:eastAsia="de-DE"/>
              </w:rPr>
              <w:t xml:space="preserve">       Nein </w:t>
            </w:r>
            <w:permStart w:id="1096880033" w:edGrp="everyone"/>
            <w:sdt>
              <w:sdtPr>
                <w:rPr>
                  <w:sz w:val="18"/>
                  <w:szCs w:val="20"/>
                  <w:lang w:eastAsia="de-DE"/>
                </w:rPr>
                <w:id w:val="4132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hint="eastAsia"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permEnd w:id="1096880033"/>
          </w:p>
        </w:tc>
      </w:tr>
      <w:tr w:rsidR="007B01C0" w:rsidRPr="004333CF" w:rsidTr="00180736">
        <w:tc>
          <w:tcPr>
            <w:tcW w:w="3671" w:type="dxa"/>
            <w:tcBorders>
              <w:top w:val="dashed" w:sz="4" w:space="0" w:color="auto"/>
              <w:bottom w:val="single" w:sz="12" w:space="0" w:color="auto"/>
            </w:tcBorders>
          </w:tcPr>
          <w:p w:rsidR="007B01C0" w:rsidRPr="004333CF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rPr>
                <w:rFonts w:eastAsia="MS Gothic"/>
                <w:bCs/>
                <w:sz w:val="18"/>
                <w:szCs w:val="24"/>
                <w:lang w:eastAsia="de-DE"/>
              </w:rPr>
            </w:pPr>
            <w:r w:rsidRPr="004333CF">
              <w:rPr>
                <w:rFonts w:eastAsia="MS Gothic"/>
                <w:bCs/>
                <w:sz w:val="18"/>
                <w:szCs w:val="24"/>
                <w:lang w:eastAsia="de-DE"/>
              </w:rPr>
              <w:t xml:space="preserve">Nachweise zur Verantwortung für Produktentwicklung </w:t>
            </w:r>
          </w:p>
          <w:p w:rsidR="007B01C0" w:rsidRPr="004333CF" w:rsidRDefault="007B01C0" w:rsidP="00180736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Cs w:val="20"/>
                <w:lang w:eastAsia="de-DE"/>
              </w:rPr>
              <w:t xml:space="preserve">z.B. Auszug des QM-Handbuchs, vorhandenes Zertifikat, Prozessbeschreibung, etc. </w:t>
            </w:r>
          </w:p>
        </w:tc>
        <w:tc>
          <w:tcPr>
            <w:tcW w:w="576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B01C0" w:rsidRDefault="007B01C0" w:rsidP="00180736">
            <w:pPr>
              <w:spacing w:beforeLines="20" w:before="48" w:afterLines="20" w:after="48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Nachweise:</w:t>
            </w:r>
          </w:p>
          <w:permStart w:id="659973584" w:edGrp="everyone"/>
          <w:p w:rsidR="007B01C0" w:rsidRPr="004333CF" w:rsidRDefault="007B01C0" w:rsidP="00180736">
            <w:pPr>
              <w:spacing w:beforeLines="20" w:before="48" w:afterLines="20" w:after="48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</w:p>
          <w:permEnd w:id="659973584"/>
          <w:p w:rsidR="007B01C0" w:rsidRPr="004333CF" w:rsidRDefault="007B01C0" w:rsidP="00180736">
            <w:pPr>
              <w:spacing w:beforeLines="20" w:before="48" w:afterLines="20" w:after="48"/>
              <w:rPr>
                <w:sz w:val="18"/>
                <w:szCs w:val="20"/>
                <w:lang w:eastAsia="de-DE"/>
              </w:rPr>
            </w:pPr>
          </w:p>
          <w:p w:rsidR="007B01C0" w:rsidRPr="004333CF" w:rsidRDefault="007B01C0" w:rsidP="00180736">
            <w:pPr>
              <w:spacing w:beforeLines="20" w:before="48" w:afterLines="20" w:after="48"/>
              <w:rPr>
                <w:sz w:val="18"/>
                <w:szCs w:val="20"/>
                <w:lang w:eastAsia="de-DE"/>
              </w:rPr>
            </w:pPr>
          </w:p>
        </w:tc>
      </w:tr>
      <w:tr w:rsidR="007B01C0" w:rsidRPr="004333CF" w:rsidTr="00180736">
        <w:tc>
          <w:tcPr>
            <w:tcW w:w="3671" w:type="dxa"/>
            <w:tcBorders>
              <w:top w:val="single" w:sz="12" w:space="0" w:color="auto"/>
              <w:bottom w:val="dashed" w:sz="4" w:space="0" w:color="auto"/>
            </w:tcBorders>
          </w:tcPr>
          <w:p w:rsidR="007B01C0" w:rsidRPr="004333CF" w:rsidRDefault="007B01C0" w:rsidP="00180736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Scope/Bereich nach EAC und NACE: (wenn bekannt)</w:t>
            </w:r>
          </w:p>
        </w:tc>
        <w:tc>
          <w:tcPr>
            <w:tcW w:w="576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B01C0" w:rsidRPr="004333CF" w:rsidRDefault="007B01C0" w:rsidP="00180736">
            <w:pPr>
              <w:spacing w:beforeLines="20" w:before="48" w:afterLines="20" w:after="48"/>
              <w:rPr>
                <w:sz w:val="18"/>
                <w:szCs w:val="20"/>
              </w:rPr>
            </w:pPr>
            <w:r w:rsidRPr="004333CF">
              <w:rPr>
                <w:sz w:val="18"/>
                <w:szCs w:val="20"/>
                <w:lang w:eastAsia="de-DE"/>
              </w:rPr>
              <w:t xml:space="preserve">EAC: </w:t>
            </w:r>
            <w:permStart w:id="1183270754" w:edGrp="everyone"/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  <w:permEnd w:id="1183270754"/>
            <w:r w:rsidRPr="007B01C0">
              <w:rPr>
                <w:sz w:val="18"/>
                <w:szCs w:val="20"/>
                <w:lang w:eastAsia="de-DE"/>
              </w:rPr>
              <w:t xml:space="preserve">      NACE: </w:t>
            </w:r>
            <w:permStart w:id="1464496641" w:edGrp="everyone"/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  <w:permEnd w:id="1464496641"/>
          </w:p>
        </w:tc>
      </w:tr>
      <w:tr w:rsidR="007B01C0" w:rsidRPr="004333CF" w:rsidTr="00180736">
        <w:tc>
          <w:tcPr>
            <w:tcW w:w="3671" w:type="dxa"/>
            <w:tcBorders>
              <w:top w:val="dashed" w:sz="4" w:space="0" w:color="auto"/>
              <w:bottom w:val="single" w:sz="12" w:space="0" w:color="auto"/>
            </w:tcBorders>
          </w:tcPr>
          <w:p w:rsidR="007B01C0" w:rsidRPr="004333CF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rPr>
                <w:rFonts w:eastAsia="MS Gothic"/>
                <w:bCs/>
                <w:sz w:val="18"/>
                <w:szCs w:val="24"/>
                <w:lang w:eastAsia="de-DE"/>
              </w:rPr>
            </w:pPr>
            <w:r w:rsidRPr="004333CF">
              <w:rPr>
                <w:rFonts w:eastAsia="MS Gothic"/>
                <w:bCs/>
                <w:sz w:val="18"/>
                <w:szCs w:val="24"/>
                <w:lang w:eastAsia="de-DE"/>
              </w:rPr>
              <w:t xml:space="preserve">Nachweise zum gewünschten Geltungsbereich der Zertifizierung </w:t>
            </w:r>
          </w:p>
          <w:p w:rsidR="007B01C0" w:rsidRPr="004333CF" w:rsidRDefault="007B01C0" w:rsidP="00180736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rFonts w:eastAsia="MS Gothic"/>
                <w:b/>
                <w:bCs/>
                <w:sz w:val="22"/>
                <w:szCs w:val="24"/>
                <w:lang w:eastAsia="de-DE"/>
              </w:rPr>
            </w:pPr>
            <w:r w:rsidRPr="004333CF">
              <w:rPr>
                <w:szCs w:val="20"/>
                <w:lang w:eastAsia="de-DE"/>
              </w:rPr>
              <w:t>z.B. Auszug des QM-Handbuchs, vorhandenes Zertifikat</w:t>
            </w:r>
          </w:p>
        </w:tc>
        <w:tc>
          <w:tcPr>
            <w:tcW w:w="576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B01C0" w:rsidRDefault="007B01C0" w:rsidP="00180736">
            <w:pPr>
              <w:spacing w:beforeLines="20" w:before="48" w:afterLines="20" w:after="48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Nachweise:</w:t>
            </w:r>
          </w:p>
          <w:permStart w:id="345075482" w:edGrp="everyone"/>
          <w:p w:rsidR="007B01C0" w:rsidRPr="004333CF" w:rsidRDefault="007B01C0" w:rsidP="00180736">
            <w:pPr>
              <w:spacing w:beforeLines="20" w:before="48" w:afterLines="20" w:after="48"/>
              <w:rPr>
                <w:sz w:val="18"/>
                <w:szCs w:val="20"/>
                <w:lang w:eastAsia="de-DE"/>
              </w:rPr>
            </w:pPr>
            <w:r w:rsidRPr="007B01C0">
              <w:rPr>
                <w:sz w:val="18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7B01C0">
              <w:rPr>
                <w:sz w:val="18"/>
                <w:szCs w:val="20"/>
                <w:lang w:eastAsia="de-DE"/>
              </w:rPr>
            </w:r>
            <w:r w:rsidRPr="007B01C0">
              <w:rPr>
                <w:sz w:val="18"/>
                <w:szCs w:val="20"/>
                <w:lang w:eastAsia="de-DE"/>
              </w:rPr>
              <w:fldChar w:fldCharType="separate"/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noProof/>
                <w:sz w:val="18"/>
                <w:szCs w:val="20"/>
                <w:lang w:eastAsia="de-DE"/>
              </w:rPr>
              <w:t> </w:t>
            </w:r>
            <w:r w:rsidRPr="007B01C0">
              <w:rPr>
                <w:sz w:val="18"/>
                <w:szCs w:val="20"/>
                <w:lang w:eastAsia="de-DE"/>
              </w:rPr>
              <w:fldChar w:fldCharType="end"/>
            </w:r>
            <w:permEnd w:id="345075482"/>
          </w:p>
          <w:p w:rsidR="007B01C0" w:rsidRPr="004333CF" w:rsidRDefault="007B01C0" w:rsidP="007B01C0">
            <w:pPr>
              <w:spacing w:beforeLines="20" w:before="48" w:afterLines="20" w:after="48"/>
              <w:rPr>
                <w:sz w:val="18"/>
                <w:szCs w:val="20"/>
                <w:lang w:eastAsia="de-DE"/>
              </w:rPr>
            </w:pPr>
          </w:p>
        </w:tc>
      </w:tr>
    </w:tbl>
    <w:p w:rsidR="007B01C0" w:rsidRDefault="007B01C0" w:rsidP="008E5651">
      <w:pPr>
        <w:spacing w:beforeLines="20" w:before="48" w:afterLines="20" w:after="48"/>
        <w:rPr>
          <w:b/>
          <w:sz w:val="22"/>
        </w:rPr>
      </w:pPr>
    </w:p>
    <w:p w:rsidR="007B01C0" w:rsidRPr="004333CF" w:rsidRDefault="007B01C0" w:rsidP="008E5651">
      <w:pPr>
        <w:spacing w:beforeLines="20" w:before="48" w:afterLines="20" w:after="48"/>
        <w:rPr>
          <w:b/>
          <w:sz w:val="22"/>
        </w:rPr>
      </w:pPr>
    </w:p>
    <w:tbl>
      <w:tblPr>
        <w:tblW w:w="9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968"/>
        <w:gridCol w:w="1860"/>
        <w:gridCol w:w="3055"/>
      </w:tblGrid>
      <w:tr w:rsidR="00A25A64" w:rsidRPr="004333CF" w:rsidTr="00180736">
        <w:trPr>
          <w:trHeight w:val="350"/>
        </w:trPr>
        <w:tc>
          <w:tcPr>
            <w:tcW w:w="94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5A64" w:rsidRPr="004333CF" w:rsidRDefault="004333CF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 xml:space="preserve">Auflistung der </w:t>
            </w:r>
            <w:r w:rsidR="00A25A64" w:rsidRPr="004333CF">
              <w:rPr>
                <w:sz w:val="18"/>
                <w:szCs w:val="20"/>
                <w:lang w:eastAsia="de-DE"/>
              </w:rPr>
              <w:t xml:space="preserve">Unterstützungsfunktionen im Geltungsbereich des </w:t>
            </w:r>
            <w:r w:rsidRPr="004333CF">
              <w:rPr>
                <w:sz w:val="18"/>
                <w:szCs w:val="20"/>
                <w:lang w:eastAsia="de-DE"/>
              </w:rPr>
              <w:t xml:space="preserve">gewünschten </w:t>
            </w:r>
            <w:r w:rsidR="00A25A64" w:rsidRPr="004333CF">
              <w:rPr>
                <w:sz w:val="18"/>
                <w:szCs w:val="20"/>
                <w:lang w:eastAsia="de-DE"/>
              </w:rPr>
              <w:t>Zertifikates (z.B. Produktentwicklung, Vertragsprüfung, Beschaffung, Lager usw.)</w:t>
            </w:r>
          </w:p>
          <w:p w:rsidR="00A25A64" w:rsidRPr="004333CF" w:rsidRDefault="00A25A64" w:rsidP="008E5651">
            <w:pPr>
              <w:spacing w:beforeLines="20" w:before="48" w:afterLines="20" w:after="48"/>
              <w:rPr>
                <w:rFonts w:cs="Times New Roman"/>
                <w:sz w:val="18"/>
                <w:szCs w:val="18"/>
                <w:lang w:eastAsia="de-DE"/>
              </w:rPr>
            </w:pPr>
          </w:p>
          <w:p w:rsidR="00A25A64" w:rsidRPr="004333CF" w:rsidRDefault="00A25A64" w:rsidP="00781DFC">
            <w:pPr>
              <w:spacing w:beforeLines="20" w:before="48" w:afterLines="20" w:after="48"/>
              <w:rPr>
                <w:sz w:val="18"/>
                <w:szCs w:val="20"/>
                <w:lang w:eastAsia="de-DE"/>
              </w:rPr>
            </w:pPr>
            <w:r w:rsidRPr="004333CF">
              <w:rPr>
                <w:rFonts w:cs="Times New Roman"/>
                <w:sz w:val="18"/>
                <w:szCs w:val="18"/>
                <w:lang w:eastAsia="de-DE"/>
              </w:rPr>
              <w:t xml:space="preserve">Bei </w:t>
            </w:r>
            <w:r w:rsidR="007B01C0">
              <w:rPr>
                <w:rFonts w:cs="Times New Roman"/>
                <w:sz w:val="18"/>
                <w:szCs w:val="18"/>
                <w:lang w:eastAsia="de-DE"/>
              </w:rPr>
              <w:t xml:space="preserve">einem </w:t>
            </w:r>
            <w:r w:rsidRPr="004333CF">
              <w:rPr>
                <w:rFonts w:cs="Times New Roman"/>
                <w:sz w:val="18"/>
                <w:szCs w:val="18"/>
                <w:lang w:eastAsia="de-DE"/>
              </w:rPr>
              <w:t>Konzernschema kann auch eine RSF Matrix erstellt werden</w:t>
            </w:r>
            <w:r w:rsidR="007B01C0">
              <w:rPr>
                <w:rFonts w:cs="Times New Roman"/>
                <w:sz w:val="18"/>
                <w:szCs w:val="18"/>
                <w:lang w:eastAsia="de-DE"/>
              </w:rPr>
              <w:t>.</w:t>
            </w:r>
          </w:p>
        </w:tc>
      </w:tr>
      <w:tr w:rsidR="00A25A64" w:rsidRPr="004333CF" w:rsidTr="00180736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rFonts w:cs="Times New Roman"/>
                <w:sz w:val="18"/>
                <w:szCs w:val="18"/>
                <w:lang w:eastAsia="de-DE"/>
              </w:rPr>
              <w:t>Auflistung der Tätigkeit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4333CF">
              <w:rPr>
                <w:rFonts w:cs="Times New Roman"/>
                <w:sz w:val="18"/>
                <w:szCs w:val="18"/>
                <w:lang w:eastAsia="de-DE"/>
              </w:rPr>
              <w:t>Mitarbeiteranzahl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rFonts w:cs="Times New Roman"/>
                <w:sz w:val="18"/>
                <w:szCs w:val="18"/>
                <w:lang w:eastAsia="de-DE"/>
              </w:rPr>
              <w:t>Arbeitszeiten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rFonts w:cs="Times New Roman"/>
                <w:sz w:val="18"/>
                <w:szCs w:val="18"/>
                <w:lang w:eastAsia="de-DE"/>
              </w:rPr>
              <w:t>Adresse / (ev. Reisezeit)</w:t>
            </w:r>
          </w:p>
        </w:tc>
      </w:tr>
      <w:permStart w:id="943144041" w:edGrp="everyone" w:colFirst="0" w:colLast="0"/>
      <w:permStart w:id="2056668751" w:edGrp="everyone" w:colFirst="1" w:colLast="1"/>
      <w:permStart w:id="419440429" w:edGrp="everyone" w:colFirst="2" w:colLast="2"/>
      <w:permStart w:id="1260800963" w:edGrp="everyone" w:colFirst="3" w:colLast="3"/>
      <w:tr w:rsidR="00A25A64" w:rsidRPr="004333CF" w:rsidTr="00180736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A64" w:rsidRPr="004333CF" w:rsidRDefault="007B01C0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</w:tr>
      <w:permStart w:id="1343505724" w:edGrp="everyone" w:colFirst="0" w:colLast="0"/>
      <w:permStart w:id="2145604960" w:edGrp="everyone" w:colFirst="1" w:colLast="1"/>
      <w:permStart w:id="1582759991" w:edGrp="everyone" w:colFirst="2" w:colLast="2"/>
      <w:permStart w:id="1459189473" w:edGrp="everyone" w:colFirst="3" w:colLast="3"/>
      <w:permEnd w:id="943144041"/>
      <w:permEnd w:id="2056668751"/>
      <w:permEnd w:id="419440429"/>
      <w:permEnd w:id="1260800963"/>
      <w:tr w:rsidR="00A25A64" w:rsidRPr="004333CF" w:rsidTr="00180736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</w:tr>
      <w:permStart w:id="669017659" w:edGrp="everyone" w:colFirst="0" w:colLast="0"/>
      <w:permStart w:id="882141785" w:edGrp="everyone" w:colFirst="1" w:colLast="1"/>
      <w:permStart w:id="724062611" w:edGrp="everyone" w:colFirst="2" w:colLast="2"/>
      <w:permStart w:id="1622625223" w:edGrp="everyone" w:colFirst="3" w:colLast="3"/>
      <w:permEnd w:id="1343505724"/>
      <w:permEnd w:id="2145604960"/>
      <w:permEnd w:id="1582759991"/>
      <w:permEnd w:id="1459189473"/>
      <w:tr w:rsidR="00A25A64" w:rsidRPr="004333CF" w:rsidTr="00180736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</w:tr>
      <w:permEnd w:id="669017659"/>
      <w:permEnd w:id="882141785"/>
      <w:permEnd w:id="724062611"/>
      <w:permEnd w:id="1622625223"/>
    </w:tbl>
    <w:p w:rsidR="00A25A64" w:rsidRDefault="00A25A64" w:rsidP="008E5651">
      <w:pPr>
        <w:spacing w:beforeLines="20" w:before="48" w:afterLines="20" w:after="48"/>
        <w:rPr>
          <w:b/>
          <w:sz w:val="22"/>
        </w:rPr>
      </w:pPr>
    </w:p>
    <w:p w:rsidR="007B01C0" w:rsidRPr="004333CF" w:rsidRDefault="007B01C0" w:rsidP="008E5651">
      <w:pPr>
        <w:spacing w:beforeLines="20" w:before="48" w:afterLines="20" w:after="48"/>
        <w:rPr>
          <w:b/>
          <w:sz w:val="22"/>
        </w:rPr>
      </w:pPr>
    </w:p>
    <w:tbl>
      <w:tblPr>
        <w:tblW w:w="9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968"/>
        <w:gridCol w:w="1860"/>
        <w:gridCol w:w="3055"/>
      </w:tblGrid>
      <w:tr w:rsidR="00A25A64" w:rsidRPr="004333CF" w:rsidTr="00180736">
        <w:trPr>
          <w:trHeight w:val="350"/>
        </w:trPr>
        <w:tc>
          <w:tcPr>
            <w:tcW w:w="942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A64" w:rsidRPr="004333CF" w:rsidRDefault="004333CF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bCs/>
                <w:sz w:val="6"/>
                <w:szCs w:val="6"/>
                <w:lang w:eastAsia="de-DE"/>
              </w:rPr>
            </w:pPr>
            <w:r w:rsidRPr="004333CF">
              <w:rPr>
                <w:rFonts w:cs="Times New Roman"/>
                <w:sz w:val="18"/>
                <w:szCs w:val="18"/>
                <w:lang w:eastAsia="de-DE"/>
              </w:rPr>
              <w:t>Auflistung von</w:t>
            </w:r>
            <w:r w:rsidR="00A25A64" w:rsidRPr="004333CF">
              <w:rPr>
                <w:rFonts w:cs="Times New Roman"/>
                <w:sz w:val="18"/>
                <w:szCs w:val="18"/>
                <w:lang w:eastAsia="de-DE"/>
              </w:rPr>
              <w:t xml:space="preserve"> </w:t>
            </w:r>
            <w:r w:rsidRPr="004333CF">
              <w:rPr>
                <w:rFonts w:cs="Times New Roman"/>
                <w:sz w:val="18"/>
                <w:szCs w:val="18"/>
                <w:lang w:eastAsia="de-DE"/>
              </w:rPr>
              <w:t>verlängerten Werkbänken</w:t>
            </w:r>
            <w:r w:rsidR="00A25A64" w:rsidRPr="004333CF">
              <w:rPr>
                <w:rFonts w:cs="Times New Roman"/>
                <w:sz w:val="18"/>
                <w:szCs w:val="18"/>
                <w:lang w:eastAsia="de-DE"/>
              </w:rPr>
              <w:t xml:space="preserve"> (Extended Manufacturing Sites - EMS) die dem Unternehmen zugeordnet sind</w:t>
            </w:r>
            <w:r w:rsidR="00A25A64" w:rsidRPr="004333CF">
              <w:rPr>
                <w:bCs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A25A64" w:rsidRPr="004333CF" w:rsidTr="00180736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rFonts w:cs="Times New Roman"/>
                <w:sz w:val="18"/>
                <w:szCs w:val="18"/>
                <w:lang w:eastAsia="de-DE"/>
              </w:rPr>
              <w:t>Auflistung der Tätigkeit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4333CF">
              <w:rPr>
                <w:rFonts w:cs="Times New Roman"/>
                <w:sz w:val="18"/>
                <w:szCs w:val="18"/>
                <w:lang w:eastAsia="de-DE"/>
              </w:rPr>
              <w:t>Mitarbeiteranzahl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rFonts w:cs="Times New Roman"/>
                <w:sz w:val="18"/>
                <w:szCs w:val="18"/>
                <w:lang w:eastAsia="de-DE"/>
              </w:rPr>
              <w:t>Arbeitszeiten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rFonts w:cs="Times New Roman"/>
                <w:sz w:val="18"/>
                <w:szCs w:val="18"/>
                <w:lang w:eastAsia="de-DE"/>
              </w:rPr>
              <w:t>Adresse / (ev. Reisezeit)</w:t>
            </w:r>
          </w:p>
        </w:tc>
      </w:tr>
      <w:permStart w:id="1181292073" w:edGrp="everyone" w:colFirst="0" w:colLast="0"/>
      <w:permStart w:id="970421794" w:edGrp="everyone" w:colFirst="1" w:colLast="1"/>
      <w:permStart w:id="1899830339" w:edGrp="everyone" w:colFirst="2" w:colLast="2"/>
      <w:permStart w:id="105279969" w:edGrp="everyone" w:colFirst="3" w:colLast="3"/>
      <w:tr w:rsidR="00A25A64" w:rsidRPr="004333CF" w:rsidTr="00180736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A64" w:rsidRPr="004333CF" w:rsidRDefault="007B01C0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</w:tr>
      <w:permStart w:id="420500542" w:edGrp="everyone" w:colFirst="0" w:colLast="0"/>
      <w:permStart w:id="1482767856" w:edGrp="everyone" w:colFirst="1" w:colLast="1"/>
      <w:permStart w:id="729829058" w:edGrp="everyone" w:colFirst="2" w:colLast="2"/>
      <w:permStart w:id="1816396695" w:edGrp="everyone" w:colFirst="3" w:colLast="3"/>
      <w:permEnd w:id="1181292073"/>
      <w:permEnd w:id="970421794"/>
      <w:permEnd w:id="1899830339"/>
      <w:permEnd w:id="105279969"/>
      <w:tr w:rsidR="00A25A64" w:rsidRPr="004333CF" w:rsidTr="00180736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</w:tr>
      <w:permStart w:id="368526941" w:edGrp="everyone" w:colFirst="0" w:colLast="0"/>
      <w:permStart w:id="27282246" w:edGrp="everyone" w:colFirst="1" w:colLast="1"/>
      <w:permStart w:id="41384541" w:edGrp="everyone" w:colFirst="2" w:colLast="2"/>
      <w:permStart w:id="276183050" w:edGrp="everyone" w:colFirst="3" w:colLast="3"/>
      <w:permEnd w:id="420500542"/>
      <w:permEnd w:id="1482767856"/>
      <w:permEnd w:id="729829058"/>
      <w:permEnd w:id="1816396695"/>
      <w:tr w:rsidR="00A25A64" w:rsidRPr="004333CF" w:rsidTr="00180736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A64" w:rsidRPr="004333CF" w:rsidRDefault="00A25A64" w:rsidP="008E5651">
            <w:pPr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eastAsia="de-DE"/>
              </w:rPr>
            </w:pPr>
            <w:r w:rsidRPr="004333CF">
              <w:rPr>
                <w:bCs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3CF">
              <w:rPr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4333CF">
              <w:rPr>
                <w:bCs/>
                <w:sz w:val="18"/>
                <w:szCs w:val="18"/>
                <w:lang w:eastAsia="de-DE"/>
              </w:rPr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separate"/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noProof/>
                <w:sz w:val="18"/>
                <w:szCs w:val="18"/>
                <w:lang w:eastAsia="de-DE"/>
              </w:rPr>
              <w:t> </w:t>
            </w:r>
            <w:r w:rsidRPr="004333CF">
              <w:rPr>
                <w:bCs/>
                <w:sz w:val="18"/>
                <w:szCs w:val="18"/>
                <w:lang w:eastAsia="de-DE"/>
              </w:rPr>
              <w:fldChar w:fldCharType="end"/>
            </w:r>
          </w:p>
        </w:tc>
      </w:tr>
      <w:permEnd w:id="368526941"/>
      <w:permEnd w:id="27282246"/>
      <w:permEnd w:id="41384541"/>
      <w:permEnd w:id="276183050"/>
    </w:tbl>
    <w:p w:rsidR="00A25A64" w:rsidRDefault="00A25A64" w:rsidP="008E5651">
      <w:pPr>
        <w:spacing w:beforeLines="20" w:before="48" w:afterLines="20" w:after="48"/>
        <w:rPr>
          <w:b/>
          <w:sz w:val="22"/>
        </w:rPr>
      </w:pPr>
    </w:p>
    <w:p w:rsidR="007B01C0" w:rsidRPr="004333CF" w:rsidRDefault="007B01C0" w:rsidP="008E5651">
      <w:pPr>
        <w:spacing w:beforeLines="20" w:before="48" w:afterLines="20" w:after="48"/>
        <w:rPr>
          <w:b/>
          <w:sz w:val="22"/>
        </w:rPr>
      </w:pPr>
    </w:p>
    <w:tbl>
      <w:tblPr>
        <w:tblW w:w="9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49"/>
      </w:tblGrid>
      <w:tr w:rsidR="00CB4AD0" w:rsidRPr="004333CF" w:rsidTr="004333CF">
        <w:trPr>
          <w:trHeight w:val="425"/>
        </w:trPr>
        <w:tc>
          <w:tcPr>
            <w:tcW w:w="36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4AD0" w:rsidRPr="004333CF" w:rsidRDefault="00CB4AD0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eastAsia="de-DE"/>
              </w:rPr>
            </w:pPr>
            <w:r w:rsidRPr="004333CF">
              <w:rPr>
                <w:sz w:val="18"/>
                <w:szCs w:val="18"/>
                <w:lang w:eastAsia="de-DE"/>
              </w:rPr>
              <w:t>Sind ausgegliederte Prozesse mit Auswirkung auf die Anforderungen zu berücksichtigen?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4AD0" w:rsidRPr="004333CF" w:rsidRDefault="00CB4AD0" w:rsidP="009A6E43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7B01C0">
              <w:rPr>
                <w:rFonts w:cs="Times New Roman"/>
                <w:sz w:val="18"/>
                <w:szCs w:val="18"/>
                <w:lang w:eastAsia="de-DE"/>
              </w:rPr>
              <w:t xml:space="preserve">Ja: </w:t>
            </w:r>
            <w:permStart w:id="538982727" w:edGrp="everyone"/>
            <w:sdt>
              <w:sdtPr>
                <w:rPr>
                  <w:rFonts w:cs="Times New Roman"/>
                  <w:sz w:val="18"/>
                  <w:szCs w:val="18"/>
                  <w:lang w:eastAsia="de-DE"/>
                </w:rPr>
                <w:id w:val="76404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permEnd w:id="538982727"/>
            <w:r w:rsidRPr="007B01C0">
              <w:rPr>
                <w:rFonts w:cs="Times New Roman"/>
                <w:sz w:val="18"/>
                <w:szCs w:val="18"/>
                <w:lang w:eastAsia="de-DE"/>
              </w:rPr>
              <w:t xml:space="preserve">      Nein: </w:t>
            </w:r>
            <w:permStart w:id="904410343" w:edGrp="everyone"/>
            <w:sdt>
              <w:sdtPr>
                <w:rPr>
                  <w:rFonts w:cs="Times New Roman"/>
                  <w:sz w:val="18"/>
                  <w:szCs w:val="18"/>
                  <w:lang w:eastAsia="de-DE"/>
                </w:rPr>
                <w:id w:val="14084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permEnd w:id="904410343"/>
          </w:p>
        </w:tc>
      </w:tr>
      <w:tr w:rsidR="004333CF" w:rsidRPr="004333CF" w:rsidTr="004333CF">
        <w:tc>
          <w:tcPr>
            <w:tcW w:w="36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33CF" w:rsidRPr="004333CF" w:rsidRDefault="004333CF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rPr>
                <w:rFonts w:eastAsia="MS Gothic"/>
                <w:bCs/>
                <w:sz w:val="18"/>
                <w:szCs w:val="24"/>
                <w:lang w:eastAsia="de-DE"/>
              </w:rPr>
            </w:pPr>
            <w:r w:rsidRPr="004333CF">
              <w:rPr>
                <w:rFonts w:eastAsia="MS Gothic"/>
                <w:bCs/>
                <w:sz w:val="18"/>
                <w:szCs w:val="24"/>
                <w:lang w:eastAsia="de-DE"/>
              </w:rPr>
              <w:t>Wenn JA, welche:</w:t>
            </w:r>
          </w:p>
        </w:tc>
        <w:permStart w:id="1777089201" w:edGrp="everyone"/>
        <w:tc>
          <w:tcPr>
            <w:tcW w:w="57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33CF" w:rsidRPr="004333CF" w:rsidRDefault="002578CF" w:rsidP="008E5651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4333C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CF">
              <w:rPr>
                <w:sz w:val="18"/>
                <w:szCs w:val="18"/>
              </w:rPr>
              <w:instrText xml:space="preserve"> FORMTEXT </w:instrText>
            </w:r>
            <w:r w:rsidRPr="004333CF">
              <w:rPr>
                <w:sz w:val="18"/>
                <w:szCs w:val="18"/>
              </w:rPr>
            </w:r>
            <w:r w:rsidRPr="004333CF">
              <w:rPr>
                <w:sz w:val="18"/>
                <w:szCs w:val="18"/>
              </w:rPr>
              <w:fldChar w:fldCharType="separate"/>
            </w:r>
            <w:r w:rsidRPr="004333CF">
              <w:rPr>
                <w:sz w:val="18"/>
                <w:szCs w:val="18"/>
              </w:rPr>
              <w:t> </w:t>
            </w:r>
            <w:r w:rsidRPr="004333CF">
              <w:rPr>
                <w:sz w:val="18"/>
                <w:szCs w:val="18"/>
              </w:rPr>
              <w:t> </w:t>
            </w:r>
            <w:r w:rsidRPr="004333CF">
              <w:rPr>
                <w:sz w:val="18"/>
                <w:szCs w:val="18"/>
              </w:rPr>
              <w:t> </w:t>
            </w:r>
            <w:r w:rsidRPr="004333CF">
              <w:rPr>
                <w:sz w:val="18"/>
                <w:szCs w:val="18"/>
              </w:rPr>
              <w:t> </w:t>
            </w:r>
            <w:r w:rsidRPr="004333CF">
              <w:rPr>
                <w:sz w:val="18"/>
                <w:szCs w:val="18"/>
              </w:rPr>
              <w:t> </w:t>
            </w:r>
            <w:r w:rsidRPr="004333CF">
              <w:rPr>
                <w:vanish/>
                <w:sz w:val="18"/>
                <w:szCs w:val="18"/>
              </w:rPr>
              <w:fldChar w:fldCharType="end"/>
            </w:r>
            <w:permEnd w:id="1777089201"/>
          </w:p>
        </w:tc>
      </w:tr>
      <w:tr w:rsidR="00CB4AD0" w:rsidRPr="004333CF" w:rsidTr="00180736">
        <w:tc>
          <w:tcPr>
            <w:tcW w:w="367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33CF" w:rsidRPr="004333CF" w:rsidRDefault="004333CF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rPr>
                <w:rFonts w:eastAsia="MS Gothic"/>
                <w:bCs/>
                <w:sz w:val="18"/>
                <w:szCs w:val="24"/>
                <w:lang w:eastAsia="de-DE"/>
              </w:rPr>
            </w:pPr>
            <w:r w:rsidRPr="004333CF">
              <w:rPr>
                <w:rFonts w:eastAsia="MS Gothic"/>
                <w:bCs/>
                <w:sz w:val="18"/>
                <w:szCs w:val="24"/>
                <w:lang w:eastAsia="de-DE"/>
              </w:rPr>
              <w:t>Nachweise zu</w:t>
            </w:r>
            <w:r>
              <w:rPr>
                <w:rFonts w:eastAsia="MS Gothic"/>
                <w:bCs/>
                <w:sz w:val="18"/>
                <w:szCs w:val="24"/>
                <w:lang w:eastAsia="de-DE"/>
              </w:rPr>
              <w:t xml:space="preserve"> </w:t>
            </w:r>
            <w:r w:rsidRPr="004333CF">
              <w:rPr>
                <w:sz w:val="18"/>
                <w:szCs w:val="18"/>
                <w:lang w:eastAsia="de-DE"/>
              </w:rPr>
              <w:t>ausgegliederte</w:t>
            </w:r>
            <w:r>
              <w:rPr>
                <w:sz w:val="18"/>
                <w:szCs w:val="18"/>
                <w:lang w:eastAsia="de-DE"/>
              </w:rPr>
              <w:t>n</w:t>
            </w:r>
            <w:r w:rsidRPr="004333CF">
              <w:rPr>
                <w:sz w:val="18"/>
                <w:szCs w:val="18"/>
                <w:lang w:eastAsia="de-DE"/>
              </w:rPr>
              <w:t xml:space="preserve"> Prozesse</w:t>
            </w:r>
            <w:r>
              <w:rPr>
                <w:sz w:val="18"/>
                <w:szCs w:val="18"/>
                <w:lang w:eastAsia="de-DE"/>
              </w:rPr>
              <w:t>n</w:t>
            </w:r>
            <w:r w:rsidRPr="004333CF">
              <w:rPr>
                <w:rFonts w:eastAsia="MS Gothic"/>
                <w:bCs/>
                <w:sz w:val="18"/>
                <w:szCs w:val="24"/>
                <w:lang w:eastAsia="de-DE"/>
              </w:rPr>
              <w:t xml:space="preserve"> </w:t>
            </w:r>
          </w:p>
          <w:p w:rsidR="00CB4AD0" w:rsidRPr="004333CF" w:rsidRDefault="004333CF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eastAsia="de-DE"/>
              </w:rPr>
            </w:pPr>
            <w:r w:rsidRPr="004333CF">
              <w:rPr>
                <w:szCs w:val="20"/>
                <w:lang w:eastAsia="de-DE"/>
              </w:rPr>
              <w:t xml:space="preserve">z.B. Auszug des QM-Handbuchs, </w:t>
            </w:r>
            <w:r>
              <w:rPr>
                <w:szCs w:val="20"/>
                <w:lang w:eastAsia="de-DE"/>
              </w:rPr>
              <w:t>Prozessmodell, Prozessbeschreibung</w:t>
            </w:r>
          </w:p>
        </w:tc>
        <w:tc>
          <w:tcPr>
            <w:tcW w:w="5749" w:type="dxa"/>
            <w:tcBorders>
              <w:top w:val="single" w:sz="2" w:space="0" w:color="auto"/>
              <w:bottom w:val="single" w:sz="12" w:space="0" w:color="auto"/>
            </w:tcBorders>
          </w:tcPr>
          <w:p w:rsidR="00180736" w:rsidRDefault="00180736" w:rsidP="00180736">
            <w:pPr>
              <w:spacing w:beforeLines="20" w:before="48" w:afterLines="20" w:after="48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Nachweise:</w:t>
            </w:r>
          </w:p>
          <w:permStart w:id="118577137" w:edGrp="everyone"/>
          <w:p w:rsidR="00CB4AD0" w:rsidRPr="004333CF" w:rsidRDefault="00CB4AD0" w:rsidP="00180736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4333C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CF">
              <w:rPr>
                <w:sz w:val="18"/>
                <w:szCs w:val="18"/>
              </w:rPr>
              <w:instrText xml:space="preserve"> FORMTEXT </w:instrText>
            </w:r>
            <w:r w:rsidRPr="004333CF">
              <w:rPr>
                <w:sz w:val="18"/>
                <w:szCs w:val="18"/>
              </w:rPr>
            </w:r>
            <w:r w:rsidRPr="004333CF">
              <w:rPr>
                <w:sz w:val="18"/>
                <w:szCs w:val="18"/>
              </w:rPr>
              <w:fldChar w:fldCharType="separate"/>
            </w:r>
            <w:r w:rsidRPr="004333CF">
              <w:rPr>
                <w:sz w:val="18"/>
                <w:szCs w:val="18"/>
              </w:rPr>
              <w:t> </w:t>
            </w:r>
            <w:r w:rsidRPr="004333CF">
              <w:rPr>
                <w:sz w:val="18"/>
                <w:szCs w:val="18"/>
              </w:rPr>
              <w:t> </w:t>
            </w:r>
            <w:r w:rsidRPr="004333CF">
              <w:rPr>
                <w:sz w:val="18"/>
                <w:szCs w:val="18"/>
              </w:rPr>
              <w:t> </w:t>
            </w:r>
            <w:r w:rsidRPr="004333CF">
              <w:rPr>
                <w:sz w:val="18"/>
                <w:szCs w:val="18"/>
              </w:rPr>
              <w:t> </w:t>
            </w:r>
            <w:r w:rsidRPr="004333CF">
              <w:rPr>
                <w:sz w:val="18"/>
                <w:szCs w:val="18"/>
              </w:rPr>
              <w:t> </w:t>
            </w:r>
            <w:r w:rsidRPr="004333CF">
              <w:rPr>
                <w:vanish/>
                <w:sz w:val="18"/>
                <w:szCs w:val="18"/>
              </w:rPr>
              <w:fldChar w:fldCharType="end"/>
            </w:r>
            <w:permEnd w:id="118577137"/>
          </w:p>
        </w:tc>
      </w:tr>
    </w:tbl>
    <w:p w:rsidR="009C5CDD" w:rsidRPr="004333CF" w:rsidRDefault="009C5CDD" w:rsidP="008E5651">
      <w:pPr>
        <w:spacing w:beforeLines="20" w:before="48" w:afterLines="20" w:after="48"/>
        <w:rPr>
          <w:b/>
          <w:vanish/>
          <w:sz w:val="22"/>
        </w:rPr>
      </w:pPr>
    </w:p>
    <w:p w:rsidR="007B01C0" w:rsidRDefault="007B01C0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ind w:left="91"/>
        <w:rPr>
          <w:sz w:val="20"/>
          <w:szCs w:val="20"/>
          <w:lang w:eastAsia="de-DE"/>
        </w:rPr>
      </w:pPr>
    </w:p>
    <w:tbl>
      <w:tblPr>
        <w:tblW w:w="46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5027"/>
      </w:tblGrid>
      <w:tr w:rsidR="007B01C0" w:rsidRPr="004333CF" w:rsidTr="00180736">
        <w:trPr>
          <w:trHeight w:val="28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B01C0" w:rsidRPr="004333CF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  <w:r w:rsidRPr="004333CF">
              <w:rPr>
                <w:sz w:val="18"/>
                <w:szCs w:val="18"/>
                <w:lang w:eastAsia="de-DE"/>
              </w:rPr>
              <w:t xml:space="preserve">Auflistung der automotiven Kunden </w:t>
            </w:r>
          </w:p>
        </w:tc>
      </w:tr>
      <w:tr w:rsidR="007B01C0" w:rsidRPr="004333CF" w:rsidTr="00180736">
        <w:trPr>
          <w:trHeight w:val="291"/>
        </w:trPr>
        <w:tc>
          <w:tcPr>
            <w:tcW w:w="23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C0" w:rsidRPr="004333CF" w:rsidRDefault="00180736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N</w:t>
            </w:r>
            <w:r w:rsidR="007B01C0" w:rsidRPr="004333CF">
              <w:rPr>
                <w:sz w:val="18"/>
                <w:szCs w:val="18"/>
                <w:lang w:eastAsia="de-DE"/>
              </w:rPr>
              <w:t>ame</w:t>
            </w:r>
          </w:p>
        </w:tc>
        <w:tc>
          <w:tcPr>
            <w:tcW w:w="2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01C0" w:rsidRPr="004333CF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  <w:r w:rsidRPr="004333CF">
              <w:rPr>
                <w:sz w:val="18"/>
                <w:szCs w:val="18"/>
                <w:lang w:eastAsia="de-DE"/>
              </w:rPr>
              <w:t>IATF OEM Lieferanten-Code</w:t>
            </w:r>
          </w:p>
        </w:tc>
      </w:tr>
      <w:tr w:rsidR="007B01C0" w:rsidRPr="004333CF" w:rsidTr="003D608C">
        <w:trPr>
          <w:trHeight w:val="315"/>
        </w:trPr>
        <w:tc>
          <w:tcPr>
            <w:tcW w:w="232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C0" w:rsidRPr="004333CF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</w:p>
        </w:tc>
        <w:tc>
          <w:tcPr>
            <w:tcW w:w="267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1C0" w:rsidRPr="004333CF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</w:p>
        </w:tc>
      </w:tr>
      <w:permStart w:id="1296257297" w:edGrp="everyone" w:colFirst="0" w:colLast="0"/>
      <w:permStart w:id="1335643132" w:edGrp="everyone" w:colFirst="1" w:colLast="1"/>
      <w:tr w:rsidR="007B01C0" w:rsidRPr="002578CF" w:rsidTr="00180736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0" w:rsidRPr="007B01C0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  <w:r w:rsidRPr="007B01C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18"/>
              </w:rPr>
              <w:instrText xml:space="preserve"> FORMTEXT </w:instrText>
            </w:r>
            <w:r w:rsidRPr="007B01C0">
              <w:rPr>
                <w:sz w:val="18"/>
                <w:szCs w:val="18"/>
              </w:rPr>
            </w:r>
            <w:r w:rsidRPr="007B01C0">
              <w:rPr>
                <w:sz w:val="18"/>
                <w:szCs w:val="18"/>
              </w:rPr>
              <w:fldChar w:fldCharType="separate"/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vanish/>
                <w:sz w:val="18"/>
                <w:szCs w:val="18"/>
              </w:rPr>
              <w:fldChar w:fldCharType="end"/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1C0" w:rsidRPr="007B01C0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eastAsia="de-DE"/>
              </w:rPr>
            </w:pPr>
            <w:r w:rsidRPr="007B01C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18"/>
              </w:rPr>
              <w:instrText xml:space="preserve"> FORMTEXT </w:instrText>
            </w:r>
            <w:r w:rsidRPr="007B01C0">
              <w:rPr>
                <w:sz w:val="18"/>
                <w:szCs w:val="18"/>
              </w:rPr>
            </w:r>
            <w:r w:rsidRPr="007B01C0">
              <w:rPr>
                <w:sz w:val="18"/>
                <w:szCs w:val="18"/>
              </w:rPr>
              <w:fldChar w:fldCharType="separate"/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vanish/>
                <w:sz w:val="18"/>
                <w:szCs w:val="18"/>
              </w:rPr>
              <w:fldChar w:fldCharType="end"/>
            </w:r>
          </w:p>
        </w:tc>
      </w:tr>
      <w:permStart w:id="1740594077" w:edGrp="everyone" w:colFirst="0" w:colLast="0"/>
      <w:permStart w:id="1940085445" w:edGrp="everyone" w:colFirst="1" w:colLast="1"/>
      <w:permEnd w:id="1296257297"/>
      <w:permEnd w:id="1335643132"/>
      <w:tr w:rsidR="007B01C0" w:rsidRPr="002578CF" w:rsidTr="00180736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0" w:rsidRPr="007B01C0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  <w:r w:rsidRPr="007B01C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18"/>
              </w:rPr>
              <w:instrText xml:space="preserve"> FORMTEXT </w:instrText>
            </w:r>
            <w:r w:rsidRPr="007B01C0">
              <w:rPr>
                <w:sz w:val="18"/>
                <w:szCs w:val="18"/>
              </w:rPr>
            </w:r>
            <w:r w:rsidRPr="007B01C0">
              <w:rPr>
                <w:sz w:val="18"/>
                <w:szCs w:val="18"/>
              </w:rPr>
              <w:fldChar w:fldCharType="separate"/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vanish/>
                <w:sz w:val="18"/>
                <w:szCs w:val="18"/>
              </w:rPr>
              <w:fldChar w:fldCharType="end"/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1C0" w:rsidRPr="007B01C0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eastAsia="de-DE"/>
              </w:rPr>
            </w:pPr>
            <w:r w:rsidRPr="007B01C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18"/>
              </w:rPr>
              <w:instrText xml:space="preserve"> FORMTEXT </w:instrText>
            </w:r>
            <w:r w:rsidRPr="007B01C0">
              <w:rPr>
                <w:sz w:val="18"/>
                <w:szCs w:val="18"/>
              </w:rPr>
            </w:r>
            <w:r w:rsidRPr="007B01C0">
              <w:rPr>
                <w:sz w:val="18"/>
                <w:szCs w:val="18"/>
              </w:rPr>
              <w:fldChar w:fldCharType="separate"/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vanish/>
                <w:sz w:val="18"/>
                <w:szCs w:val="18"/>
              </w:rPr>
              <w:fldChar w:fldCharType="end"/>
            </w:r>
          </w:p>
        </w:tc>
      </w:tr>
      <w:permStart w:id="362053313" w:edGrp="everyone" w:colFirst="0" w:colLast="0"/>
      <w:permStart w:id="767587713" w:edGrp="everyone" w:colFirst="1" w:colLast="1"/>
      <w:permEnd w:id="1740594077"/>
      <w:permEnd w:id="1940085445"/>
      <w:tr w:rsidR="007B01C0" w:rsidRPr="004333CF" w:rsidTr="00180736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01C0" w:rsidRPr="007B01C0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  <w:r w:rsidRPr="007B01C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18"/>
              </w:rPr>
              <w:instrText xml:space="preserve"> FORMTEXT </w:instrText>
            </w:r>
            <w:r w:rsidRPr="007B01C0">
              <w:rPr>
                <w:sz w:val="18"/>
                <w:szCs w:val="18"/>
              </w:rPr>
            </w:r>
            <w:r w:rsidRPr="007B01C0">
              <w:rPr>
                <w:sz w:val="18"/>
                <w:szCs w:val="18"/>
              </w:rPr>
              <w:fldChar w:fldCharType="separate"/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vanish/>
                <w:sz w:val="18"/>
                <w:szCs w:val="18"/>
              </w:rPr>
              <w:fldChar w:fldCharType="end"/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01C0" w:rsidRPr="007B01C0" w:rsidRDefault="007B01C0" w:rsidP="00180736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eastAsia="de-DE"/>
              </w:rPr>
            </w:pPr>
            <w:r w:rsidRPr="007B01C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18"/>
              </w:rPr>
              <w:instrText xml:space="preserve"> FORMTEXT </w:instrText>
            </w:r>
            <w:r w:rsidRPr="007B01C0">
              <w:rPr>
                <w:sz w:val="18"/>
                <w:szCs w:val="18"/>
              </w:rPr>
            </w:r>
            <w:r w:rsidRPr="007B01C0">
              <w:rPr>
                <w:sz w:val="18"/>
                <w:szCs w:val="18"/>
              </w:rPr>
              <w:fldChar w:fldCharType="separate"/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vanish/>
                <w:sz w:val="18"/>
                <w:szCs w:val="18"/>
              </w:rPr>
              <w:fldChar w:fldCharType="end"/>
            </w:r>
          </w:p>
        </w:tc>
      </w:tr>
      <w:permEnd w:id="362053313"/>
      <w:permEnd w:id="767587713"/>
    </w:tbl>
    <w:p w:rsidR="007B01C0" w:rsidRDefault="007B01C0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ind w:left="91"/>
        <w:rPr>
          <w:sz w:val="20"/>
          <w:szCs w:val="20"/>
          <w:lang w:eastAsia="de-DE"/>
        </w:rPr>
      </w:pPr>
    </w:p>
    <w:p w:rsidR="007B01C0" w:rsidRPr="004333CF" w:rsidRDefault="007B01C0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ind w:left="91"/>
        <w:rPr>
          <w:sz w:val="20"/>
          <w:szCs w:val="20"/>
          <w:lang w:eastAsia="de-DE"/>
        </w:rPr>
      </w:pPr>
    </w:p>
    <w:p w:rsidR="003702BD" w:rsidRPr="004333CF" w:rsidRDefault="003702BD" w:rsidP="002C6FD9">
      <w:pPr>
        <w:pStyle w:val="berschrift1"/>
      </w:pPr>
      <w:r w:rsidRPr="004333CF">
        <w:t>Sonstige Angaben zum System</w:t>
      </w:r>
    </w:p>
    <w:p w:rsidR="003702BD" w:rsidRPr="004333CF" w:rsidRDefault="003702BD" w:rsidP="008E5651">
      <w:pPr>
        <w:rPr>
          <w:lang w:eastAsia="de-D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5779"/>
      </w:tblGrid>
      <w:tr w:rsidR="003702BD" w:rsidRPr="004333CF" w:rsidTr="009A6E43">
        <w:trPr>
          <w:trHeight w:val="219"/>
        </w:trPr>
        <w:tc>
          <w:tcPr>
            <w:tcW w:w="21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D" w:rsidRPr="004333CF" w:rsidRDefault="003702BD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4333CF">
              <w:rPr>
                <w:sz w:val="18"/>
                <w:szCs w:val="18"/>
              </w:rPr>
              <w:t>Verfügen Sie bereits über ein gültiges Zertifikat?</w:t>
            </w:r>
          </w:p>
          <w:p w:rsidR="003702BD" w:rsidRPr="004333CF" w:rsidRDefault="003702BD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  <w:r w:rsidRPr="004333CF">
              <w:rPr>
                <w:sz w:val="18"/>
                <w:szCs w:val="18"/>
                <w:lang w:eastAsia="de-DE"/>
              </w:rPr>
              <w:t>Wenn ja</w:t>
            </w:r>
            <w:r w:rsidRPr="004333CF">
              <w:rPr>
                <w:sz w:val="18"/>
                <w:szCs w:val="18"/>
                <w:lang w:eastAsia="de-DE"/>
              </w:rPr>
              <w:br/>
              <w:t xml:space="preserve">   - über welche Norm(en)/Regelwerke?</w:t>
            </w:r>
          </w:p>
          <w:p w:rsidR="003702BD" w:rsidRPr="004333CF" w:rsidRDefault="003702BD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  <w:r w:rsidRPr="004333CF">
              <w:rPr>
                <w:sz w:val="18"/>
                <w:szCs w:val="18"/>
                <w:lang w:eastAsia="de-DE"/>
              </w:rPr>
              <w:t xml:space="preserve">   - Von welcher Zertifizierungsgesellschaft?</w:t>
            </w:r>
          </w:p>
          <w:p w:rsidR="003702BD" w:rsidRPr="004333CF" w:rsidRDefault="003702BD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</w:p>
        </w:tc>
        <w:tc>
          <w:tcPr>
            <w:tcW w:w="2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01C0" w:rsidRPr="004333CF" w:rsidRDefault="003702BD" w:rsidP="007B01C0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4333CF">
              <w:rPr>
                <w:sz w:val="18"/>
                <w:szCs w:val="18"/>
              </w:rPr>
              <w:t>Ja</w:t>
            </w:r>
            <w:r w:rsidR="009A6E4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114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0040258" w:edGrp="everyone"/>
                <w:r w:rsidR="009A6E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280040258"/>
              </w:sdtContent>
            </w:sdt>
            <w:r w:rsidRPr="004333CF">
              <w:rPr>
                <w:sz w:val="18"/>
                <w:szCs w:val="18"/>
              </w:rPr>
              <w:t xml:space="preserve">      Nein </w:t>
            </w:r>
            <w:permStart w:id="641165246" w:edGrp="everyone"/>
            <w:sdt>
              <w:sdtPr>
                <w:rPr>
                  <w:sz w:val="18"/>
                  <w:szCs w:val="18"/>
                </w:rPr>
                <w:id w:val="7700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641165246"/>
            <w:r w:rsidRPr="004333CF">
              <w:rPr>
                <w:sz w:val="18"/>
                <w:szCs w:val="18"/>
              </w:rPr>
              <w:br/>
            </w:r>
            <w:r w:rsidRPr="004333CF">
              <w:rPr>
                <w:sz w:val="18"/>
                <w:szCs w:val="18"/>
              </w:rPr>
              <w:br/>
            </w:r>
            <w:permStart w:id="2084189997" w:edGrp="everyone"/>
            <w:r w:rsidR="007B01C0" w:rsidRPr="007B01C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B01C0" w:rsidRPr="007B01C0">
              <w:rPr>
                <w:sz w:val="18"/>
                <w:szCs w:val="18"/>
              </w:rPr>
              <w:instrText xml:space="preserve"> FORMTEXT </w:instrText>
            </w:r>
            <w:r w:rsidR="007B01C0" w:rsidRPr="007B01C0">
              <w:rPr>
                <w:sz w:val="18"/>
                <w:szCs w:val="18"/>
              </w:rPr>
            </w:r>
            <w:r w:rsidR="007B01C0" w:rsidRPr="007B01C0">
              <w:rPr>
                <w:sz w:val="18"/>
                <w:szCs w:val="18"/>
              </w:rPr>
              <w:fldChar w:fldCharType="separate"/>
            </w:r>
            <w:r w:rsidR="007B01C0" w:rsidRPr="007B01C0">
              <w:rPr>
                <w:sz w:val="18"/>
                <w:szCs w:val="18"/>
              </w:rPr>
              <w:t> </w:t>
            </w:r>
            <w:r w:rsidR="007B01C0" w:rsidRPr="007B01C0">
              <w:rPr>
                <w:sz w:val="18"/>
                <w:szCs w:val="18"/>
              </w:rPr>
              <w:t> </w:t>
            </w:r>
            <w:r w:rsidR="007B01C0" w:rsidRPr="007B01C0">
              <w:rPr>
                <w:sz w:val="18"/>
                <w:szCs w:val="18"/>
              </w:rPr>
              <w:t> </w:t>
            </w:r>
            <w:r w:rsidR="007B01C0" w:rsidRPr="007B01C0">
              <w:rPr>
                <w:sz w:val="18"/>
                <w:szCs w:val="18"/>
              </w:rPr>
              <w:t> </w:t>
            </w:r>
            <w:r w:rsidR="007B01C0" w:rsidRPr="007B01C0">
              <w:rPr>
                <w:sz w:val="18"/>
                <w:szCs w:val="18"/>
              </w:rPr>
              <w:t> </w:t>
            </w:r>
            <w:r w:rsidR="007B01C0" w:rsidRPr="007B01C0">
              <w:rPr>
                <w:vanish/>
                <w:sz w:val="18"/>
                <w:szCs w:val="18"/>
              </w:rPr>
              <w:fldChar w:fldCharType="end"/>
            </w:r>
            <w:permEnd w:id="2084189997"/>
            <w:r w:rsidRPr="004333CF">
              <w:rPr>
                <w:sz w:val="18"/>
                <w:szCs w:val="18"/>
              </w:rPr>
              <w:br/>
            </w:r>
          </w:p>
          <w:p w:rsidR="003702BD" w:rsidRPr="004333CF" w:rsidRDefault="003702BD" w:rsidP="006F745B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</w:p>
        </w:tc>
      </w:tr>
      <w:tr w:rsidR="003702BD" w:rsidRPr="004333CF" w:rsidTr="009A6E43">
        <w:trPr>
          <w:trHeight w:val="133"/>
        </w:trPr>
        <w:tc>
          <w:tcPr>
            <w:tcW w:w="2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BD" w:rsidRPr="004333CF" w:rsidRDefault="003702BD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4333CF">
              <w:rPr>
                <w:sz w:val="18"/>
                <w:szCs w:val="18"/>
              </w:rPr>
              <w:t xml:space="preserve">Status der Zertifikate? </w:t>
            </w:r>
            <w:r w:rsidRPr="004333CF">
              <w:rPr>
                <w:sz w:val="18"/>
                <w:szCs w:val="18"/>
              </w:rPr>
              <w:br/>
              <w:t>(gültig, entzogen, annulliert)</w:t>
            </w:r>
          </w:p>
          <w:p w:rsidR="00557445" w:rsidRPr="004333CF" w:rsidRDefault="00557445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Status Abweichungen (geschlossen, offen, 100% gelöst)?</w:t>
            </w:r>
          </w:p>
          <w:p w:rsidR="00557445" w:rsidRPr="004333CF" w:rsidRDefault="00557445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50" w:before="120" w:afterLines="20" w:after="48"/>
              <w:ind w:left="91"/>
              <w:rPr>
                <w:sz w:val="16"/>
                <w:szCs w:val="18"/>
              </w:rPr>
            </w:pPr>
            <w:r w:rsidRPr="004333CF">
              <w:rPr>
                <w:sz w:val="16"/>
                <w:szCs w:val="20"/>
                <w:lang w:eastAsia="de-DE"/>
              </w:rPr>
              <w:t>Achtung: Vorgehensweise gem. IATF Zertifizierungsregeln 6.1h, 8.7, 7.2</w:t>
            </w:r>
          </w:p>
          <w:p w:rsidR="003702BD" w:rsidRPr="004333CF" w:rsidRDefault="003702BD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2BD" w:rsidRPr="007B01C0" w:rsidRDefault="003702BD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7B01C0">
              <w:rPr>
                <w:sz w:val="18"/>
                <w:szCs w:val="18"/>
              </w:rPr>
              <w:t>Status Zertifikat / Status Abweichungen:</w:t>
            </w:r>
          </w:p>
          <w:permStart w:id="1330216886" w:edGrp="everyone"/>
          <w:p w:rsidR="0072022E" w:rsidRPr="007B01C0" w:rsidRDefault="0072022E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eastAsia="de-DE"/>
              </w:rPr>
            </w:pPr>
            <w:r w:rsidRPr="007B01C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18"/>
              </w:rPr>
              <w:instrText xml:space="preserve"> FORMTEXT </w:instrText>
            </w:r>
            <w:r w:rsidRPr="007B01C0">
              <w:rPr>
                <w:sz w:val="18"/>
                <w:szCs w:val="18"/>
              </w:rPr>
            </w:r>
            <w:r w:rsidRPr="007B01C0">
              <w:rPr>
                <w:sz w:val="18"/>
                <w:szCs w:val="18"/>
              </w:rPr>
              <w:fldChar w:fldCharType="separate"/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vanish/>
                <w:sz w:val="18"/>
                <w:szCs w:val="18"/>
              </w:rPr>
              <w:fldChar w:fldCharType="end"/>
            </w:r>
            <w:permEnd w:id="1330216886"/>
          </w:p>
        </w:tc>
      </w:tr>
      <w:tr w:rsidR="003A485C" w:rsidRPr="004333CF" w:rsidTr="009A6E43">
        <w:trPr>
          <w:trHeight w:val="133"/>
        </w:trPr>
        <w:tc>
          <w:tcPr>
            <w:tcW w:w="2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C" w:rsidRPr="004333CF" w:rsidRDefault="003A485C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3A485C">
              <w:rPr>
                <w:sz w:val="18"/>
                <w:szCs w:val="18"/>
              </w:rPr>
              <w:t>Aktuell in Anspruch genommene Dienstleistungen von QACA</w:t>
            </w:r>
            <w:r>
              <w:rPr>
                <w:sz w:val="18"/>
                <w:szCs w:val="18"/>
              </w:rPr>
              <w:t xml:space="preserve"> (</w:t>
            </w:r>
            <w:r w:rsidRPr="003A485C">
              <w:rPr>
                <w:sz w:val="18"/>
                <w:szCs w:val="18"/>
              </w:rPr>
              <w:t>qualityaustria Central Asia pvt. Ltd.</w:t>
            </w:r>
            <w:r>
              <w:rPr>
                <w:sz w:val="18"/>
                <w:szCs w:val="18"/>
              </w:rPr>
              <w:t>)</w:t>
            </w:r>
          </w:p>
        </w:tc>
        <w:permStart w:id="562912292" w:edGrp="everyone"/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85C" w:rsidRDefault="002C6FD9" w:rsidP="003A485C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50" w:after="120"/>
              <w:ind w:left="9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83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562912292"/>
            <w:r w:rsidR="009A6E43">
              <w:rPr>
                <w:sz w:val="18"/>
                <w:szCs w:val="18"/>
              </w:rPr>
              <w:t xml:space="preserve">  </w:t>
            </w:r>
            <w:r w:rsidR="003A485C">
              <w:rPr>
                <w:sz w:val="18"/>
                <w:szCs w:val="18"/>
              </w:rPr>
              <w:t>Inspektion &amp; Prüfung</w:t>
            </w:r>
            <w:r w:rsidR="003A485C" w:rsidRPr="003A485C">
              <w:rPr>
                <w:sz w:val="18"/>
                <w:szCs w:val="18"/>
              </w:rPr>
              <w:t xml:space="preserve"> </w:t>
            </w:r>
          </w:p>
          <w:permStart w:id="921525438" w:edGrp="everyone"/>
          <w:p w:rsidR="003A485C" w:rsidRDefault="002C6FD9" w:rsidP="003A485C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50" w:after="120"/>
              <w:ind w:left="9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96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921525438"/>
            <w:r w:rsidR="003A485C">
              <w:rPr>
                <w:sz w:val="18"/>
                <w:szCs w:val="18"/>
              </w:rPr>
              <w:t xml:space="preserve">  Inhouse Training</w:t>
            </w:r>
          </w:p>
          <w:permStart w:id="670593335" w:edGrp="everyone"/>
          <w:p w:rsidR="003A485C" w:rsidRPr="007B01C0" w:rsidRDefault="002C6FD9" w:rsidP="003A485C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50" w:after="120"/>
              <w:ind w:left="9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773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670593335"/>
            <w:r w:rsidR="003A485C">
              <w:rPr>
                <w:sz w:val="18"/>
                <w:szCs w:val="18"/>
              </w:rPr>
              <w:t xml:space="preserve">  </w:t>
            </w:r>
            <w:r w:rsidR="003A485C" w:rsidRPr="003A485C">
              <w:rPr>
                <w:sz w:val="18"/>
                <w:szCs w:val="18"/>
              </w:rPr>
              <w:t>Zertifizierung</w:t>
            </w:r>
          </w:p>
        </w:tc>
      </w:tr>
      <w:tr w:rsidR="003702BD" w:rsidRPr="004333CF" w:rsidTr="009A6E43">
        <w:trPr>
          <w:trHeight w:val="133"/>
        </w:trPr>
        <w:tc>
          <w:tcPr>
            <w:tcW w:w="2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BD" w:rsidRPr="004333CF" w:rsidRDefault="00F27A43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  <w:r w:rsidRPr="004333CF">
              <w:rPr>
                <w:sz w:val="18"/>
                <w:szCs w:val="18"/>
              </w:rPr>
              <w:t>Wurden/werden Sie durch einen Berater bei Aufbau und Einführung Ihres Managementsystems extern unterstützt/beraten?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2BD" w:rsidRPr="007B01C0" w:rsidRDefault="00F27A43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eastAsia="de-DE"/>
              </w:rPr>
            </w:pPr>
            <w:r w:rsidRPr="007B01C0">
              <w:rPr>
                <w:sz w:val="18"/>
                <w:szCs w:val="18"/>
              </w:rPr>
              <w:t xml:space="preserve">Ja </w:t>
            </w:r>
            <w:permStart w:id="336728301" w:edGrp="everyone"/>
            <w:sdt>
              <w:sdtPr>
                <w:rPr>
                  <w:sz w:val="18"/>
                  <w:szCs w:val="18"/>
                </w:rPr>
                <w:id w:val="178993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336728301"/>
            <w:r w:rsidRPr="007B01C0">
              <w:rPr>
                <w:sz w:val="18"/>
                <w:szCs w:val="18"/>
              </w:rPr>
              <w:t xml:space="preserve">     Nein </w:t>
            </w:r>
            <w:permStart w:id="1526150162" w:edGrp="everyone"/>
            <w:sdt>
              <w:sdtPr>
                <w:rPr>
                  <w:sz w:val="18"/>
                  <w:szCs w:val="18"/>
                </w:rPr>
                <w:id w:val="-177840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526150162"/>
          </w:p>
        </w:tc>
      </w:tr>
      <w:tr w:rsidR="003702BD" w:rsidRPr="004333CF" w:rsidTr="009A6E43">
        <w:trPr>
          <w:trHeight w:val="133"/>
        </w:trPr>
        <w:tc>
          <w:tcPr>
            <w:tcW w:w="2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BD" w:rsidRPr="004333CF" w:rsidRDefault="00F27A43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eastAsia="de-DE"/>
              </w:rPr>
            </w:pPr>
            <w:r w:rsidRPr="004333CF">
              <w:rPr>
                <w:sz w:val="18"/>
                <w:szCs w:val="18"/>
              </w:rPr>
              <w:t>Wurden / werden Sie bei der Durchführung von internen (unternehmensspezifischen) Schulungen (z.B. standortspezifisches Auditorentraining, Core Tools, Six Sigma, Lean Manufacturing) extern unterstützt?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2BD" w:rsidRPr="007B01C0" w:rsidRDefault="00F27A43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eastAsia="de-DE"/>
              </w:rPr>
            </w:pPr>
            <w:r w:rsidRPr="007B01C0">
              <w:rPr>
                <w:sz w:val="18"/>
                <w:szCs w:val="18"/>
              </w:rPr>
              <w:t xml:space="preserve">Ja </w:t>
            </w:r>
            <w:permStart w:id="2000359350" w:edGrp="everyone"/>
            <w:sdt>
              <w:sdtPr>
                <w:rPr>
                  <w:sz w:val="18"/>
                  <w:szCs w:val="18"/>
                </w:rPr>
                <w:id w:val="1609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2000359350"/>
            <w:r w:rsidRPr="007B01C0">
              <w:rPr>
                <w:sz w:val="18"/>
                <w:szCs w:val="18"/>
              </w:rPr>
              <w:t xml:space="preserve">     Nein </w:t>
            </w:r>
            <w:permStart w:id="668360053" w:edGrp="everyone"/>
            <w:sdt>
              <w:sdtPr>
                <w:rPr>
                  <w:sz w:val="18"/>
                  <w:szCs w:val="18"/>
                </w:rPr>
                <w:id w:val="2873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668360053"/>
          </w:p>
        </w:tc>
      </w:tr>
      <w:tr w:rsidR="00F27A43" w:rsidRPr="004333CF" w:rsidTr="009A6E43">
        <w:trPr>
          <w:trHeight w:val="133"/>
        </w:trPr>
        <w:tc>
          <w:tcPr>
            <w:tcW w:w="2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3" w:rsidRPr="004333CF" w:rsidRDefault="00F27A43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4333CF">
              <w:rPr>
                <w:sz w:val="18"/>
                <w:szCs w:val="18"/>
              </w:rPr>
              <w:t>Wurden / werden Sie bei internen Audits extern unterstützt?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A43" w:rsidRPr="007B01C0" w:rsidRDefault="00F27A43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7B01C0">
              <w:rPr>
                <w:sz w:val="18"/>
                <w:szCs w:val="18"/>
              </w:rPr>
              <w:t xml:space="preserve">Ja </w:t>
            </w:r>
            <w:permStart w:id="898790518" w:edGrp="everyone"/>
            <w:sdt>
              <w:sdtPr>
                <w:rPr>
                  <w:sz w:val="18"/>
                  <w:szCs w:val="18"/>
                </w:rPr>
                <w:id w:val="15829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898790518"/>
            <w:r w:rsidRPr="007B01C0">
              <w:rPr>
                <w:sz w:val="18"/>
                <w:szCs w:val="18"/>
              </w:rPr>
              <w:t xml:space="preserve">     Nein </w:t>
            </w:r>
            <w:permStart w:id="1244228229" w:edGrp="everyone"/>
            <w:sdt>
              <w:sdtPr>
                <w:rPr>
                  <w:sz w:val="18"/>
                  <w:szCs w:val="18"/>
                </w:rPr>
                <w:id w:val="-88486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244228229"/>
          </w:p>
        </w:tc>
      </w:tr>
      <w:tr w:rsidR="00F27A43" w:rsidRPr="004333CF" w:rsidTr="009A6E43">
        <w:trPr>
          <w:trHeight w:val="133"/>
        </w:trPr>
        <w:tc>
          <w:tcPr>
            <w:tcW w:w="2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3" w:rsidRPr="004333CF" w:rsidRDefault="007B01C0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</w:t>
            </w:r>
            <w:r w:rsidR="00F27A43" w:rsidRPr="004333CF">
              <w:rPr>
                <w:sz w:val="18"/>
                <w:szCs w:val="18"/>
              </w:rPr>
              <w:t xml:space="preserve"> Beratungsunternehmen</w:t>
            </w:r>
            <w:r>
              <w:rPr>
                <w:sz w:val="18"/>
                <w:szCs w:val="18"/>
              </w:rPr>
              <w:t>s</w:t>
            </w:r>
          </w:p>
        </w:tc>
        <w:permStart w:id="1328695002" w:edGrp="everyone"/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022E" w:rsidRPr="007B01C0" w:rsidRDefault="0072022E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7B01C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18"/>
              </w:rPr>
              <w:instrText xml:space="preserve"> FORMTEXT </w:instrText>
            </w:r>
            <w:r w:rsidRPr="007B01C0">
              <w:rPr>
                <w:sz w:val="18"/>
                <w:szCs w:val="18"/>
              </w:rPr>
            </w:r>
            <w:r w:rsidRPr="007B01C0">
              <w:rPr>
                <w:sz w:val="18"/>
                <w:szCs w:val="18"/>
              </w:rPr>
              <w:fldChar w:fldCharType="separate"/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vanish/>
                <w:sz w:val="18"/>
                <w:szCs w:val="18"/>
              </w:rPr>
              <w:fldChar w:fldCharType="end"/>
            </w:r>
            <w:permEnd w:id="1328695002"/>
          </w:p>
        </w:tc>
      </w:tr>
      <w:tr w:rsidR="00F27A43" w:rsidRPr="004333CF" w:rsidTr="009A6E43">
        <w:trPr>
          <w:trHeight w:val="133"/>
        </w:trPr>
        <w:tc>
          <w:tcPr>
            <w:tcW w:w="21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A43" w:rsidRPr="004333CF" w:rsidRDefault="00F27A43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permStart w:id="953811892" w:edGrp="everyone" w:colFirst="1" w:colLast="1"/>
            <w:r w:rsidRPr="004333CF">
              <w:rPr>
                <w:sz w:val="18"/>
                <w:szCs w:val="18"/>
              </w:rPr>
              <w:t>Name des Beraters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7A43" w:rsidRPr="007B01C0" w:rsidRDefault="007B01C0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7B01C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18"/>
              </w:rPr>
              <w:instrText xml:space="preserve"> FORMTEXT </w:instrText>
            </w:r>
            <w:r w:rsidRPr="007B01C0">
              <w:rPr>
                <w:sz w:val="18"/>
                <w:szCs w:val="18"/>
              </w:rPr>
            </w:r>
            <w:r w:rsidRPr="007B01C0">
              <w:rPr>
                <w:sz w:val="18"/>
                <w:szCs w:val="18"/>
              </w:rPr>
              <w:fldChar w:fldCharType="separate"/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vanish/>
                <w:sz w:val="18"/>
                <w:szCs w:val="18"/>
              </w:rPr>
              <w:fldChar w:fldCharType="end"/>
            </w:r>
          </w:p>
        </w:tc>
      </w:tr>
      <w:permEnd w:id="953811892"/>
    </w:tbl>
    <w:p w:rsidR="009329E7" w:rsidRDefault="009329E7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eastAsia="de-DE"/>
        </w:rPr>
      </w:pPr>
    </w:p>
    <w:p w:rsidR="007B01C0" w:rsidRPr="004333CF" w:rsidRDefault="007B01C0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eastAsia="de-DE"/>
        </w:rPr>
      </w:pPr>
    </w:p>
    <w:p w:rsidR="002C6FD9" w:rsidRDefault="009329E7" w:rsidP="002C6FD9">
      <w:pPr>
        <w:pStyle w:val="berschrift1"/>
      </w:pPr>
      <w:r w:rsidRPr="004333CF">
        <w:t>Wunschtermin und weitere Vorgehensweise</w:t>
      </w:r>
    </w:p>
    <w:p w:rsidR="002C6FD9" w:rsidRPr="002C6FD9" w:rsidRDefault="002C6FD9" w:rsidP="002C6FD9">
      <w:pPr>
        <w:rPr>
          <w:lang w:eastAsia="de-DE"/>
        </w:rPr>
      </w:pPr>
    </w:p>
    <w:tbl>
      <w:tblPr>
        <w:tblW w:w="46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4601"/>
      </w:tblGrid>
      <w:tr w:rsidR="009329E7" w:rsidRPr="004333CF" w:rsidTr="009C3C68">
        <w:trPr>
          <w:trHeight w:val="133"/>
        </w:trPr>
        <w:tc>
          <w:tcPr>
            <w:tcW w:w="2554" w:type="pct"/>
            <w:vAlign w:val="center"/>
          </w:tcPr>
          <w:p w:rsidR="009329E7" w:rsidRPr="004333CF" w:rsidRDefault="009329E7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4333CF">
              <w:rPr>
                <w:sz w:val="18"/>
                <w:szCs w:val="18"/>
              </w:rPr>
              <w:t>Haben Sie einen Wunschtermin für das Audit?</w:t>
            </w:r>
          </w:p>
        </w:tc>
        <w:permStart w:id="222907914" w:edGrp="everyone"/>
        <w:tc>
          <w:tcPr>
            <w:tcW w:w="2446" w:type="pct"/>
          </w:tcPr>
          <w:p w:rsidR="009329E7" w:rsidRPr="004333CF" w:rsidRDefault="007B01C0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7B01C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1C0">
              <w:rPr>
                <w:sz w:val="18"/>
                <w:szCs w:val="18"/>
              </w:rPr>
              <w:instrText xml:space="preserve"> FORMTEXT </w:instrText>
            </w:r>
            <w:r w:rsidRPr="007B01C0">
              <w:rPr>
                <w:sz w:val="18"/>
                <w:szCs w:val="18"/>
              </w:rPr>
            </w:r>
            <w:r w:rsidRPr="007B01C0">
              <w:rPr>
                <w:sz w:val="18"/>
                <w:szCs w:val="18"/>
              </w:rPr>
              <w:fldChar w:fldCharType="separate"/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sz w:val="18"/>
                <w:szCs w:val="18"/>
              </w:rPr>
              <w:t> </w:t>
            </w:r>
            <w:r w:rsidRPr="007B01C0">
              <w:rPr>
                <w:vanish/>
                <w:sz w:val="18"/>
                <w:szCs w:val="18"/>
              </w:rPr>
              <w:fldChar w:fldCharType="end"/>
            </w:r>
            <w:permEnd w:id="222907914"/>
          </w:p>
        </w:tc>
      </w:tr>
      <w:tr w:rsidR="009329E7" w:rsidRPr="004333CF" w:rsidTr="009C3C68">
        <w:trPr>
          <w:trHeight w:val="133"/>
        </w:trPr>
        <w:tc>
          <w:tcPr>
            <w:tcW w:w="2554" w:type="pct"/>
            <w:vAlign w:val="center"/>
          </w:tcPr>
          <w:p w:rsidR="009329E7" w:rsidRPr="004333CF" w:rsidRDefault="009329E7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4333CF">
              <w:rPr>
                <w:sz w:val="18"/>
                <w:szCs w:val="18"/>
              </w:rPr>
              <w:t>Wünschen Sie ein Voraudit?</w:t>
            </w:r>
          </w:p>
        </w:tc>
        <w:tc>
          <w:tcPr>
            <w:tcW w:w="2446" w:type="pct"/>
          </w:tcPr>
          <w:p w:rsidR="009329E7" w:rsidRPr="004333CF" w:rsidRDefault="009329E7" w:rsidP="007B01C0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4333CF">
              <w:rPr>
                <w:sz w:val="18"/>
                <w:szCs w:val="18"/>
              </w:rPr>
              <w:t xml:space="preserve">Ja </w:t>
            </w:r>
            <w:permStart w:id="1514952868" w:edGrp="everyone"/>
            <w:sdt>
              <w:sdtPr>
                <w:rPr>
                  <w:sz w:val="18"/>
                  <w:szCs w:val="18"/>
                </w:rPr>
                <w:id w:val="1238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514952868"/>
            <w:r w:rsidRPr="004333CF">
              <w:rPr>
                <w:sz w:val="18"/>
                <w:szCs w:val="18"/>
              </w:rPr>
              <w:t xml:space="preserve">     Nein </w:t>
            </w:r>
            <w:permStart w:id="473919222" w:edGrp="everyone"/>
            <w:sdt>
              <w:sdtPr>
                <w:rPr>
                  <w:sz w:val="18"/>
                  <w:szCs w:val="18"/>
                </w:rPr>
                <w:id w:val="-9631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473919222"/>
          </w:p>
        </w:tc>
      </w:tr>
    </w:tbl>
    <w:p w:rsidR="001A043F" w:rsidRDefault="001A043F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ind w:left="709" w:hanging="284"/>
        <w:rPr>
          <w:rFonts w:eastAsia="MS Gothic"/>
          <w:b/>
          <w:bCs/>
          <w:sz w:val="22"/>
          <w:szCs w:val="24"/>
          <w:lang w:eastAsia="de-DE"/>
        </w:rPr>
      </w:pPr>
    </w:p>
    <w:p w:rsidR="007B01C0" w:rsidRPr="004333CF" w:rsidRDefault="007B01C0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ind w:left="709" w:hanging="284"/>
        <w:rPr>
          <w:rFonts w:eastAsia="MS Gothic"/>
          <w:b/>
          <w:bCs/>
          <w:sz w:val="22"/>
          <w:szCs w:val="24"/>
          <w:lang w:eastAsia="de-DE"/>
        </w:rPr>
      </w:pPr>
    </w:p>
    <w:p w:rsidR="00D718BA" w:rsidRDefault="00B85C6A" w:rsidP="002C6FD9">
      <w:pPr>
        <w:pStyle w:val="berschrift1"/>
      </w:pPr>
      <w:r w:rsidRPr="004333CF">
        <w:t>Sonstige Anmerkungen</w:t>
      </w:r>
    </w:p>
    <w:p w:rsidR="002C6FD9" w:rsidRPr="002C6FD9" w:rsidRDefault="002C6FD9" w:rsidP="002C6FD9">
      <w:pPr>
        <w:rPr>
          <w:rFonts w:eastAsia="MS Gothic"/>
          <w:lang w:eastAsia="de-DE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D718BA" w:rsidRPr="004333CF" w:rsidTr="00D718BA">
        <w:tc>
          <w:tcPr>
            <w:tcW w:w="9435" w:type="dxa"/>
            <w:tcBorders>
              <w:bottom w:val="single" w:sz="4" w:space="0" w:color="auto"/>
            </w:tcBorders>
          </w:tcPr>
          <w:bookmarkStart w:id="5" w:name="Text48"/>
          <w:permStart w:id="1996577413" w:edGrp="everyone" w:colFirst="0" w:colLast="0"/>
          <w:p w:rsidR="00D718BA" w:rsidRPr="004333CF" w:rsidRDefault="00D718BA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6"/>
                <w:szCs w:val="20"/>
                <w:lang w:eastAsia="de-DE"/>
              </w:rPr>
            </w:pPr>
            <w:r w:rsidRPr="004333CF">
              <w:rPr>
                <w:sz w:val="16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333CF">
              <w:rPr>
                <w:sz w:val="16"/>
                <w:szCs w:val="20"/>
                <w:lang w:eastAsia="de-DE"/>
              </w:rPr>
              <w:instrText xml:space="preserve"> FORMTEXT </w:instrText>
            </w:r>
            <w:r w:rsidRPr="004333CF">
              <w:rPr>
                <w:sz w:val="16"/>
                <w:szCs w:val="20"/>
                <w:lang w:eastAsia="de-DE"/>
              </w:rPr>
            </w:r>
            <w:r w:rsidRPr="004333CF">
              <w:rPr>
                <w:sz w:val="16"/>
                <w:szCs w:val="20"/>
                <w:lang w:eastAsia="de-DE"/>
              </w:rPr>
              <w:fldChar w:fldCharType="separate"/>
            </w:r>
            <w:r w:rsidRPr="004333CF">
              <w:rPr>
                <w:noProof/>
                <w:sz w:val="16"/>
                <w:szCs w:val="20"/>
                <w:lang w:eastAsia="de-DE"/>
              </w:rPr>
              <w:t> </w:t>
            </w:r>
            <w:r w:rsidRPr="004333CF">
              <w:rPr>
                <w:noProof/>
                <w:sz w:val="16"/>
                <w:szCs w:val="20"/>
                <w:lang w:eastAsia="de-DE"/>
              </w:rPr>
              <w:t> </w:t>
            </w:r>
            <w:r w:rsidRPr="004333CF">
              <w:rPr>
                <w:noProof/>
                <w:sz w:val="16"/>
                <w:szCs w:val="20"/>
                <w:lang w:eastAsia="de-DE"/>
              </w:rPr>
              <w:t> </w:t>
            </w:r>
            <w:r w:rsidRPr="004333CF">
              <w:rPr>
                <w:noProof/>
                <w:sz w:val="16"/>
                <w:szCs w:val="20"/>
                <w:lang w:eastAsia="de-DE"/>
              </w:rPr>
              <w:t> </w:t>
            </w:r>
            <w:r w:rsidRPr="004333CF">
              <w:rPr>
                <w:noProof/>
                <w:sz w:val="16"/>
                <w:szCs w:val="20"/>
                <w:lang w:eastAsia="de-DE"/>
              </w:rPr>
              <w:t> </w:t>
            </w:r>
            <w:r w:rsidRPr="004333CF">
              <w:rPr>
                <w:sz w:val="16"/>
                <w:szCs w:val="20"/>
                <w:lang w:eastAsia="de-DE"/>
              </w:rPr>
              <w:fldChar w:fldCharType="end"/>
            </w:r>
            <w:bookmarkEnd w:id="5"/>
          </w:p>
        </w:tc>
      </w:tr>
      <w:permEnd w:id="1996577413"/>
    </w:tbl>
    <w:p w:rsidR="00F27A43" w:rsidRPr="004333CF" w:rsidRDefault="00F27A43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eastAsia="de-DE"/>
        </w:rPr>
      </w:pPr>
    </w:p>
    <w:p w:rsidR="007B01C0" w:rsidRPr="004333CF" w:rsidRDefault="007B01C0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eastAsia="de-DE"/>
        </w:rPr>
      </w:pPr>
    </w:p>
    <w:p w:rsidR="00F27A43" w:rsidRPr="004333CF" w:rsidRDefault="00F27A43" w:rsidP="008E5651">
      <w:pPr>
        <w:tabs>
          <w:tab w:val="clear" w:pos="4536"/>
          <w:tab w:val="clear" w:pos="9072"/>
        </w:tabs>
        <w:spacing w:before="0" w:after="0"/>
        <w:ind w:left="575"/>
        <w:rPr>
          <w:sz w:val="16"/>
          <w:szCs w:val="16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4389"/>
      </w:tblGrid>
      <w:tr w:rsidR="00F27A43" w:rsidRPr="004333CF" w:rsidTr="00D718BA">
        <w:tc>
          <w:tcPr>
            <w:tcW w:w="4323" w:type="dxa"/>
          </w:tcPr>
          <w:bookmarkStart w:id="6" w:name="Text49"/>
          <w:permStart w:id="576994652" w:edGrp="everyone"/>
          <w:p w:rsidR="00F27A43" w:rsidRPr="004333CF" w:rsidRDefault="00F27A43" w:rsidP="008E5651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333CF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4333CF">
              <w:rPr>
                <w:sz w:val="18"/>
                <w:szCs w:val="20"/>
                <w:lang w:eastAsia="de-DE"/>
              </w:rPr>
            </w:r>
            <w:r w:rsidRPr="004333CF">
              <w:rPr>
                <w:sz w:val="18"/>
                <w:szCs w:val="20"/>
                <w:lang w:eastAsia="de-DE"/>
              </w:rPr>
              <w:fldChar w:fldCharType="separate"/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sz w:val="18"/>
                <w:szCs w:val="20"/>
                <w:lang w:eastAsia="de-DE"/>
              </w:rPr>
              <w:fldChar w:fldCharType="end"/>
            </w:r>
            <w:bookmarkEnd w:id="6"/>
            <w:permEnd w:id="576994652"/>
            <w:r w:rsidRPr="004333CF">
              <w:rPr>
                <w:sz w:val="18"/>
                <w:szCs w:val="20"/>
                <w:lang w:eastAsia="de-DE"/>
              </w:rPr>
              <w:t xml:space="preserve"> , </w:t>
            </w:r>
            <w:bookmarkStart w:id="7" w:name="Text50"/>
            <w:permStart w:id="1756764327" w:edGrp="everyone"/>
            <w:r w:rsidRPr="004333CF">
              <w:rPr>
                <w:sz w:val="18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33CF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4333CF">
              <w:rPr>
                <w:sz w:val="18"/>
                <w:szCs w:val="20"/>
                <w:lang w:eastAsia="de-DE"/>
              </w:rPr>
            </w:r>
            <w:r w:rsidRPr="004333CF">
              <w:rPr>
                <w:sz w:val="18"/>
                <w:szCs w:val="20"/>
                <w:lang w:eastAsia="de-DE"/>
              </w:rPr>
              <w:fldChar w:fldCharType="separate"/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sz w:val="18"/>
                <w:szCs w:val="20"/>
                <w:lang w:eastAsia="de-DE"/>
              </w:rPr>
              <w:fldChar w:fldCharType="end"/>
            </w:r>
            <w:bookmarkEnd w:id="7"/>
            <w:permEnd w:id="1756764327"/>
          </w:p>
        </w:tc>
        <w:tc>
          <w:tcPr>
            <w:tcW w:w="709" w:type="dxa"/>
          </w:tcPr>
          <w:p w:rsidR="00F27A43" w:rsidRPr="004333CF" w:rsidRDefault="00F27A43" w:rsidP="008E5651">
            <w:pPr>
              <w:tabs>
                <w:tab w:val="clear" w:pos="4536"/>
                <w:tab w:val="clear" w:pos="9072"/>
              </w:tabs>
              <w:spacing w:before="0" w:after="0"/>
              <w:rPr>
                <w:sz w:val="18"/>
                <w:szCs w:val="20"/>
                <w:lang w:eastAsia="de-DE"/>
              </w:rPr>
            </w:pPr>
          </w:p>
        </w:tc>
        <w:permStart w:id="1798203571" w:edGrp="everyone"/>
        <w:tc>
          <w:tcPr>
            <w:tcW w:w="4389" w:type="dxa"/>
          </w:tcPr>
          <w:p w:rsidR="00F27A43" w:rsidRPr="004333CF" w:rsidRDefault="00F27A43" w:rsidP="008E5651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33CF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4333CF">
              <w:rPr>
                <w:sz w:val="18"/>
                <w:szCs w:val="20"/>
                <w:lang w:eastAsia="de-DE"/>
              </w:rPr>
            </w:r>
            <w:r w:rsidRPr="004333CF">
              <w:rPr>
                <w:sz w:val="18"/>
                <w:szCs w:val="20"/>
                <w:lang w:eastAsia="de-DE"/>
              </w:rPr>
              <w:fldChar w:fldCharType="separate"/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sz w:val="18"/>
                <w:szCs w:val="20"/>
                <w:lang w:eastAsia="de-DE"/>
              </w:rPr>
              <w:fldChar w:fldCharType="end"/>
            </w:r>
            <w:permEnd w:id="1798203571"/>
          </w:p>
        </w:tc>
      </w:tr>
      <w:tr w:rsidR="00F27A43" w:rsidRPr="004333CF" w:rsidTr="00D718BA">
        <w:tc>
          <w:tcPr>
            <w:tcW w:w="4323" w:type="dxa"/>
            <w:tcBorders>
              <w:top w:val="single" w:sz="4" w:space="0" w:color="auto"/>
            </w:tcBorders>
          </w:tcPr>
          <w:p w:rsidR="00F27A43" w:rsidRPr="004333CF" w:rsidRDefault="00F27A43" w:rsidP="008E5651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 xml:space="preserve">     Ort,  Datum</w:t>
            </w:r>
          </w:p>
        </w:tc>
        <w:tc>
          <w:tcPr>
            <w:tcW w:w="709" w:type="dxa"/>
          </w:tcPr>
          <w:p w:rsidR="00F27A43" w:rsidRPr="004333CF" w:rsidRDefault="00F27A43" w:rsidP="008E5651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eastAsia="de-DE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27A43" w:rsidRPr="004333CF" w:rsidRDefault="00F27A43" w:rsidP="008E5651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firmenmäßige Fertigung</w:t>
            </w:r>
          </w:p>
        </w:tc>
      </w:tr>
    </w:tbl>
    <w:p w:rsidR="00F27A43" w:rsidRPr="004333CF" w:rsidRDefault="00F27A43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eastAsia="de-DE"/>
        </w:rPr>
      </w:pPr>
    </w:p>
    <w:p w:rsidR="001A043F" w:rsidRPr="004333CF" w:rsidRDefault="001A043F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eastAsia="de-DE"/>
        </w:rPr>
      </w:pPr>
    </w:p>
    <w:p w:rsidR="00D718BA" w:rsidRPr="002C6FD9" w:rsidRDefault="00D718BA" w:rsidP="002C6FD9">
      <w:pPr>
        <w:pStyle w:val="berschrift1"/>
        <w:rPr>
          <w:rStyle w:val="berschrift1Zchn"/>
          <w:b/>
          <w:bCs/>
        </w:rPr>
      </w:pPr>
      <w:r w:rsidRPr="002C6FD9">
        <w:rPr>
          <w:rStyle w:val="berschrift1Zchn"/>
          <w:b/>
          <w:bCs/>
        </w:rPr>
        <w:t>Machbarkeitsabklärung (von der Quality Austria auszufüllen)</w:t>
      </w:r>
    </w:p>
    <w:p w:rsidR="002C6FD9" w:rsidRPr="002C6FD9" w:rsidRDefault="002C6FD9" w:rsidP="002C6FD9">
      <w:pPr>
        <w:rPr>
          <w:lang w:eastAsia="de-DE"/>
        </w:rPr>
      </w:pPr>
    </w:p>
    <w:tbl>
      <w:tblPr>
        <w:tblW w:w="46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5027"/>
      </w:tblGrid>
      <w:tr w:rsidR="00D82291" w:rsidRPr="004333CF" w:rsidTr="005A3915">
        <w:trPr>
          <w:trHeight w:val="133"/>
        </w:trPr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D82291" w:rsidRPr="004333CF" w:rsidRDefault="00F90AC5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rPr>
                <w:rFonts w:cs="Times New Roman"/>
                <w:bCs/>
                <w:iCs/>
                <w:sz w:val="18"/>
                <w:szCs w:val="20"/>
                <w:lang w:eastAsia="de-DE"/>
              </w:rPr>
            </w:pPr>
            <w:r w:rsidRPr="004333CF">
              <w:rPr>
                <w:rFonts w:cs="Times New Roman"/>
                <w:b/>
                <w:bCs/>
                <w:iCs/>
                <w:sz w:val="18"/>
                <w:szCs w:val="20"/>
                <w:lang w:eastAsia="de-DE"/>
              </w:rPr>
              <w:t>IATF 16949</w:t>
            </w:r>
            <w:r w:rsidR="00781DFC">
              <w:rPr>
                <w:rFonts w:cs="Times New Roman"/>
                <w:b/>
                <w:bCs/>
                <w:iCs/>
                <w:sz w:val="18"/>
                <w:szCs w:val="20"/>
                <w:lang w:eastAsia="de-DE"/>
              </w:rPr>
              <w:t xml:space="preserve"> / VDA 6.x </w:t>
            </w:r>
            <w:r w:rsidR="007F2967"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t>Zertifizierung möglich?</w:t>
            </w:r>
          </w:p>
          <w:p w:rsidR="000217DF" w:rsidRPr="000217DF" w:rsidRDefault="000217DF" w:rsidP="00180736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0217DF">
              <w:rPr>
                <w:szCs w:val="20"/>
                <w:lang w:eastAsia="de-DE"/>
              </w:rPr>
              <w:t>Alle Unklarheiten ausgeräumt</w:t>
            </w:r>
          </w:p>
          <w:p w:rsidR="000217DF" w:rsidRPr="000217DF" w:rsidRDefault="000217DF" w:rsidP="00180736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0217DF">
              <w:rPr>
                <w:szCs w:val="20"/>
                <w:lang w:eastAsia="de-DE"/>
              </w:rPr>
              <w:t>Scope und Sprache durchführbar</w:t>
            </w:r>
          </w:p>
          <w:p w:rsidR="00ED10F4" w:rsidRPr="000217DF" w:rsidRDefault="00D749DA" w:rsidP="00180736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t>Ausreichende Information zur Planung</w:t>
            </w:r>
            <w:r w:rsidR="004E476D" w:rsidRPr="000217DF">
              <w:rPr>
                <w:szCs w:val="20"/>
                <w:lang w:eastAsia="de-DE"/>
              </w:rPr>
              <w:t xml:space="preserve"> (</w:t>
            </w:r>
            <w:r>
              <w:rPr>
                <w:szCs w:val="20"/>
                <w:lang w:eastAsia="de-DE"/>
              </w:rPr>
              <w:t>Kapitel 6.1)</w:t>
            </w:r>
          </w:p>
          <w:p w:rsidR="008E5651" w:rsidRPr="00781DFC" w:rsidRDefault="004E476D" w:rsidP="008E5651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Cs w:val="20"/>
                <w:lang w:eastAsia="de-DE"/>
              </w:rPr>
              <w:t>Zer</w:t>
            </w:r>
            <w:r w:rsidR="00781DFC">
              <w:rPr>
                <w:szCs w:val="20"/>
                <w:lang w:eastAsia="de-DE"/>
              </w:rPr>
              <w:t>tifizierungsbedingungen erfüllt</w:t>
            </w:r>
          </w:p>
          <w:p w:rsidR="00781DFC" w:rsidRPr="00781DFC" w:rsidRDefault="00781DFC" w:rsidP="00D749DA">
            <w:pPr>
              <w:pStyle w:val="Listenabsatz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before="40" w:after="40"/>
              <w:ind w:left="360"/>
              <w:rPr>
                <w:sz w:val="18"/>
                <w:szCs w:val="20"/>
                <w:lang w:eastAsia="de-DE"/>
              </w:rPr>
            </w:pPr>
          </w:p>
          <w:p w:rsidR="00781DFC" w:rsidRPr="00781DFC" w:rsidRDefault="00781DFC" w:rsidP="00781DFC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>
              <w:rPr>
                <w:sz w:val="18"/>
                <w:szCs w:val="20"/>
                <w:lang w:eastAsia="de-DE"/>
              </w:rPr>
              <w:t xml:space="preserve">Eventuell zu beachten: </w:t>
            </w:r>
          </w:p>
          <w:p w:rsidR="008E5651" w:rsidRPr="008E5651" w:rsidRDefault="004E476D" w:rsidP="008E5651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 w:rsidRPr="004333CF">
              <w:rPr>
                <w:szCs w:val="20"/>
                <w:lang w:eastAsia="de-DE"/>
              </w:rPr>
              <w:t>Transferaudit</w:t>
            </w:r>
            <w:r w:rsidR="008E5651">
              <w:rPr>
                <w:szCs w:val="20"/>
                <w:lang w:eastAsia="de-DE"/>
              </w:rPr>
              <w:t xml:space="preserve"> 7.1.1</w:t>
            </w:r>
            <w:r w:rsidRPr="004333CF">
              <w:rPr>
                <w:szCs w:val="20"/>
                <w:lang w:eastAsia="de-DE"/>
              </w:rPr>
              <w:t>,</w:t>
            </w:r>
          </w:p>
          <w:p w:rsidR="008E5651" w:rsidRPr="008E5651" w:rsidRDefault="008E5651" w:rsidP="008E5651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t xml:space="preserve">Partielle Zertifizierung </w:t>
            </w:r>
            <w:r w:rsidR="004E476D" w:rsidRPr="004333CF">
              <w:rPr>
                <w:szCs w:val="20"/>
                <w:lang w:eastAsia="de-DE"/>
              </w:rPr>
              <w:t>5.2h</w:t>
            </w:r>
            <w:r w:rsidR="00781DFC">
              <w:rPr>
                <w:szCs w:val="20"/>
                <w:lang w:eastAsia="de-DE"/>
              </w:rPr>
              <w:t xml:space="preserve"> (nur bei IATF)</w:t>
            </w:r>
            <w:r w:rsidR="004E476D" w:rsidRPr="004333CF">
              <w:rPr>
                <w:szCs w:val="20"/>
                <w:lang w:eastAsia="de-DE"/>
              </w:rPr>
              <w:t>,</w:t>
            </w:r>
          </w:p>
          <w:p w:rsidR="00ED10F4" w:rsidRPr="004333CF" w:rsidRDefault="008E5651" w:rsidP="000217DF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t>Unterstützungsfunktion durch anderen Zertifizierer</w:t>
            </w:r>
            <w:r w:rsidR="004E476D" w:rsidRPr="004333CF">
              <w:rPr>
                <w:szCs w:val="20"/>
                <w:lang w:eastAsia="de-DE"/>
              </w:rPr>
              <w:t xml:space="preserve"> 5.5 </w:t>
            </w:r>
          </w:p>
        </w:tc>
        <w:tc>
          <w:tcPr>
            <w:tcW w:w="2672" w:type="pct"/>
            <w:shd w:val="clear" w:color="auto" w:fill="F2F2F2" w:themeFill="background1" w:themeFillShade="F2"/>
          </w:tcPr>
          <w:p w:rsidR="00781DFC" w:rsidRDefault="007F2967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4333CF">
              <w:rPr>
                <w:sz w:val="18"/>
                <w:szCs w:val="18"/>
              </w:rPr>
              <w:t xml:space="preserve">Ja </w:t>
            </w:r>
            <w:permStart w:id="4788000" w:edGrp="everyone"/>
            <w:sdt>
              <w:sdtPr>
                <w:rPr>
                  <w:sz w:val="18"/>
                  <w:szCs w:val="18"/>
                </w:rPr>
                <w:id w:val="19458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4788000"/>
            <w:r w:rsidRPr="004333CF">
              <w:rPr>
                <w:sz w:val="18"/>
                <w:szCs w:val="18"/>
              </w:rPr>
              <w:t xml:space="preserve">     Nein </w:t>
            </w:r>
            <w:permStart w:id="710026886" w:edGrp="everyone"/>
            <w:sdt>
              <w:sdtPr>
                <w:rPr>
                  <w:sz w:val="18"/>
                  <w:szCs w:val="18"/>
                </w:rPr>
                <w:id w:val="-2448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710026886"/>
          </w:p>
          <w:p w:rsidR="00781DFC" w:rsidRDefault="00781DFC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</w:p>
          <w:p w:rsidR="00781DFC" w:rsidRDefault="00781DFC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Anmerkungen: </w:t>
            </w:r>
          </w:p>
          <w:p w:rsidR="008E5651" w:rsidRPr="007B01C0" w:rsidRDefault="008E5651" w:rsidP="007B01C0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7B01C0">
              <w:rPr>
                <w:sz w:val="18"/>
                <w:szCs w:val="18"/>
              </w:rPr>
              <w:t xml:space="preserve"> </w:t>
            </w:r>
            <w:permStart w:id="1610036429" w:edGrp="everyone"/>
            <w:r w:rsidR="007B01C0"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B01C0"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="007B01C0"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</w:r>
            <w:r w:rsidR="007B01C0"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fldChar w:fldCharType="separate"/>
            </w:r>
            <w:r w:rsidR="007B01C0" w:rsidRPr="004333CF">
              <w:rPr>
                <w:rFonts w:cs="Times New Roman"/>
                <w:bCs/>
                <w:iCs/>
                <w:noProof/>
                <w:sz w:val="18"/>
                <w:szCs w:val="20"/>
                <w:lang w:eastAsia="de-DE"/>
              </w:rPr>
              <w:t> </w:t>
            </w:r>
            <w:r w:rsidR="007B01C0" w:rsidRPr="004333CF">
              <w:rPr>
                <w:rFonts w:cs="Times New Roman"/>
                <w:bCs/>
                <w:iCs/>
                <w:noProof/>
                <w:sz w:val="18"/>
                <w:szCs w:val="20"/>
                <w:lang w:eastAsia="de-DE"/>
              </w:rPr>
              <w:t> </w:t>
            </w:r>
            <w:r w:rsidR="007B01C0" w:rsidRPr="004333CF">
              <w:rPr>
                <w:rFonts w:cs="Times New Roman"/>
                <w:bCs/>
                <w:iCs/>
                <w:noProof/>
                <w:sz w:val="18"/>
                <w:szCs w:val="20"/>
                <w:lang w:eastAsia="de-DE"/>
              </w:rPr>
              <w:t> </w:t>
            </w:r>
            <w:r w:rsidR="007B01C0" w:rsidRPr="004333CF">
              <w:rPr>
                <w:rFonts w:cs="Times New Roman"/>
                <w:bCs/>
                <w:iCs/>
                <w:noProof/>
                <w:sz w:val="18"/>
                <w:szCs w:val="20"/>
                <w:lang w:eastAsia="de-DE"/>
              </w:rPr>
              <w:t> </w:t>
            </w:r>
            <w:r w:rsidR="007B01C0" w:rsidRPr="004333CF">
              <w:rPr>
                <w:rFonts w:cs="Times New Roman"/>
                <w:bCs/>
                <w:iCs/>
                <w:noProof/>
                <w:sz w:val="18"/>
                <w:szCs w:val="20"/>
                <w:lang w:eastAsia="de-DE"/>
              </w:rPr>
              <w:t> </w:t>
            </w:r>
            <w:r w:rsidR="007B01C0"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fldChar w:fldCharType="end"/>
            </w:r>
            <w:permEnd w:id="1610036429"/>
          </w:p>
        </w:tc>
      </w:tr>
      <w:tr w:rsidR="007F2967" w:rsidRPr="004333CF" w:rsidTr="005A3915">
        <w:trPr>
          <w:trHeight w:val="133"/>
        </w:trPr>
        <w:tc>
          <w:tcPr>
            <w:tcW w:w="2328" w:type="pct"/>
            <w:shd w:val="clear" w:color="auto" w:fill="F2F2F2" w:themeFill="background1" w:themeFillShade="F2"/>
          </w:tcPr>
          <w:p w:rsidR="007F2967" w:rsidRPr="004333CF" w:rsidRDefault="008E5651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rFonts w:cs="Times New Roman"/>
                <w:bCs/>
                <w:iCs/>
                <w:sz w:val="18"/>
                <w:szCs w:val="20"/>
                <w:lang w:eastAsia="de-DE"/>
              </w:rPr>
            </w:pPr>
            <w:r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t>Bei Nein, a</w:t>
            </w:r>
            <w:r w:rsidR="007F2967"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t>ndere Varianten möglich?</w:t>
            </w:r>
          </w:p>
          <w:p w:rsidR="007F2967" w:rsidRPr="004333CF" w:rsidRDefault="007F2967" w:rsidP="008E5651">
            <w:pPr>
              <w:tabs>
                <w:tab w:val="clear" w:pos="4536"/>
                <w:tab w:val="clear" w:pos="9072"/>
              </w:tabs>
              <w:spacing w:before="40" w:after="40"/>
              <w:rPr>
                <w:rFonts w:cs="Times New Roman"/>
                <w:bCs/>
                <w:iCs/>
                <w:sz w:val="18"/>
                <w:szCs w:val="20"/>
                <w:lang w:eastAsia="de-DE"/>
              </w:rPr>
            </w:pPr>
            <w:r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t>Wenn ja, welche:</w:t>
            </w:r>
          </w:p>
        </w:tc>
        <w:tc>
          <w:tcPr>
            <w:tcW w:w="2672" w:type="pct"/>
            <w:shd w:val="clear" w:color="auto" w:fill="F2F2F2" w:themeFill="background1" w:themeFillShade="F2"/>
          </w:tcPr>
          <w:p w:rsidR="007F2967" w:rsidRPr="004333CF" w:rsidRDefault="007F2967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4333CF">
              <w:rPr>
                <w:sz w:val="18"/>
                <w:szCs w:val="18"/>
              </w:rPr>
              <w:t xml:space="preserve">Ja </w:t>
            </w:r>
            <w:permStart w:id="1590380197" w:edGrp="everyone"/>
            <w:sdt>
              <w:sdtPr>
                <w:rPr>
                  <w:sz w:val="18"/>
                  <w:szCs w:val="18"/>
                </w:rPr>
                <w:id w:val="184620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590380197"/>
            <w:r w:rsidRPr="004333CF">
              <w:rPr>
                <w:sz w:val="18"/>
                <w:szCs w:val="18"/>
              </w:rPr>
              <w:t xml:space="preserve">     Nein </w:t>
            </w:r>
            <w:permStart w:id="842943053" w:edGrp="everyone"/>
            <w:sdt>
              <w:sdtPr>
                <w:rPr>
                  <w:sz w:val="18"/>
                  <w:szCs w:val="18"/>
                </w:rPr>
                <w:id w:val="-132010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842943053"/>
          </w:p>
          <w:permStart w:id="803874462" w:edGrp="everyone"/>
          <w:p w:rsidR="007F2967" w:rsidRPr="004333CF" w:rsidRDefault="007F2967" w:rsidP="008E565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</w:rPr>
            </w:pPr>
            <w:r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</w:r>
            <w:r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fldChar w:fldCharType="separate"/>
            </w:r>
            <w:r w:rsidRPr="004333CF">
              <w:rPr>
                <w:rFonts w:cs="Times New Roman"/>
                <w:bCs/>
                <w:iCs/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rFonts w:cs="Times New Roman"/>
                <w:bCs/>
                <w:iCs/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rFonts w:cs="Times New Roman"/>
                <w:bCs/>
                <w:iCs/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rFonts w:cs="Times New Roman"/>
                <w:bCs/>
                <w:iCs/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rFonts w:cs="Times New Roman"/>
                <w:bCs/>
                <w:iCs/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rFonts w:cs="Times New Roman"/>
                <w:bCs/>
                <w:iCs/>
                <w:sz w:val="18"/>
                <w:szCs w:val="20"/>
                <w:lang w:eastAsia="de-DE"/>
              </w:rPr>
              <w:fldChar w:fldCharType="end"/>
            </w:r>
            <w:permEnd w:id="803874462"/>
          </w:p>
        </w:tc>
      </w:tr>
    </w:tbl>
    <w:p w:rsidR="00D718BA" w:rsidRPr="004333CF" w:rsidRDefault="00D718BA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eastAsia="de-DE"/>
        </w:rPr>
      </w:pPr>
    </w:p>
    <w:p w:rsidR="00730FA2" w:rsidRPr="004333CF" w:rsidRDefault="00730FA2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4389"/>
      </w:tblGrid>
      <w:tr w:rsidR="00730FA2" w:rsidRPr="004333CF" w:rsidTr="00AB4AD4">
        <w:tc>
          <w:tcPr>
            <w:tcW w:w="4323" w:type="dxa"/>
          </w:tcPr>
          <w:permStart w:id="121070421" w:edGrp="everyone"/>
          <w:p w:rsidR="00730FA2" w:rsidRPr="004333CF" w:rsidRDefault="00730FA2" w:rsidP="008E5651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33CF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4333CF">
              <w:rPr>
                <w:sz w:val="18"/>
                <w:szCs w:val="20"/>
                <w:lang w:eastAsia="de-DE"/>
              </w:rPr>
            </w:r>
            <w:r w:rsidRPr="004333CF">
              <w:rPr>
                <w:sz w:val="18"/>
                <w:szCs w:val="20"/>
                <w:lang w:eastAsia="de-DE"/>
              </w:rPr>
              <w:fldChar w:fldCharType="separate"/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sz w:val="18"/>
                <w:szCs w:val="20"/>
                <w:lang w:eastAsia="de-DE"/>
              </w:rPr>
              <w:fldChar w:fldCharType="end"/>
            </w:r>
            <w:permEnd w:id="121070421"/>
          </w:p>
        </w:tc>
        <w:tc>
          <w:tcPr>
            <w:tcW w:w="709" w:type="dxa"/>
          </w:tcPr>
          <w:p w:rsidR="00730FA2" w:rsidRPr="004333CF" w:rsidRDefault="00730FA2" w:rsidP="008E5651">
            <w:pPr>
              <w:tabs>
                <w:tab w:val="clear" w:pos="4536"/>
                <w:tab w:val="clear" w:pos="9072"/>
              </w:tabs>
              <w:spacing w:before="0" w:after="0"/>
              <w:rPr>
                <w:sz w:val="18"/>
                <w:szCs w:val="20"/>
                <w:lang w:eastAsia="de-DE"/>
              </w:rPr>
            </w:pPr>
          </w:p>
        </w:tc>
        <w:permStart w:id="1671852532" w:edGrp="everyone"/>
        <w:tc>
          <w:tcPr>
            <w:tcW w:w="4389" w:type="dxa"/>
          </w:tcPr>
          <w:p w:rsidR="00730FA2" w:rsidRPr="004333CF" w:rsidRDefault="00730FA2" w:rsidP="008E5651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33CF">
              <w:rPr>
                <w:sz w:val="18"/>
                <w:szCs w:val="20"/>
                <w:lang w:eastAsia="de-DE"/>
              </w:rPr>
              <w:instrText xml:space="preserve"> FORMTEXT </w:instrText>
            </w:r>
            <w:r w:rsidRPr="004333CF">
              <w:rPr>
                <w:sz w:val="18"/>
                <w:szCs w:val="20"/>
                <w:lang w:eastAsia="de-DE"/>
              </w:rPr>
            </w:r>
            <w:r w:rsidRPr="004333CF">
              <w:rPr>
                <w:sz w:val="18"/>
                <w:szCs w:val="20"/>
                <w:lang w:eastAsia="de-DE"/>
              </w:rPr>
              <w:fldChar w:fldCharType="separate"/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noProof/>
                <w:sz w:val="18"/>
                <w:szCs w:val="20"/>
                <w:lang w:eastAsia="de-DE"/>
              </w:rPr>
              <w:t> </w:t>
            </w:r>
            <w:r w:rsidRPr="004333CF">
              <w:rPr>
                <w:sz w:val="18"/>
                <w:szCs w:val="20"/>
                <w:lang w:eastAsia="de-DE"/>
              </w:rPr>
              <w:fldChar w:fldCharType="end"/>
            </w:r>
            <w:permEnd w:id="1671852532"/>
          </w:p>
        </w:tc>
      </w:tr>
      <w:tr w:rsidR="00730FA2" w:rsidRPr="004333CF" w:rsidTr="00AB4AD4">
        <w:tc>
          <w:tcPr>
            <w:tcW w:w="4323" w:type="dxa"/>
            <w:tcBorders>
              <w:top w:val="single" w:sz="4" w:space="0" w:color="auto"/>
            </w:tcBorders>
          </w:tcPr>
          <w:p w:rsidR="00730FA2" w:rsidRPr="004333CF" w:rsidRDefault="00730FA2" w:rsidP="008E5651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Datum</w:t>
            </w:r>
          </w:p>
        </w:tc>
        <w:tc>
          <w:tcPr>
            <w:tcW w:w="709" w:type="dxa"/>
          </w:tcPr>
          <w:p w:rsidR="00730FA2" w:rsidRPr="004333CF" w:rsidRDefault="00730FA2" w:rsidP="008E5651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eastAsia="de-DE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730FA2" w:rsidRPr="004333CF" w:rsidRDefault="004E476D" w:rsidP="008E5651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eastAsia="de-DE"/>
              </w:rPr>
            </w:pPr>
            <w:r w:rsidRPr="004333CF">
              <w:rPr>
                <w:sz w:val="18"/>
                <w:szCs w:val="20"/>
                <w:lang w:eastAsia="de-DE"/>
              </w:rPr>
              <w:t>Antragsprüfer</w:t>
            </w:r>
          </w:p>
        </w:tc>
      </w:tr>
    </w:tbl>
    <w:p w:rsidR="00F90AC5" w:rsidRPr="004333CF" w:rsidRDefault="00F90AC5" w:rsidP="008E5651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eastAsia="de-DE"/>
        </w:rPr>
      </w:pPr>
    </w:p>
    <w:sectPr w:rsidR="00F90AC5" w:rsidRPr="004333CF" w:rsidSect="00522CC2">
      <w:headerReference w:type="default" r:id="rId8"/>
      <w:footerReference w:type="default" r:id="rId9"/>
      <w:pgSz w:w="11906" w:h="16838"/>
      <w:pgMar w:top="2693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19" w:rsidRDefault="00463319" w:rsidP="00D6027F">
      <w:r>
        <w:separator/>
      </w:r>
    </w:p>
    <w:p w:rsidR="00463319" w:rsidRDefault="00463319" w:rsidP="00D6027F"/>
    <w:p w:rsidR="00463319" w:rsidRDefault="00463319" w:rsidP="00D6027F"/>
    <w:p w:rsidR="00463319" w:rsidRDefault="00463319" w:rsidP="00D6027F"/>
    <w:p w:rsidR="00463319" w:rsidRDefault="00463319" w:rsidP="00D6027F"/>
  </w:endnote>
  <w:endnote w:type="continuationSeparator" w:id="0">
    <w:p w:rsidR="00463319" w:rsidRDefault="00463319" w:rsidP="00D6027F">
      <w:r>
        <w:continuationSeparator/>
      </w:r>
    </w:p>
    <w:p w:rsidR="00463319" w:rsidRDefault="00463319" w:rsidP="00D6027F"/>
    <w:p w:rsidR="00463319" w:rsidRDefault="00463319" w:rsidP="00D6027F"/>
    <w:p w:rsidR="00463319" w:rsidRDefault="00463319" w:rsidP="00D6027F"/>
    <w:p w:rsidR="00463319" w:rsidRDefault="00463319" w:rsidP="00D60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0"/>
      <w:gridCol w:w="1984"/>
      <w:gridCol w:w="2126"/>
      <w:gridCol w:w="284"/>
      <w:gridCol w:w="3766"/>
    </w:tblGrid>
    <w:tr w:rsidR="00463319" w:rsidRPr="009A3C82" w:rsidTr="00D57C3B">
      <w:trPr>
        <w:cantSplit/>
        <w:trHeight w:val="178"/>
      </w:trPr>
      <w:tc>
        <w:tcPr>
          <w:tcW w:w="1810" w:type="dxa"/>
          <w:vAlign w:val="center"/>
        </w:tcPr>
        <w:p w:rsidR="00463319" w:rsidRPr="00BA0B2F" w:rsidRDefault="00463319" w:rsidP="000D1EF3">
          <w:pPr>
            <w:spacing w:beforeLines="20" w:before="48" w:afterLines="20" w:after="48"/>
            <w:ind w:left="-60" w:firstLine="45"/>
            <w:rPr>
              <w:sz w:val="12"/>
              <w:szCs w:val="12"/>
            </w:rPr>
          </w:pPr>
          <w:r>
            <w:rPr>
              <w:sz w:val="12"/>
              <w:szCs w:val="12"/>
            </w:rPr>
            <w:ptab w:relativeTo="margin" w:alignment="left" w:leader="none"/>
          </w:r>
          <w:r w:rsidRPr="00BA0B2F">
            <w:rPr>
              <w:sz w:val="12"/>
              <w:szCs w:val="12"/>
            </w:rPr>
            <w:t>Nr.: FO 2</w:t>
          </w:r>
          <w:r>
            <w:rPr>
              <w:sz w:val="12"/>
              <w:szCs w:val="12"/>
            </w:rPr>
            <w:t>5</w:t>
          </w:r>
          <w:r w:rsidRPr="00BA0B2F">
            <w:rPr>
              <w:sz w:val="12"/>
              <w:szCs w:val="12"/>
            </w:rPr>
            <w:t>_0</w:t>
          </w:r>
          <w:r>
            <w:rPr>
              <w:sz w:val="12"/>
              <w:szCs w:val="12"/>
            </w:rPr>
            <w:t>3</w:t>
          </w:r>
          <w:r w:rsidRPr="00BA0B2F">
            <w:rPr>
              <w:sz w:val="12"/>
              <w:szCs w:val="12"/>
            </w:rPr>
            <w:t>_</w:t>
          </w:r>
          <w:r>
            <w:rPr>
              <w:sz w:val="12"/>
              <w:szCs w:val="12"/>
            </w:rPr>
            <w:t>14</w:t>
          </w:r>
        </w:p>
      </w:tc>
      <w:tc>
        <w:tcPr>
          <w:tcW w:w="1984" w:type="dxa"/>
          <w:vAlign w:val="center"/>
        </w:tcPr>
        <w:p w:rsidR="00463319" w:rsidRPr="00BA0B2F" w:rsidRDefault="00463319" w:rsidP="006F745B">
          <w:pPr>
            <w:spacing w:beforeLines="20" w:before="48" w:afterLines="20" w:after="48"/>
            <w:rPr>
              <w:sz w:val="12"/>
              <w:szCs w:val="12"/>
            </w:rPr>
          </w:pPr>
          <w:r w:rsidRPr="00D57C3B">
            <w:rPr>
              <w:sz w:val="12"/>
              <w:szCs w:val="12"/>
            </w:rPr>
            <w:t>Ausgabe: 201</w:t>
          </w:r>
          <w:r w:rsidR="002C6FD9">
            <w:rPr>
              <w:sz w:val="12"/>
              <w:szCs w:val="12"/>
            </w:rPr>
            <w:t>9</w:t>
          </w:r>
          <w:r w:rsidRPr="00D57C3B">
            <w:rPr>
              <w:sz w:val="12"/>
              <w:szCs w:val="12"/>
            </w:rPr>
            <w:t>/</w:t>
          </w:r>
          <w:r w:rsidR="002C6FD9">
            <w:rPr>
              <w:sz w:val="12"/>
              <w:szCs w:val="12"/>
            </w:rPr>
            <w:t>02</w:t>
          </w:r>
        </w:p>
      </w:tc>
      <w:tc>
        <w:tcPr>
          <w:tcW w:w="2126" w:type="dxa"/>
          <w:vAlign w:val="center"/>
        </w:tcPr>
        <w:p w:rsidR="00463319" w:rsidRPr="00BA0B2F" w:rsidRDefault="00463319" w:rsidP="00BA0B2F">
          <w:pPr>
            <w:spacing w:beforeLines="20" w:before="48" w:afterLines="20" w:after="48"/>
            <w:rPr>
              <w:sz w:val="12"/>
              <w:szCs w:val="12"/>
            </w:rPr>
          </w:pPr>
          <w:r w:rsidRPr="00BA0B2F">
            <w:rPr>
              <w:sz w:val="12"/>
              <w:szCs w:val="12"/>
            </w:rPr>
            <w:t xml:space="preserve">Seite </w:t>
          </w:r>
          <w:r w:rsidRPr="00BA0B2F">
            <w:rPr>
              <w:sz w:val="12"/>
              <w:szCs w:val="12"/>
            </w:rPr>
            <w:fldChar w:fldCharType="begin"/>
          </w:r>
          <w:r w:rsidRPr="00BA0B2F">
            <w:rPr>
              <w:sz w:val="12"/>
              <w:szCs w:val="12"/>
            </w:rPr>
            <w:instrText xml:space="preserve"> PAGE </w:instrText>
          </w:r>
          <w:r w:rsidRPr="00BA0B2F">
            <w:rPr>
              <w:sz w:val="12"/>
              <w:szCs w:val="12"/>
            </w:rPr>
            <w:fldChar w:fldCharType="separate"/>
          </w:r>
          <w:r w:rsidR="002C6FD9">
            <w:rPr>
              <w:noProof/>
              <w:sz w:val="12"/>
              <w:szCs w:val="12"/>
            </w:rPr>
            <w:t>2</w:t>
          </w:r>
          <w:r w:rsidRPr="00BA0B2F">
            <w:rPr>
              <w:sz w:val="12"/>
              <w:szCs w:val="12"/>
            </w:rPr>
            <w:fldChar w:fldCharType="end"/>
          </w:r>
          <w:r w:rsidRPr="00BA0B2F">
            <w:rPr>
              <w:sz w:val="12"/>
              <w:szCs w:val="12"/>
            </w:rPr>
            <w:t xml:space="preserve"> von </w:t>
          </w:r>
          <w:r w:rsidRPr="00BA0B2F">
            <w:rPr>
              <w:sz w:val="12"/>
              <w:szCs w:val="12"/>
            </w:rPr>
            <w:fldChar w:fldCharType="begin"/>
          </w:r>
          <w:r w:rsidRPr="00BA0B2F">
            <w:rPr>
              <w:sz w:val="12"/>
              <w:szCs w:val="12"/>
            </w:rPr>
            <w:instrText xml:space="preserve"> NUMPAGES </w:instrText>
          </w:r>
          <w:r w:rsidRPr="00BA0B2F">
            <w:rPr>
              <w:sz w:val="12"/>
              <w:szCs w:val="12"/>
            </w:rPr>
            <w:fldChar w:fldCharType="separate"/>
          </w:r>
          <w:r w:rsidR="002C6FD9">
            <w:rPr>
              <w:noProof/>
              <w:sz w:val="12"/>
              <w:szCs w:val="12"/>
            </w:rPr>
            <w:t>4</w:t>
          </w:r>
          <w:r w:rsidRPr="00BA0B2F">
            <w:rPr>
              <w:sz w:val="12"/>
              <w:szCs w:val="12"/>
            </w:rPr>
            <w:fldChar w:fldCharType="end"/>
          </w:r>
        </w:p>
      </w:tc>
      <w:tc>
        <w:tcPr>
          <w:tcW w:w="284" w:type="dxa"/>
          <w:vAlign w:val="center"/>
        </w:tcPr>
        <w:p w:rsidR="00463319" w:rsidRPr="00BA0B2F" w:rsidRDefault="00463319" w:rsidP="00BA0B2F">
          <w:pPr>
            <w:tabs>
              <w:tab w:val="clear" w:pos="4536"/>
              <w:tab w:val="clear" w:pos="9072"/>
            </w:tabs>
            <w:spacing w:before="0" w:after="0"/>
            <w:rPr>
              <w:sz w:val="10"/>
            </w:rPr>
          </w:pPr>
        </w:p>
      </w:tc>
      <w:tc>
        <w:tcPr>
          <w:tcW w:w="3766" w:type="dxa"/>
          <w:vMerge w:val="restart"/>
          <w:vAlign w:val="center"/>
        </w:tcPr>
        <w:p w:rsidR="00463319" w:rsidRPr="00BA0B2F" w:rsidRDefault="00463319" w:rsidP="00BA0B2F">
          <w:pPr>
            <w:spacing w:beforeLines="20" w:before="48" w:afterLines="20" w:after="48"/>
            <w:rPr>
              <w:sz w:val="12"/>
              <w:szCs w:val="12"/>
              <w:lang w:val="de-DE"/>
            </w:rPr>
          </w:pPr>
          <w:r w:rsidRPr="00BA0B2F">
            <w:rPr>
              <w:sz w:val="12"/>
              <w:szCs w:val="12"/>
              <w:lang w:val="de-DE"/>
            </w:rPr>
            <w:t>Customer Service Center: A-4020 Linz, Am Winterhafen 1</w:t>
          </w:r>
          <w:r w:rsidRPr="00BA0B2F">
            <w:rPr>
              <w:sz w:val="12"/>
              <w:szCs w:val="12"/>
              <w:lang w:val="de-DE"/>
            </w:rPr>
            <w:br/>
          </w:r>
          <w:r w:rsidRPr="00BA0B2F">
            <w:rPr>
              <w:sz w:val="12"/>
              <w:szCs w:val="12"/>
            </w:rPr>
            <w:t xml:space="preserve">Telefon: (+43 732) 34 23 22, Fax: (+43 732) 34 23 23, </w:t>
          </w:r>
          <w:hyperlink r:id="rId1" w:history="1">
            <w:r w:rsidRPr="00BA0B2F">
              <w:rPr>
                <w:color w:val="DB071F"/>
                <w:sz w:val="12"/>
                <w:szCs w:val="12"/>
                <w:u w:val="single"/>
                <w:lang w:val="de-DE"/>
              </w:rPr>
              <w:t>www.qualityaustria.com</w:t>
            </w:r>
          </w:hyperlink>
          <w:r w:rsidRPr="00BA0B2F">
            <w:rPr>
              <w:sz w:val="12"/>
              <w:szCs w:val="12"/>
              <w:lang w:val="de-DE"/>
            </w:rPr>
            <w:t xml:space="preserve"> E-Mail: </w:t>
          </w:r>
          <w:hyperlink r:id="rId2" w:history="1">
            <w:r w:rsidRPr="00BA0B2F">
              <w:rPr>
                <w:color w:val="DB071F"/>
                <w:sz w:val="12"/>
                <w:szCs w:val="12"/>
                <w:u w:val="single"/>
                <w:lang w:val="de-DE"/>
              </w:rPr>
              <w:t>office@qualityaustria.com</w:t>
            </w:r>
          </w:hyperlink>
        </w:p>
      </w:tc>
    </w:tr>
    <w:tr w:rsidR="00463319" w:rsidRPr="009A3C82" w:rsidTr="00D57C3B">
      <w:trPr>
        <w:cantSplit/>
        <w:trHeight w:val="97"/>
      </w:trPr>
      <w:tc>
        <w:tcPr>
          <w:tcW w:w="1810" w:type="dxa"/>
          <w:vAlign w:val="center"/>
        </w:tcPr>
        <w:p w:rsidR="00463319" w:rsidRPr="00BA0B2F" w:rsidRDefault="00463319" w:rsidP="001C2388">
          <w:pPr>
            <w:spacing w:beforeLines="20" w:before="48" w:afterLines="20" w:after="48"/>
            <w:rPr>
              <w:sz w:val="12"/>
              <w:szCs w:val="12"/>
            </w:rPr>
          </w:pPr>
          <w:r w:rsidRPr="00BA0B2F">
            <w:rPr>
              <w:sz w:val="12"/>
              <w:szCs w:val="12"/>
            </w:rPr>
            <w:t xml:space="preserve">Erstellt: </w:t>
          </w:r>
          <w:r>
            <w:rPr>
              <w:sz w:val="12"/>
            </w:rPr>
            <w:t>Baumgartner</w:t>
          </w:r>
        </w:p>
      </w:tc>
      <w:tc>
        <w:tcPr>
          <w:tcW w:w="1984" w:type="dxa"/>
          <w:vAlign w:val="center"/>
        </w:tcPr>
        <w:p w:rsidR="00463319" w:rsidRPr="00BA0B2F" w:rsidRDefault="00463319" w:rsidP="001C2388">
          <w:pPr>
            <w:spacing w:beforeLines="20" w:before="48" w:afterLines="20" w:after="48"/>
            <w:rPr>
              <w:sz w:val="12"/>
              <w:szCs w:val="12"/>
            </w:rPr>
          </w:pPr>
          <w:r w:rsidRPr="00BA0B2F">
            <w:rPr>
              <w:sz w:val="12"/>
              <w:szCs w:val="12"/>
            </w:rPr>
            <w:t xml:space="preserve">Geprüft: </w:t>
          </w:r>
          <w:r>
            <w:rPr>
              <w:sz w:val="12"/>
              <w:szCs w:val="12"/>
            </w:rPr>
            <w:t>Dragosits</w:t>
          </w:r>
        </w:p>
      </w:tc>
      <w:tc>
        <w:tcPr>
          <w:tcW w:w="2126" w:type="dxa"/>
          <w:vAlign w:val="center"/>
        </w:tcPr>
        <w:p w:rsidR="00463319" w:rsidRPr="00BA0B2F" w:rsidRDefault="00463319" w:rsidP="00BA0B2F">
          <w:pPr>
            <w:spacing w:beforeLines="20" w:before="48" w:afterLines="20" w:after="48"/>
            <w:rPr>
              <w:sz w:val="12"/>
              <w:szCs w:val="12"/>
            </w:rPr>
          </w:pPr>
          <w:r w:rsidRPr="00BA0B2F">
            <w:rPr>
              <w:sz w:val="12"/>
              <w:szCs w:val="12"/>
            </w:rPr>
            <w:t>Freigegeben: Kreiter</w:t>
          </w:r>
        </w:p>
      </w:tc>
      <w:tc>
        <w:tcPr>
          <w:tcW w:w="284" w:type="dxa"/>
          <w:vAlign w:val="center"/>
        </w:tcPr>
        <w:p w:rsidR="00463319" w:rsidRPr="00BA0B2F" w:rsidRDefault="00463319" w:rsidP="00BA0B2F">
          <w:pPr>
            <w:spacing w:before="0" w:after="0"/>
            <w:rPr>
              <w:sz w:val="12"/>
              <w:szCs w:val="12"/>
            </w:rPr>
          </w:pPr>
        </w:p>
      </w:tc>
      <w:tc>
        <w:tcPr>
          <w:tcW w:w="3766" w:type="dxa"/>
          <w:vMerge/>
          <w:vAlign w:val="center"/>
        </w:tcPr>
        <w:p w:rsidR="00463319" w:rsidRPr="00BA0B2F" w:rsidRDefault="00463319" w:rsidP="00BA0B2F">
          <w:pPr>
            <w:tabs>
              <w:tab w:val="clear" w:pos="4536"/>
              <w:tab w:val="clear" w:pos="9072"/>
            </w:tabs>
            <w:spacing w:before="0" w:after="0"/>
            <w:rPr>
              <w:sz w:val="10"/>
            </w:rPr>
          </w:pPr>
        </w:p>
      </w:tc>
    </w:tr>
  </w:tbl>
  <w:p w:rsidR="00463319" w:rsidRPr="00BA0B2F" w:rsidRDefault="00463319" w:rsidP="00BA0B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19" w:rsidRDefault="00463319" w:rsidP="00D6027F">
      <w:r>
        <w:separator/>
      </w:r>
    </w:p>
    <w:p w:rsidR="00463319" w:rsidRDefault="00463319" w:rsidP="00D6027F"/>
    <w:p w:rsidR="00463319" w:rsidRDefault="00463319" w:rsidP="00D6027F"/>
    <w:p w:rsidR="00463319" w:rsidRDefault="00463319" w:rsidP="00D6027F"/>
    <w:p w:rsidR="00463319" w:rsidRDefault="00463319" w:rsidP="00D6027F"/>
  </w:footnote>
  <w:footnote w:type="continuationSeparator" w:id="0">
    <w:p w:rsidR="00463319" w:rsidRDefault="00463319" w:rsidP="00D6027F">
      <w:r>
        <w:continuationSeparator/>
      </w:r>
    </w:p>
    <w:p w:rsidR="00463319" w:rsidRDefault="00463319" w:rsidP="00D6027F"/>
    <w:p w:rsidR="00463319" w:rsidRDefault="00463319" w:rsidP="00D6027F"/>
    <w:p w:rsidR="00463319" w:rsidRDefault="00463319" w:rsidP="00D6027F"/>
    <w:p w:rsidR="00463319" w:rsidRDefault="00463319" w:rsidP="00D6027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19" w:rsidRDefault="00463319" w:rsidP="00F343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B7BBC" wp14:editId="2AD6B0DE">
              <wp:simplePos x="0" y="0"/>
              <wp:positionH relativeFrom="column">
                <wp:posOffset>3103245</wp:posOffset>
              </wp:positionH>
              <wp:positionV relativeFrom="paragraph">
                <wp:posOffset>-107315</wp:posOffset>
              </wp:positionV>
              <wp:extent cx="3676650" cy="81915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766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3319" w:rsidRPr="00377579" w:rsidRDefault="00463319" w:rsidP="004A636A">
                          <w:pPr>
                            <w:rPr>
                              <w:lang w:val="de-DE"/>
                            </w:rPr>
                          </w:pPr>
                          <w:r w:rsidRPr="00DF6494">
                            <w:rPr>
                              <w:b/>
                              <w:color w:val="FFFFFF" w:themeColor="background1"/>
                              <w:kern w:val="36"/>
                              <w:sz w:val="32"/>
                              <w:szCs w:val="32"/>
                            </w:rPr>
                            <w:t>Information zur Angebotslegung</w:t>
                          </w:r>
                          <w:r>
                            <w:rPr>
                              <w:b/>
                              <w:color w:val="FFFFFF" w:themeColor="background1"/>
                              <w:kern w:val="36"/>
                              <w:sz w:val="32"/>
                              <w:szCs w:val="32"/>
                            </w:rPr>
                            <w:t xml:space="preserve"> - Automotive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B7BBC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44.35pt;margin-top:-8.45pt;width:289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" filled="f" stroked="f" strokeweight=".5pt">
              <v:path arrowok="t"/>
              <v:textbox>
                <w:txbxContent>
                  <w:p w:rsidR="00463319" w:rsidRPr="00377579" w:rsidRDefault="00463319" w:rsidP="004A636A">
                    <w:pPr>
                      <w:rPr>
                        <w:lang w:val="de-DE"/>
                      </w:rPr>
                    </w:pPr>
                    <w:r w:rsidRPr="00DF6494">
                      <w:rPr>
                        <w:b/>
                        <w:color w:val="FFFFFF" w:themeColor="background1"/>
                        <w:kern w:val="36"/>
                        <w:sz w:val="32"/>
                        <w:szCs w:val="32"/>
                      </w:rPr>
                      <w:t>Information zur Angebotslegung</w:t>
                    </w:r>
                    <w:r>
                      <w:rPr>
                        <w:b/>
                        <w:color w:val="FFFFFF" w:themeColor="background1"/>
                        <w:kern w:val="36"/>
                        <w:sz w:val="32"/>
                        <w:szCs w:val="32"/>
                      </w:rPr>
                      <w:t xml:space="preserve"> - Automotive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94BF8C3" wp14:editId="4293089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1105" cy="1236345"/>
          <wp:effectExtent l="0" t="0" r="0" b="0"/>
          <wp:wrapTight wrapText="bothSides">
            <wp:wrapPolygon edited="0">
              <wp:start x="0" y="0"/>
              <wp:lineTo x="0" y="20635"/>
              <wp:lineTo x="4348" y="21300"/>
              <wp:lineTo x="4837" y="21300"/>
              <wp:lineTo x="21522" y="20635"/>
              <wp:lineTo x="21522" y="0"/>
              <wp:lineTo x="0" y="0"/>
            </wp:wrapPolygon>
          </wp:wrapTight>
          <wp:docPr id="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6C3"/>
    <w:multiLevelType w:val="singleLevel"/>
    <w:tmpl w:val="091A6FA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F70128C"/>
    <w:multiLevelType w:val="hybridMultilevel"/>
    <w:tmpl w:val="9552106A"/>
    <w:lvl w:ilvl="0" w:tplc="0C07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302831B6"/>
    <w:multiLevelType w:val="multilevel"/>
    <w:tmpl w:val="DCE023DA"/>
    <w:lvl w:ilvl="0">
      <w:start w:val="1"/>
      <w:numFmt w:val="bullet"/>
      <w:pStyle w:val="Listenabsatz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3" w15:restartNumberingAfterBreak="0">
    <w:nsid w:val="524D26F7"/>
    <w:multiLevelType w:val="multilevel"/>
    <w:tmpl w:val="65EED9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8"/>
        <w:szCs w:val="32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1531" w:hanging="1134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9E12D47"/>
    <w:multiLevelType w:val="hybridMultilevel"/>
    <w:tmpl w:val="53B4740C"/>
    <w:lvl w:ilvl="0" w:tplc="5FEAF0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80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13D6C"/>
    <w:multiLevelType w:val="hybridMultilevel"/>
    <w:tmpl w:val="1BBE9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lvl w:ilvl="0">
        <w:start w:val="1"/>
        <w:numFmt w:val="bullet"/>
        <w:pStyle w:val="Listenabsatz"/>
        <w:lvlText w:val=""/>
        <w:lvlJc w:val="left"/>
        <w:pPr>
          <w:ind w:left="709" w:hanging="284"/>
        </w:pPr>
        <w:rPr>
          <w:rFonts w:ascii="Wingdings 2" w:hAnsi="Wingdings 2" w:hint="default"/>
          <w:color w:val="DB071F"/>
          <w:sz w:val="12"/>
        </w:rPr>
      </w:lvl>
    </w:lvlOverride>
    <w:lvlOverride w:ilvl="1">
      <w:lvl w:ilvl="1">
        <w:start w:val="1"/>
        <w:numFmt w:val="bullet"/>
        <w:lvlText w:val=""/>
        <w:lvlJc w:val="left"/>
        <w:pPr>
          <w:ind w:left="993" w:hanging="284"/>
        </w:pPr>
        <w:rPr>
          <w:rFonts w:ascii="Wingdings 2" w:hAnsi="Wingdings 2" w:hint="default"/>
          <w:color w:val="DB071F"/>
          <w:sz w:val="10"/>
        </w:rPr>
      </w:lvl>
    </w:lvlOverride>
    <w:lvlOverride w:ilvl="2">
      <w:lvl w:ilvl="2">
        <w:start w:val="1"/>
        <w:numFmt w:val="bullet"/>
        <w:lvlText w:val=""/>
        <w:lvlJc w:val="left"/>
        <w:pPr>
          <w:ind w:left="1277" w:hanging="284"/>
        </w:pPr>
        <w:rPr>
          <w:rFonts w:ascii="Wingdings 2" w:hAnsi="Wingdings 2" w:hint="default"/>
          <w:color w:val="DB071F"/>
          <w:sz w:val="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56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45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2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13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697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981" w:hanging="284"/>
        </w:pPr>
        <w:rPr>
          <w:rFonts w:ascii="Wingdings" w:hAnsi="Wingdings" w:hint="default"/>
        </w:rPr>
      </w:lvl>
    </w:lvlOverride>
  </w:num>
  <w:num w:numId="4">
    <w:abstractNumId w:val="0"/>
  </w:num>
  <w:num w:numId="5">
    <w:abstractNumId w:val="2"/>
    <w:lvlOverride w:ilvl="0">
      <w:lvl w:ilvl="0">
        <w:start w:val="1"/>
        <w:numFmt w:val="bullet"/>
        <w:pStyle w:val="Listenabsatz"/>
        <w:lvlText w:val=""/>
        <w:lvlJc w:val="left"/>
        <w:pPr>
          <w:ind w:left="709" w:hanging="284"/>
        </w:pPr>
        <w:rPr>
          <w:rFonts w:ascii="Wingdings 2" w:hAnsi="Wingdings 2" w:hint="default"/>
          <w:color w:val="DB071F"/>
          <w:sz w:val="12"/>
        </w:rPr>
      </w:lvl>
    </w:lvlOverride>
    <w:lvlOverride w:ilvl="1">
      <w:lvl w:ilvl="1">
        <w:start w:val="1"/>
        <w:numFmt w:val="bullet"/>
        <w:lvlText w:val=""/>
        <w:lvlJc w:val="left"/>
        <w:pPr>
          <w:ind w:left="993" w:hanging="284"/>
        </w:pPr>
        <w:rPr>
          <w:rFonts w:ascii="Wingdings 2" w:hAnsi="Wingdings 2" w:hint="default"/>
          <w:color w:val="DB071F"/>
          <w:sz w:val="10"/>
        </w:rPr>
      </w:lvl>
    </w:lvlOverride>
    <w:lvlOverride w:ilvl="2">
      <w:lvl w:ilvl="2">
        <w:start w:val="1"/>
        <w:numFmt w:val="bullet"/>
        <w:lvlText w:val=""/>
        <w:lvlJc w:val="left"/>
        <w:pPr>
          <w:ind w:left="1277" w:hanging="284"/>
        </w:pPr>
        <w:rPr>
          <w:rFonts w:ascii="Wingdings 2" w:hAnsi="Wingdings 2" w:hint="default"/>
          <w:color w:val="DB071F"/>
          <w:sz w:val="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56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45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2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13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697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981" w:hanging="284"/>
        </w:pPr>
        <w:rPr>
          <w:rFonts w:ascii="Wingdings" w:hAnsi="Wingdings" w:hint="default"/>
        </w:rPr>
      </w:lvl>
    </w:lvlOverride>
  </w:num>
  <w:num w:numId="6">
    <w:abstractNumId w:val="5"/>
  </w:num>
  <w:num w:numId="7">
    <w:abstractNumId w:val="4"/>
  </w:num>
  <w:num w:numId="8">
    <w:abstractNumId w:val="2"/>
    <w:lvlOverride w:ilvl="0">
      <w:lvl w:ilvl="0">
        <w:start w:val="1"/>
        <w:numFmt w:val="bullet"/>
        <w:pStyle w:val="Listenabsatz"/>
        <w:lvlText w:val=""/>
        <w:lvlJc w:val="left"/>
        <w:pPr>
          <w:ind w:left="709" w:hanging="284"/>
        </w:pPr>
        <w:rPr>
          <w:rFonts w:ascii="Wingdings 2" w:hAnsi="Wingdings 2" w:hint="default"/>
          <w:color w:val="DB071F"/>
          <w:sz w:val="12"/>
        </w:rPr>
      </w:lvl>
    </w:lvlOverride>
    <w:lvlOverride w:ilvl="1">
      <w:lvl w:ilvl="1">
        <w:start w:val="1"/>
        <w:numFmt w:val="bullet"/>
        <w:lvlText w:val=""/>
        <w:lvlJc w:val="left"/>
        <w:pPr>
          <w:ind w:left="993" w:hanging="284"/>
        </w:pPr>
        <w:rPr>
          <w:rFonts w:ascii="Wingdings 2" w:hAnsi="Wingdings 2" w:hint="default"/>
          <w:color w:val="DB071F"/>
          <w:sz w:val="10"/>
        </w:rPr>
      </w:lvl>
    </w:lvlOverride>
    <w:lvlOverride w:ilvl="2">
      <w:lvl w:ilvl="2">
        <w:start w:val="1"/>
        <w:numFmt w:val="bullet"/>
        <w:lvlText w:val=""/>
        <w:lvlJc w:val="left"/>
        <w:pPr>
          <w:ind w:left="1277" w:hanging="284"/>
        </w:pPr>
        <w:rPr>
          <w:rFonts w:ascii="Wingdings 2" w:hAnsi="Wingdings 2" w:hint="default"/>
          <w:color w:val="DB071F"/>
          <w:sz w:val="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56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45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2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13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697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981" w:hanging="284"/>
        </w:pPr>
        <w:rPr>
          <w:rFonts w:ascii="Wingdings" w:hAnsi="Wingdings" w:hint="default"/>
        </w:rPr>
      </w:lvl>
    </w:lvlOverride>
  </w:num>
  <w:num w:numId="9">
    <w:abstractNumId w:val="2"/>
    <w:lvlOverride w:ilvl="0">
      <w:lvl w:ilvl="0">
        <w:start w:val="1"/>
        <w:numFmt w:val="bullet"/>
        <w:pStyle w:val="Listenabsatz"/>
        <w:lvlText w:val=""/>
        <w:lvlJc w:val="left"/>
        <w:pPr>
          <w:ind w:left="709" w:hanging="284"/>
        </w:pPr>
        <w:rPr>
          <w:rFonts w:ascii="Wingdings 2" w:hAnsi="Wingdings 2" w:hint="default"/>
          <w:color w:val="DB071F"/>
          <w:sz w:val="12"/>
        </w:rPr>
      </w:lvl>
    </w:lvlOverride>
    <w:lvlOverride w:ilvl="1">
      <w:lvl w:ilvl="1">
        <w:start w:val="1"/>
        <w:numFmt w:val="bullet"/>
        <w:lvlText w:val=""/>
        <w:lvlJc w:val="left"/>
        <w:pPr>
          <w:ind w:left="993" w:hanging="284"/>
        </w:pPr>
        <w:rPr>
          <w:rFonts w:ascii="Wingdings 2" w:hAnsi="Wingdings 2" w:hint="default"/>
          <w:color w:val="DB071F"/>
          <w:sz w:val="10"/>
        </w:rPr>
      </w:lvl>
    </w:lvlOverride>
    <w:lvlOverride w:ilvl="2">
      <w:lvl w:ilvl="2">
        <w:start w:val="1"/>
        <w:numFmt w:val="bullet"/>
        <w:lvlText w:val=""/>
        <w:lvlJc w:val="left"/>
        <w:pPr>
          <w:ind w:left="1277" w:hanging="284"/>
        </w:pPr>
        <w:rPr>
          <w:rFonts w:ascii="Wingdings 2" w:hAnsi="Wingdings 2" w:hint="default"/>
          <w:color w:val="DB071F"/>
          <w:sz w:val="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56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45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2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13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697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981" w:hanging="284"/>
        </w:pPr>
        <w:rPr>
          <w:rFonts w:ascii="Wingdings" w:hAnsi="Wingdings" w:hint="default"/>
        </w:rPr>
      </w:lvl>
    </w:lvlOverride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I8UxCiATxYWxbvI5BzgXHKFBIMhqol9Qp9OSLDDSkNDbunRvKdeCjvS4sCFvqgqaSw9bVzE9n6YqspUbz/VXg==" w:salt="hGGhPgc6ej67Zfx8bGIf+w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C3"/>
    <w:rsid w:val="00000EDB"/>
    <w:rsid w:val="00017321"/>
    <w:rsid w:val="000217DF"/>
    <w:rsid w:val="00022847"/>
    <w:rsid w:val="00023484"/>
    <w:rsid w:val="00035B28"/>
    <w:rsid w:val="000400B7"/>
    <w:rsid w:val="00043C2C"/>
    <w:rsid w:val="00045573"/>
    <w:rsid w:val="00052169"/>
    <w:rsid w:val="00054060"/>
    <w:rsid w:val="0006083A"/>
    <w:rsid w:val="000636E3"/>
    <w:rsid w:val="0006508F"/>
    <w:rsid w:val="00071911"/>
    <w:rsid w:val="00071E04"/>
    <w:rsid w:val="00084C9C"/>
    <w:rsid w:val="00087B79"/>
    <w:rsid w:val="0009417B"/>
    <w:rsid w:val="0009450F"/>
    <w:rsid w:val="000947F5"/>
    <w:rsid w:val="000A0210"/>
    <w:rsid w:val="000A326D"/>
    <w:rsid w:val="000C2C7B"/>
    <w:rsid w:val="000D1EF3"/>
    <w:rsid w:val="000D7951"/>
    <w:rsid w:val="000D7A19"/>
    <w:rsid w:val="000F1CDA"/>
    <w:rsid w:val="000F39B1"/>
    <w:rsid w:val="000F6D59"/>
    <w:rsid w:val="00106DC4"/>
    <w:rsid w:val="00106EDE"/>
    <w:rsid w:val="00123CF6"/>
    <w:rsid w:val="00131C2C"/>
    <w:rsid w:val="00135443"/>
    <w:rsid w:val="001407BD"/>
    <w:rsid w:val="00144993"/>
    <w:rsid w:val="001512AF"/>
    <w:rsid w:val="00151622"/>
    <w:rsid w:val="001628E9"/>
    <w:rsid w:val="001706CB"/>
    <w:rsid w:val="00174BE6"/>
    <w:rsid w:val="0017725E"/>
    <w:rsid w:val="00180736"/>
    <w:rsid w:val="00181356"/>
    <w:rsid w:val="0019562A"/>
    <w:rsid w:val="00196267"/>
    <w:rsid w:val="001A043F"/>
    <w:rsid w:val="001B1B14"/>
    <w:rsid w:val="001B7692"/>
    <w:rsid w:val="001C10C4"/>
    <w:rsid w:val="001C15E3"/>
    <w:rsid w:val="001C2388"/>
    <w:rsid w:val="001C4CA1"/>
    <w:rsid w:val="001C54F2"/>
    <w:rsid w:val="001D49F9"/>
    <w:rsid w:val="001E34E5"/>
    <w:rsid w:val="001E5777"/>
    <w:rsid w:val="001E791D"/>
    <w:rsid w:val="001F5ED4"/>
    <w:rsid w:val="00204B6A"/>
    <w:rsid w:val="00212356"/>
    <w:rsid w:val="00220FA6"/>
    <w:rsid w:val="0024428B"/>
    <w:rsid w:val="00246814"/>
    <w:rsid w:val="0024778B"/>
    <w:rsid w:val="002521AB"/>
    <w:rsid w:val="002529FF"/>
    <w:rsid w:val="0025461B"/>
    <w:rsid w:val="002578CF"/>
    <w:rsid w:val="002623DB"/>
    <w:rsid w:val="00263B64"/>
    <w:rsid w:val="00267FA0"/>
    <w:rsid w:val="002856B1"/>
    <w:rsid w:val="00285A46"/>
    <w:rsid w:val="002874DD"/>
    <w:rsid w:val="00297AE6"/>
    <w:rsid w:val="002C6FD9"/>
    <w:rsid w:val="002D5850"/>
    <w:rsid w:val="002E76C7"/>
    <w:rsid w:val="002F32F9"/>
    <w:rsid w:val="002F5C94"/>
    <w:rsid w:val="002F7C7B"/>
    <w:rsid w:val="00304FB6"/>
    <w:rsid w:val="00307BE2"/>
    <w:rsid w:val="0031292B"/>
    <w:rsid w:val="00324AE4"/>
    <w:rsid w:val="0034762C"/>
    <w:rsid w:val="0035097B"/>
    <w:rsid w:val="00352E39"/>
    <w:rsid w:val="00354CF0"/>
    <w:rsid w:val="00356369"/>
    <w:rsid w:val="00357EFD"/>
    <w:rsid w:val="00365A02"/>
    <w:rsid w:val="003702BD"/>
    <w:rsid w:val="00377579"/>
    <w:rsid w:val="00384275"/>
    <w:rsid w:val="00384C43"/>
    <w:rsid w:val="00384CF5"/>
    <w:rsid w:val="00387BFA"/>
    <w:rsid w:val="003A485C"/>
    <w:rsid w:val="003A57B8"/>
    <w:rsid w:val="003B2D3B"/>
    <w:rsid w:val="003B64A7"/>
    <w:rsid w:val="003B7B4A"/>
    <w:rsid w:val="003C4341"/>
    <w:rsid w:val="003D0EE7"/>
    <w:rsid w:val="003D3F6A"/>
    <w:rsid w:val="003D4AAB"/>
    <w:rsid w:val="003D4D11"/>
    <w:rsid w:val="003D608C"/>
    <w:rsid w:val="003D6620"/>
    <w:rsid w:val="003D7DDD"/>
    <w:rsid w:val="003E7A65"/>
    <w:rsid w:val="003F0EC4"/>
    <w:rsid w:val="003F23C3"/>
    <w:rsid w:val="004117B7"/>
    <w:rsid w:val="00422AE9"/>
    <w:rsid w:val="00426355"/>
    <w:rsid w:val="00431F8B"/>
    <w:rsid w:val="004333CF"/>
    <w:rsid w:val="00442B0A"/>
    <w:rsid w:val="0046022F"/>
    <w:rsid w:val="0046027A"/>
    <w:rsid w:val="00463319"/>
    <w:rsid w:val="00464DB3"/>
    <w:rsid w:val="004659E9"/>
    <w:rsid w:val="00467974"/>
    <w:rsid w:val="00467CDA"/>
    <w:rsid w:val="004775E6"/>
    <w:rsid w:val="00482057"/>
    <w:rsid w:val="00484BEE"/>
    <w:rsid w:val="004A18F6"/>
    <w:rsid w:val="004A317C"/>
    <w:rsid w:val="004A636A"/>
    <w:rsid w:val="004C3F8F"/>
    <w:rsid w:val="004C5AFC"/>
    <w:rsid w:val="004E476D"/>
    <w:rsid w:val="004F5180"/>
    <w:rsid w:val="004F6AC1"/>
    <w:rsid w:val="00502882"/>
    <w:rsid w:val="005139C6"/>
    <w:rsid w:val="00522CC2"/>
    <w:rsid w:val="00522FAD"/>
    <w:rsid w:val="00525279"/>
    <w:rsid w:val="00526A0D"/>
    <w:rsid w:val="00534285"/>
    <w:rsid w:val="0054147B"/>
    <w:rsid w:val="00545926"/>
    <w:rsid w:val="00547002"/>
    <w:rsid w:val="005531F2"/>
    <w:rsid w:val="005544B6"/>
    <w:rsid w:val="00557445"/>
    <w:rsid w:val="005701F9"/>
    <w:rsid w:val="00575EF2"/>
    <w:rsid w:val="0058441E"/>
    <w:rsid w:val="00590DDE"/>
    <w:rsid w:val="005950D3"/>
    <w:rsid w:val="005A2B48"/>
    <w:rsid w:val="005A3915"/>
    <w:rsid w:val="005A771C"/>
    <w:rsid w:val="005B48C0"/>
    <w:rsid w:val="005D6E02"/>
    <w:rsid w:val="00611ABC"/>
    <w:rsid w:val="006203FD"/>
    <w:rsid w:val="00622267"/>
    <w:rsid w:val="0062549C"/>
    <w:rsid w:val="00647C0A"/>
    <w:rsid w:val="0065525C"/>
    <w:rsid w:val="00657715"/>
    <w:rsid w:val="006643A5"/>
    <w:rsid w:val="00665826"/>
    <w:rsid w:val="0067495D"/>
    <w:rsid w:val="00674E19"/>
    <w:rsid w:val="00680A3D"/>
    <w:rsid w:val="006842FA"/>
    <w:rsid w:val="0069043C"/>
    <w:rsid w:val="006A1E39"/>
    <w:rsid w:val="006A2247"/>
    <w:rsid w:val="006B6FF7"/>
    <w:rsid w:val="006C08C0"/>
    <w:rsid w:val="006D1FB7"/>
    <w:rsid w:val="006D3F52"/>
    <w:rsid w:val="006E35C1"/>
    <w:rsid w:val="006F09EE"/>
    <w:rsid w:val="006F1488"/>
    <w:rsid w:val="006F1D57"/>
    <w:rsid w:val="006F26FC"/>
    <w:rsid w:val="006F45F7"/>
    <w:rsid w:val="006F745B"/>
    <w:rsid w:val="00700781"/>
    <w:rsid w:val="007134EA"/>
    <w:rsid w:val="00716604"/>
    <w:rsid w:val="0072022E"/>
    <w:rsid w:val="00722EF4"/>
    <w:rsid w:val="00730FA2"/>
    <w:rsid w:val="00731AA7"/>
    <w:rsid w:val="00744836"/>
    <w:rsid w:val="00755CAD"/>
    <w:rsid w:val="00755FAA"/>
    <w:rsid w:val="0075676A"/>
    <w:rsid w:val="00760039"/>
    <w:rsid w:val="007765B7"/>
    <w:rsid w:val="0078046D"/>
    <w:rsid w:val="00780598"/>
    <w:rsid w:val="00781CEA"/>
    <w:rsid w:val="00781DFC"/>
    <w:rsid w:val="00782724"/>
    <w:rsid w:val="007845FB"/>
    <w:rsid w:val="00790AD6"/>
    <w:rsid w:val="007A6DB8"/>
    <w:rsid w:val="007B01C0"/>
    <w:rsid w:val="007B1A67"/>
    <w:rsid w:val="007B32A1"/>
    <w:rsid w:val="007B4C6D"/>
    <w:rsid w:val="007B54F4"/>
    <w:rsid w:val="007C06ED"/>
    <w:rsid w:val="007C225A"/>
    <w:rsid w:val="007D0D4A"/>
    <w:rsid w:val="007D5D00"/>
    <w:rsid w:val="007D6A92"/>
    <w:rsid w:val="007F2967"/>
    <w:rsid w:val="007F2A1D"/>
    <w:rsid w:val="007F3EE6"/>
    <w:rsid w:val="00801967"/>
    <w:rsid w:val="00807E25"/>
    <w:rsid w:val="00815720"/>
    <w:rsid w:val="008171E5"/>
    <w:rsid w:val="008241A5"/>
    <w:rsid w:val="00825D63"/>
    <w:rsid w:val="00843FCA"/>
    <w:rsid w:val="0084652C"/>
    <w:rsid w:val="0086498A"/>
    <w:rsid w:val="008671E8"/>
    <w:rsid w:val="0087047B"/>
    <w:rsid w:val="008753BC"/>
    <w:rsid w:val="0087744C"/>
    <w:rsid w:val="0088237B"/>
    <w:rsid w:val="00883DC7"/>
    <w:rsid w:val="00890691"/>
    <w:rsid w:val="00897CE0"/>
    <w:rsid w:val="008B270D"/>
    <w:rsid w:val="008B3567"/>
    <w:rsid w:val="008B3C5C"/>
    <w:rsid w:val="008C0D36"/>
    <w:rsid w:val="008C4D17"/>
    <w:rsid w:val="008D747C"/>
    <w:rsid w:val="008E3ED8"/>
    <w:rsid w:val="008E5651"/>
    <w:rsid w:val="008F1101"/>
    <w:rsid w:val="00900DC5"/>
    <w:rsid w:val="00902D22"/>
    <w:rsid w:val="0090562F"/>
    <w:rsid w:val="00907CEB"/>
    <w:rsid w:val="0091334B"/>
    <w:rsid w:val="00922CC2"/>
    <w:rsid w:val="00925B5C"/>
    <w:rsid w:val="0092718C"/>
    <w:rsid w:val="009329E7"/>
    <w:rsid w:val="00944FEB"/>
    <w:rsid w:val="00957456"/>
    <w:rsid w:val="00967C48"/>
    <w:rsid w:val="009703D2"/>
    <w:rsid w:val="0097166A"/>
    <w:rsid w:val="00976A8C"/>
    <w:rsid w:val="00977966"/>
    <w:rsid w:val="00995C23"/>
    <w:rsid w:val="00996B76"/>
    <w:rsid w:val="009975DC"/>
    <w:rsid w:val="009A3C82"/>
    <w:rsid w:val="009A6E43"/>
    <w:rsid w:val="009A6EF5"/>
    <w:rsid w:val="009A7018"/>
    <w:rsid w:val="009A7728"/>
    <w:rsid w:val="009B56CC"/>
    <w:rsid w:val="009C1B58"/>
    <w:rsid w:val="009C2193"/>
    <w:rsid w:val="009C3C68"/>
    <w:rsid w:val="009C5CDD"/>
    <w:rsid w:val="009D7959"/>
    <w:rsid w:val="009E125B"/>
    <w:rsid w:val="009E12F9"/>
    <w:rsid w:val="009E47ED"/>
    <w:rsid w:val="009F3EFA"/>
    <w:rsid w:val="009F6FA4"/>
    <w:rsid w:val="009F76BE"/>
    <w:rsid w:val="00A25A64"/>
    <w:rsid w:val="00A26934"/>
    <w:rsid w:val="00A357F9"/>
    <w:rsid w:val="00A36DDA"/>
    <w:rsid w:val="00A44BAA"/>
    <w:rsid w:val="00A61B2C"/>
    <w:rsid w:val="00A726CC"/>
    <w:rsid w:val="00A72FF6"/>
    <w:rsid w:val="00A83018"/>
    <w:rsid w:val="00A8776C"/>
    <w:rsid w:val="00A8782F"/>
    <w:rsid w:val="00A97313"/>
    <w:rsid w:val="00AA1C85"/>
    <w:rsid w:val="00AB4AD4"/>
    <w:rsid w:val="00AC77C3"/>
    <w:rsid w:val="00AD415D"/>
    <w:rsid w:val="00AD5ACE"/>
    <w:rsid w:val="00B10D10"/>
    <w:rsid w:val="00B249F7"/>
    <w:rsid w:val="00B5760F"/>
    <w:rsid w:val="00B63D61"/>
    <w:rsid w:val="00B70331"/>
    <w:rsid w:val="00B83B1D"/>
    <w:rsid w:val="00B85C6A"/>
    <w:rsid w:val="00B91BEE"/>
    <w:rsid w:val="00B947CB"/>
    <w:rsid w:val="00B95E29"/>
    <w:rsid w:val="00B9654C"/>
    <w:rsid w:val="00BA0B2F"/>
    <w:rsid w:val="00BB4A4E"/>
    <w:rsid w:val="00BB61F2"/>
    <w:rsid w:val="00BB77BD"/>
    <w:rsid w:val="00BC791F"/>
    <w:rsid w:val="00BD3122"/>
    <w:rsid w:val="00BD3F98"/>
    <w:rsid w:val="00BD4B11"/>
    <w:rsid w:val="00BF6D24"/>
    <w:rsid w:val="00C064C8"/>
    <w:rsid w:val="00C14D64"/>
    <w:rsid w:val="00C17800"/>
    <w:rsid w:val="00C22549"/>
    <w:rsid w:val="00C2528E"/>
    <w:rsid w:val="00C3383C"/>
    <w:rsid w:val="00C33E08"/>
    <w:rsid w:val="00C3546B"/>
    <w:rsid w:val="00C44983"/>
    <w:rsid w:val="00C6317F"/>
    <w:rsid w:val="00C637C2"/>
    <w:rsid w:val="00C63832"/>
    <w:rsid w:val="00C72E99"/>
    <w:rsid w:val="00C72FE2"/>
    <w:rsid w:val="00C95D1A"/>
    <w:rsid w:val="00CA073E"/>
    <w:rsid w:val="00CA3AD1"/>
    <w:rsid w:val="00CA4A5E"/>
    <w:rsid w:val="00CA759B"/>
    <w:rsid w:val="00CB0D91"/>
    <w:rsid w:val="00CB4AD0"/>
    <w:rsid w:val="00CD76EA"/>
    <w:rsid w:val="00CE21FD"/>
    <w:rsid w:val="00CF14F6"/>
    <w:rsid w:val="00CF176C"/>
    <w:rsid w:val="00CF21B0"/>
    <w:rsid w:val="00CF77C2"/>
    <w:rsid w:val="00D203CB"/>
    <w:rsid w:val="00D22AC6"/>
    <w:rsid w:val="00D26700"/>
    <w:rsid w:val="00D33D2F"/>
    <w:rsid w:val="00D4761F"/>
    <w:rsid w:val="00D50020"/>
    <w:rsid w:val="00D551C7"/>
    <w:rsid w:val="00D57C3B"/>
    <w:rsid w:val="00D6027F"/>
    <w:rsid w:val="00D63C15"/>
    <w:rsid w:val="00D718BA"/>
    <w:rsid w:val="00D749DA"/>
    <w:rsid w:val="00D778D1"/>
    <w:rsid w:val="00D8084E"/>
    <w:rsid w:val="00D82291"/>
    <w:rsid w:val="00D84E93"/>
    <w:rsid w:val="00D854AC"/>
    <w:rsid w:val="00D8790A"/>
    <w:rsid w:val="00DA0CB4"/>
    <w:rsid w:val="00DB2BDA"/>
    <w:rsid w:val="00DB607B"/>
    <w:rsid w:val="00DB7311"/>
    <w:rsid w:val="00DC002F"/>
    <w:rsid w:val="00DC3E99"/>
    <w:rsid w:val="00DD5D92"/>
    <w:rsid w:val="00DD64F1"/>
    <w:rsid w:val="00DE6D7E"/>
    <w:rsid w:val="00DE6E78"/>
    <w:rsid w:val="00DF31B5"/>
    <w:rsid w:val="00DF41DF"/>
    <w:rsid w:val="00E00E6C"/>
    <w:rsid w:val="00E02ADD"/>
    <w:rsid w:val="00E02FC9"/>
    <w:rsid w:val="00E05267"/>
    <w:rsid w:val="00E1630C"/>
    <w:rsid w:val="00E20695"/>
    <w:rsid w:val="00E23F59"/>
    <w:rsid w:val="00E26243"/>
    <w:rsid w:val="00E26E81"/>
    <w:rsid w:val="00E30EB3"/>
    <w:rsid w:val="00E31C0B"/>
    <w:rsid w:val="00E628C2"/>
    <w:rsid w:val="00E81E17"/>
    <w:rsid w:val="00E84902"/>
    <w:rsid w:val="00E90F48"/>
    <w:rsid w:val="00E95FD1"/>
    <w:rsid w:val="00EA5ED8"/>
    <w:rsid w:val="00EB525C"/>
    <w:rsid w:val="00EC174F"/>
    <w:rsid w:val="00EC1F0F"/>
    <w:rsid w:val="00EC2D0A"/>
    <w:rsid w:val="00ED10F4"/>
    <w:rsid w:val="00EE1637"/>
    <w:rsid w:val="00EF05AD"/>
    <w:rsid w:val="00EF2C15"/>
    <w:rsid w:val="00EF58DA"/>
    <w:rsid w:val="00EF7A66"/>
    <w:rsid w:val="00F0147E"/>
    <w:rsid w:val="00F054C9"/>
    <w:rsid w:val="00F126B3"/>
    <w:rsid w:val="00F23BD6"/>
    <w:rsid w:val="00F27A43"/>
    <w:rsid w:val="00F34399"/>
    <w:rsid w:val="00F37C3A"/>
    <w:rsid w:val="00F506E9"/>
    <w:rsid w:val="00F55047"/>
    <w:rsid w:val="00F6150A"/>
    <w:rsid w:val="00F6413F"/>
    <w:rsid w:val="00F662A7"/>
    <w:rsid w:val="00F76951"/>
    <w:rsid w:val="00F82B0F"/>
    <w:rsid w:val="00F83272"/>
    <w:rsid w:val="00F90AC5"/>
    <w:rsid w:val="00FB5F6B"/>
    <w:rsid w:val="00FC0756"/>
    <w:rsid w:val="00FC7E62"/>
    <w:rsid w:val="00FE093D"/>
    <w:rsid w:val="00FE30A8"/>
    <w:rsid w:val="00FF1067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5D256B"/>
  <w15:docId w15:val="{E222FC36-79D8-4943-BC05-2C2A3829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445"/>
    <w:pPr>
      <w:tabs>
        <w:tab w:val="center" w:pos="4536"/>
        <w:tab w:val="right" w:pos="9072"/>
      </w:tabs>
      <w:spacing w:before="60" w:after="60"/>
    </w:pPr>
    <w:rPr>
      <w:rFonts w:ascii="Verdana" w:hAnsi="Verdana" w:cs="Arial"/>
      <w:sz w:val="14"/>
      <w:szCs w:val="14"/>
      <w:lang w:val="de-AT" w:eastAsia="de-AT"/>
    </w:rPr>
  </w:style>
  <w:style w:type="paragraph" w:styleId="berschrift1">
    <w:name w:val="heading 1"/>
    <w:aliases w:val="üb18pt fett,Überschrift 18,16pt f"/>
    <w:basedOn w:val="Standard"/>
    <w:next w:val="Standard"/>
    <w:link w:val="berschrift1Zchn"/>
    <w:qFormat/>
    <w:rsid w:val="002C6FD9"/>
    <w:pPr>
      <w:numPr>
        <w:numId w:val="4"/>
      </w:numPr>
      <w:tabs>
        <w:tab w:val="clear" w:pos="4536"/>
        <w:tab w:val="clear" w:pos="9072"/>
      </w:tabs>
      <w:spacing w:before="0" w:after="0"/>
      <w:ind w:left="357" w:right="284" w:hanging="357"/>
      <w:outlineLvl w:val="0"/>
    </w:pPr>
    <w:rPr>
      <w:rFonts w:eastAsia="MS Gothic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26700"/>
    <w:pPr>
      <w:keepNext/>
      <w:numPr>
        <w:ilvl w:val="1"/>
        <w:numId w:val="1"/>
      </w:numPr>
      <w:tabs>
        <w:tab w:val="left" w:pos="851"/>
      </w:tabs>
      <w:spacing w:before="320" w:after="240"/>
      <w:ind w:left="993" w:hanging="567"/>
      <w:outlineLvl w:val="1"/>
    </w:pPr>
    <w:rPr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26700"/>
    <w:pPr>
      <w:keepNext/>
      <w:keepLines/>
      <w:spacing w:before="200" w:after="200"/>
      <w:ind w:left="426"/>
      <w:outlineLvl w:val="2"/>
    </w:pPr>
    <w:rPr>
      <w:rFonts w:cs="Times New Roman"/>
      <w:bCs/>
      <w:sz w:val="24"/>
      <w:szCs w:val="24"/>
      <w:u w:val="single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26700"/>
    <w:pPr>
      <w:keepNext/>
      <w:spacing w:before="20"/>
      <w:outlineLvl w:val="3"/>
    </w:pPr>
    <w:rPr>
      <w:rFonts w:ascii="Arial" w:hAnsi="Arial"/>
      <w:i/>
      <w:sz w:val="20"/>
      <w:szCs w:val="20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D26700"/>
    <w:pPr>
      <w:keepNext/>
      <w:spacing w:before="120"/>
      <w:jc w:val="center"/>
      <w:outlineLvl w:val="4"/>
    </w:pPr>
    <w:rPr>
      <w:rFonts w:ascii="Arial" w:hAnsi="Arial"/>
      <w:sz w:val="18"/>
      <w:szCs w:val="24"/>
      <w:u w:val="single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522CC2"/>
    <w:pPr>
      <w:tabs>
        <w:tab w:val="clear" w:pos="4536"/>
        <w:tab w:val="clear" w:pos="9072"/>
      </w:tabs>
      <w:spacing w:before="240"/>
      <w:outlineLvl w:val="5"/>
    </w:pPr>
    <w:rPr>
      <w:rFonts w:ascii="Times New Roman" w:hAnsi="Times New Roman" w:cs="Times New Roman"/>
      <w:b/>
      <w:bCs/>
      <w:sz w:val="22"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26700"/>
    <w:pPr>
      <w:keepNext/>
      <w:spacing w:before="20" w:after="20"/>
      <w:ind w:left="886"/>
      <w:outlineLvl w:val="7"/>
    </w:pPr>
    <w:rPr>
      <w:b/>
      <w:bCs/>
      <w:sz w:val="15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basedOn w:val="berschrift1"/>
    <w:qFormat/>
    <w:rsid w:val="00977966"/>
    <w:pPr>
      <w:numPr>
        <w:numId w:val="0"/>
      </w:numPr>
      <w:tabs>
        <w:tab w:val="left" w:pos="0"/>
      </w:tabs>
      <w:spacing w:before="240"/>
      <w:ind w:hanging="70"/>
    </w:pPr>
    <w:rPr>
      <w:caps/>
      <w:color w:val="DB071F"/>
      <w:w w:val="105"/>
      <w:sz w:val="18"/>
      <w:szCs w:val="18"/>
      <w:lang w:eastAsia="de-AT"/>
    </w:rPr>
  </w:style>
  <w:style w:type="character" w:customStyle="1" w:styleId="berschrift1Zchn">
    <w:name w:val="Überschrift 1 Zchn"/>
    <w:aliases w:val="üb18pt fett Zchn,Überschrift 18 Zchn,16pt f Zchn"/>
    <w:link w:val="berschrift1"/>
    <w:rsid w:val="002C6FD9"/>
    <w:rPr>
      <w:rFonts w:ascii="Verdana" w:eastAsia="MS Gothic" w:hAnsi="Verdana" w:cs="Arial"/>
      <w:b/>
      <w:bCs/>
      <w:sz w:val="24"/>
      <w:szCs w:val="24"/>
      <w:lang w:val="de-AT"/>
    </w:rPr>
  </w:style>
  <w:style w:type="paragraph" w:customStyle="1" w:styleId="Tabellenberschrift">
    <w:name w:val="Tabellenüberschrift"/>
    <w:basedOn w:val="Standard"/>
    <w:qFormat/>
    <w:rsid w:val="00426355"/>
    <w:pPr>
      <w:framePr w:hSpace="142" w:wrap="around" w:vAnchor="text" w:hAnchor="margin" w:xAlign="center" w:y="-19"/>
      <w:tabs>
        <w:tab w:val="center" w:pos="298"/>
        <w:tab w:val="center" w:pos="641"/>
        <w:tab w:val="center" w:pos="981"/>
      </w:tabs>
      <w:spacing w:before="320" w:after="320"/>
      <w:ind w:left="11" w:right="-57"/>
    </w:pPr>
    <w:rPr>
      <w:b/>
      <w:color w:val="FFFFFF"/>
      <w:sz w:val="18"/>
    </w:rPr>
  </w:style>
  <w:style w:type="character" w:customStyle="1" w:styleId="berschrift2Zchn">
    <w:name w:val="Überschrift 2 Zchn"/>
    <w:link w:val="berschrift2"/>
    <w:rsid w:val="00D26700"/>
    <w:rPr>
      <w:rFonts w:ascii="Verdana" w:hAnsi="Verdana" w:cs="Arial"/>
      <w:b/>
      <w:bCs/>
      <w:sz w:val="24"/>
      <w:szCs w:val="24"/>
      <w:lang w:val="de-AT"/>
    </w:rPr>
  </w:style>
  <w:style w:type="character" w:customStyle="1" w:styleId="berschrift4Zchn">
    <w:name w:val="Überschrift 4 Zchn"/>
    <w:link w:val="berschrift4"/>
    <w:rsid w:val="0091334B"/>
    <w:rPr>
      <w:rFonts w:ascii="Arial" w:hAnsi="Arial" w:cs="Arial"/>
      <w:i/>
      <w:u w:val="single"/>
      <w:lang w:eastAsia="de-DE"/>
    </w:rPr>
  </w:style>
  <w:style w:type="character" w:customStyle="1" w:styleId="berschrift5Zchn">
    <w:name w:val="Überschrift 5 Zchn"/>
    <w:link w:val="berschrift5"/>
    <w:rsid w:val="0091334B"/>
    <w:rPr>
      <w:rFonts w:ascii="Arial" w:hAnsi="Arial" w:cs="Arial"/>
      <w:sz w:val="18"/>
      <w:szCs w:val="24"/>
      <w:u w:val="single"/>
      <w:lang w:val="de-AT" w:eastAsia="de-DE"/>
    </w:rPr>
  </w:style>
  <w:style w:type="character" w:customStyle="1" w:styleId="berschrift8Zchn">
    <w:name w:val="Überschrift 8 Zchn"/>
    <w:link w:val="berschrift8"/>
    <w:semiHidden/>
    <w:rsid w:val="0091334B"/>
    <w:rPr>
      <w:rFonts w:ascii="Verdana" w:hAnsi="Verdana" w:cs="Arial"/>
      <w:b/>
      <w:bCs/>
      <w:sz w:val="15"/>
      <w:szCs w:val="24"/>
      <w:lang w:val="de-AT" w:eastAsia="de-DE"/>
    </w:rPr>
  </w:style>
  <w:style w:type="paragraph" w:styleId="Titel">
    <w:name w:val="Title"/>
    <w:aliases w:val="Titel Kopfzeile"/>
    <w:basedOn w:val="Standard"/>
    <w:next w:val="Standard"/>
    <w:link w:val="TitelZchn"/>
    <w:qFormat/>
    <w:rsid w:val="00EF2C15"/>
    <w:pPr>
      <w:spacing w:after="300"/>
      <w:contextualSpacing/>
    </w:pPr>
    <w:rPr>
      <w:rFonts w:cs="Times New Roman"/>
      <w:b/>
      <w:color w:val="FFFFFF"/>
      <w:spacing w:val="5"/>
      <w:kern w:val="28"/>
      <w:sz w:val="32"/>
      <w:szCs w:val="52"/>
    </w:rPr>
  </w:style>
  <w:style w:type="character" w:customStyle="1" w:styleId="TitelZchn">
    <w:name w:val="Titel Zchn"/>
    <w:aliases w:val="Titel Kopfzeile Zchn"/>
    <w:link w:val="Titel"/>
    <w:rsid w:val="00EF2C15"/>
    <w:rPr>
      <w:rFonts w:ascii="Verdana" w:eastAsia="Times New Roman" w:hAnsi="Verdana" w:cs="Times New Roman"/>
      <w:b/>
      <w:color w:val="FFFFFF"/>
      <w:spacing w:val="5"/>
      <w:kern w:val="28"/>
      <w:sz w:val="32"/>
      <w:szCs w:val="52"/>
      <w:lang w:val="de-AT" w:eastAsia="de-AT"/>
    </w:rPr>
  </w:style>
  <w:style w:type="paragraph" w:styleId="Listenabsatz">
    <w:name w:val="List Paragraph"/>
    <w:basedOn w:val="Standard"/>
    <w:uiPriority w:val="1"/>
    <w:qFormat/>
    <w:rsid w:val="009703D2"/>
    <w:pPr>
      <w:numPr>
        <w:numId w:val="3"/>
      </w:numPr>
      <w:spacing w:before="160" w:line="276" w:lineRule="auto"/>
      <w:contextualSpacing/>
    </w:pPr>
    <w:rPr>
      <w:szCs w:val="22"/>
    </w:rPr>
  </w:style>
  <w:style w:type="paragraph" w:customStyle="1" w:styleId="Formatvorlage1">
    <w:name w:val="Formatvorlage1"/>
    <w:basedOn w:val="berschrift3"/>
    <w:semiHidden/>
    <w:qFormat/>
    <w:rsid w:val="00D26700"/>
    <w:rPr>
      <w:sz w:val="16"/>
      <w:szCs w:val="14"/>
      <w:lang w:val="de-AT" w:eastAsia="de-AT"/>
    </w:rPr>
  </w:style>
  <w:style w:type="paragraph" w:styleId="Kopfzeile">
    <w:name w:val="header"/>
    <w:basedOn w:val="Standard"/>
    <w:link w:val="KopfzeileZchn"/>
    <w:rsid w:val="005139C6"/>
  </w:style>
  <w:style w:type="character" w:customStyle="1" w:styleId="berschrift3Zchn">
    <w:name w:val="Überschrift 3 Zchn"/>
    <w:link w:val="berschrift3"/>
    <w:rsid w:val="00D26700"/>
    <w:rPr>
      <w:rFonts w:ascii="Verdana" w:eastAsia="Times New Roman" w:hAnsi="Verdana" w:cs="Times New Roman"/>
      <w:bCs/>
      <w:sz w:val="24"/>
      <w:szCs w:val="24"/>
      <w:u w:val="single"/>
      <w:lang w:eastAsia="de-DE"/>
    </w:rPr>
  </w:style>
  <w:style w:type="character" w:customStyle="1" w:styleId="KopfzeileZchn">
    <w:name w:val="Kopfzeile Zchn"/>
    <w:link w:val="Kopfzeile"/>
    <w:rsid w:val="0091334B"/>
    <w:rPr>
      <w:rFonts w:ascii="Verdana" w:hAnsi="Verdana" w:cs="Arial"/>
      <w:sz w:val="14"/>
      <w:szCs w:val="14"/>
      <w:lang w:val="de-AT" w:eastAsia="de-AT"/>
    </w:rPr>
  </w:style>
  <w:style w:type="paragraph" w:styleId="Fuzeile">
    <w:name w:val="footer"/>
    <w:basedOn w:val="Standard"/>
    <w:link w:val="FuzeileZchn1"/>
    <w:qFormat/>
    <w:rsid w:val="0091334B"/>
    <w:pPr>
      <w:spacing w:beforeLines="20" w:before="48" w:afterLines="20" w:after="48"/>
    </w:pPr>
    <w:rPr>
      <w:sz w:val="12"/>
      <w:szCs w:val="12"/>
    </w:rPr>
  </w:style>
  <w:style w:type="character" w:customStyle="1" w:styleId="FuzeileZchn1">
    <w:name w:val="Fußzeile Zchn1"/>
    <w:link w:val="Fuzeile"/>
    <w:rsid w:val="0091334B"/>
    <w:rPr>
      <w:rFonts w:ascii="Verdana" w:hAnsi="Verdana" w:cs="Arial"/>
      <w:sz w:val="12"/>
      <w:szCs w:val="12"/>
      <w:lang w:val="de-AT" w:eastAsia="de-AT"/>
    </w:rPr>
  </w:style>
  <w:style w:type="paragraph" w:styleId="Sprechblasentext">
    <w:name w:val="Balloon Text"/>
    <w:basedOn w:val="Standard"/>
    <w:link w:val="SprechblasentextZchn"/>
    <w:unhideWhenUsed/>
    <w:rsid w:val="001C10C4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1C10C4"/>
    <w:rPr>
      <w:rFonts w:ascii="Tahoma" w:hAnsi="Tahoma" w:cs="Tahoma"/>
      <w:sz w:val="16"/>
      <w:szCs w:val="16"/>
      <w:lang w:eastAsia="de-DE"/>
    </w:rPr>
  </w:style>
  <w:style w:type="paragraph" w:customStyle="1" w:styleId="Fuzeile2">
    <w:name w:val="Fußzeile 2"/>
    <w:basedOn w:val="Standard"/>
    <w:qFormat/>
    <w:rsid w:val="006F1488"/>
    <w:pPr>
      <w:spacing w:before="0" w:after="0"/>
    </w:pPr>
    <w:rPr>
      <w:sz w:val="12"/>
      <w:szCs w:val="12"/>
    </w:rPr>
  </w:style>
  <w:style w:type="character" w:styleId="Hyperlink">
    <w:name w:val="Hyperlink"/>
    <w:qFormat/>
    <w:rsid w:val="00D26700"/>
    <w:rPr>
      <w:color w:val="DB071F"/>
      <w:u w:val="single"/>
    </w:rPr>
  </w:style>
  <w:style w:type="paragraph" w:customStyle="1" w:styleId="Tabellenberschrift1">
    <w:name w:val="Tabellenüberschrift 1"/>
    <w:basedOn w:val="Standard"/>
    <w:qFormat/>
    <w:rsid w:val="00665826"/>
    <w:pPr>
      <w:tabs>
        <w:tab w:val="left" w:pos="-518"/>
      </w:tabs>
    </w:pPr>
    <w:rPr>
      <w:b/>
      <w:color w:val="FFFFFF"/>
    </w:rPr>
  </w:style>
  <w:style w:type="paragraph" w:customStyle="1" w:styleId="Tabellenberschrift2">
    <w:name w:val="Tabellenüberschrift 2"/>
    <w:basedOn w:val="Standard"/>
    <w:qFormat/>
    <w:rsid w:val="00D26700"/>
    <w:pPr>
      <w:tabs>
        <w:tab w:val="center" w:pos="298"/>
        <w:tab w:val="center" w:pos="641"/>
        <w:tab w:val="center" w:pos="981"/>
      </w:tabs>
      <w:ind w:right="-57"/>
      <w:jc w:val="center"/>
    </w:pPr>
    <w:rPr>
      <w:b/>
      <w:color w:val="FFFFFF"/>
    </w:rPr>
  </w:style>
  <w:style w:type="paragraph" w:customStyle="1" w:styleId="Hervorgehoben">
    <w:name w:val="Hervorgehoben"/>
    <w:basedOn w:val="Standard"/>
    <w:qFormat/>
    <w:rsid w:val="00E26243"/>
    <w:pPr>
      <w:ind w:left="-27"/>
    </w:pPr>
    <w:rPr>
      <w:b/>
      <w:bCs/>
      <w:szCs w:val="24"/>
    </w:rPr>
  </w:style>
  <w:style w:type="table" w:styleId="Tabellenraster">
    <w:name w:val="Table Grid"/>
    <w:basedOn w:val="NormaleTabelle"/>
    <w:rsid w:val="00547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lietext">
    <w:name w:val="Tabellen Fließtext"/>
    <w:basedOn w:val="Standard"/>
    <w:qFormat/>
    <w:rsid w:val="00135443"/>
    <w:pPr>
      <w:framePr w:hSpace="142" w:wrap="around" w:vAnchor="text" w:hAnchor="margin" w:xAlign="center" w:y="-19"/>
    </w:pPr>
  </w:style>
  <w:style w:type="character" w:styleId="Platzhaltertext">
    <w:name w:val="Placeholder Text"/>
    <w:uiPriority w:val="99"/>
    <w:semiHidden/>
    <w:rsid w:val="00212356"/>
    <w:rPr>
      <w:color w:val="808080"/>
    </w:rPr>
  </w:style>
  <w:style w:type="paragraph" w:customStyle="1" w:styleId="TabelleFlietextkomprimiert">
    <w:name w:val="Tabelle Fließtext komprimiert"/>
    <w:basedOn w:val="Standard"/>
    <w:qFormat/>
    <w:rsid w:val="00135443"/>
    <w:pPr>
      <w:ind w:left="-28" w:right="-57"/>
    </w:pPr>
  </w:style>
  <w:style w:type="paragraph" w:customStyle="1" w:styleId="TabelleTextEingezogen">
    <w:name w:val="Tabelle Text Eingezogen"/>
    <w:basedOn w:val="TabelleFlietextkomprimiert"/>
    <w:qFormat/>
    <w:rsid w:val="00E26243"/>
    <w:pPr>
      <w:ind w:left="281"/>
    </w:pPr>
  </w:style>
  <w:style w:type="paragraph" w:customStyle="1" w:styleId="AbstandnachKapitelberschrift">
    <w:name w:val="Abstand nach Kapitelüberschrift"/>
    <w:basedOn w:val="Standard"/>
    <w:qFormat/>
    <w:rsid w:val="00A26934"/>
    <w:pPr>
      <w:tabs>
        <w:tab w:val="clear" w:pos="4536"/>
        <w:tab w:val="clear" w:pos="9072"/>
      </w:tabs>
      <w:spacing w:before="0" w:after="0"/>
    </w:pPr>
    <w:rPr>
      <w:sz w:val="10"/>
      <w:szCs w:val="10"/>
    </w:rPr>
  </w:style>
  <w:style w:type="character" w:customStyle="1" w:styleId="FuzeileZchn">
    <w:name w:val="Fußzeile Zchn"/>
    <w:basedOn w:val="Absatz-Standardschriftart"/>
    <w:locked/>
    <w:rsid w:val="00BA0B2F"/>
    <w:rPr>
      <w:rFonts w:ascii="Verdana" w:hAnsi="Verdana" w:cs="Arial"/>
      <w:sz w:val="12"/>
      <w:szCs w:val="12"/>
    </w:rPr>
  </w:style>
  <w:style w:type="paragraph" w:customStyle="1" w:styleId="Default">
    <w:name w:val="Default"/>
    <w:rsid w:val="006A1E39"/>
    <w:pPr>
      <w:autoSpaceDE w:val="0"/>
      <w:autoSpaceDN w:val="0"/>
      <w:adjustRightInd w:val="0"/>
    </w:pPr>
    <w:rPr>
      <w:color w:val="000000"/>
      <w:sz w:val="24"/>
      <w:szCs w:val="24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522CC2"/>
    <w:rPr>
      <w:b/>
      <w:bCs/>
      <w:sz w:val="22"/>
      <w:szCs w:val="22"/>
      <w:lang w:val="de-AT"/>
    </w:rPr>
  </w:style>
  <w:style w:type="numbering" w:customStyle="1" w:styleId="KeineListe1">
    <w:name w:val="Keine Liste1"/>
    <w:next w:val="KeineListe"/>
    <w:semiHidden/>
    <w:unhideWhenUsed/>
    <w:rsid w:val="00522CC2"/>
  </w:style>
  <w:style w:type="paragraph" w:styleId="Blocktext">
    <w:name w:val="Block Text"/>
    <w:basedOn w:val="Standard"/>
    <w:rsid w:val="00522CC2"/>
    <w:pPr>
      <w:tabs>
        <w:tab w:val="clear" w:pos="4536"/>
        <w:tab w:val="clear" w:pos="9072"/>
      </w:tabs>
      <w:spacing w:before="0" w:after="0"/>
      <w:ind w:left="1410" w:right="-567" w:hanging="1410"/>
    </w:pPr>
    <w:rPr>
      <w:rFonts w:ascii="Arial" w:hAnsi="Arial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522CC2"/>
    <w:pPr>
      <w:tabs>
        <w:tab w:val="clear" w:pos="4536"/>
        <w:tab w:val="clear" w:pos="9072"/>
      </w:tabs>
      <w:spacing w:before="0" w:after="0"/>
    </w:pPr>
    <w:rPr>
      <w:rFonts w:ascii="Arial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22CC2"/>
    <w:rPr>
      <w:rFonts w:ascii="Arial" w:hAnsi="Arial"/>
      <w:sz w:val="24"/>
      <w:lang w:val="de-AT"/>
    </w:rPr>
  </w:style>
  <w:style w:type="paragraph" w:styleId="Textkrper2">
    <w:name w:val="Body Text 2"/>
    <w:basedOn w:val="Standard"/>
    <w:link w:val="Textkrper2Zchn"/>
    <w:rsid w:val="00522CC2"/>
    <w:pPr>
      <w:tabs>
        <w:tab w:val="clear" w:pos="4536"/>
        <w:tab w:val="clear" w:pos="9072"/>
      </w:tabs>
      <w:spacing w:before="0" w:after="0"/>
      <w:ind w:right="-567"/>
    </w:pPr>
    <w:rPr>
      <w:rFonts w:ascii="Times New Roman" w:hAnsi="Times New Roman" w:cs="Times New Roman"/>
      <w:b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22CC2"/>
    <w:rPr>
      <w:b/>
      <w:bCs/>
      <w:sz w:val="24"/>
      <w:lang w:val="de-AT"/>
    </w:rPr>
  </w:style>
  <w:style w:type="paragraph" w:styleId="Textkrper3">
    <w:name w:val="Body Text 3"/>
    <w:basedOn w:val="Standard"/>
    <w:link w:val="Textkrper3Zchn"/>
    <w:rsid w:val="00522CC2"/>
    <w:pPr>
      <w:tabs>
        <w:tab w:val="clear" w:pos="4536"/>
        <w:tab w:val="clear" w:pos="9072"/>
      </w:tabs>
      <w:spacing w:before="0" w:after="0"/>
      <w:ind w:right="-567"/>
    </w:pPr>
    <w:rPr>
      <w:rFonts w:ascii="Times New Roman" w:hAnsi="Times New Roman" w:cs="Times New Roman"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522CC2"/>
    <w:rPr>
      <w:sz w:val="24"/>
      <w:lang w:val="de-AT"/>
    </w:rPr>
  </w:style>
  <w:style w:type="paragraph" w:customStyle="1" w:styleId="Tabellentext">
    <w:name w:val="Tabellentext"/>
    <w:basedOn w:val="Standard"/>
    <w:rsid w:val="00522CC2"/>
    <w:pPr>
      <w:keepNext/>
      <w:tabs>
        <w:tab w:val="clear" w:pos="4536"/>
        <w:tab w:val="clear" w:pos="9072"/>
      </w:tabs>
      <w:spacing w:before="40" w:after="40"/>
    </w:pPr>
    <w:rPr>
      <w:rFonts w:ascii="Times New Roman" w:hAnsi="Times New Roman" w:cs="Times New Roman"/>
      <w:sz w:val="22"/>
      <w:szCs w:val="20"/>
      <w:lang w:eastAsia="de-DE"/>
    </w:rPr>
  </w:style>
  <w:style w:type="paragraph" w:styleId="Endnotentext">
    <w:name w:val="endnote text"/>
    <w:basedOn w:val="Standard"/>
    <w:link w:val="EndnotentextZchn"/>
    <w:semiHidden/>
    <w:rsid w:val="00522CC2"/>
    <w:pPr>
      <w:tabs>
        <w:tab w:val="clear" w:pos="4536"/>
        <w:tab w:val="clear" w:pos="9072"/>
      </w:tabs>
      <w:spacing w:before="0" w:after="0"/>
    </w:pPr>
    <w:rPr>
      <w:rFonts w:ascii="Arial" w:hAnsi="Arial" w:cs="Times New Roman"/>
      <w:b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522CC2"/>
    <w:rPr>
      <w:rFonts w:ascii="Arial" w:hAnsi="Arial"/>
      <w:b/>
      <w:lang w:val="de-AT"/>
    </w:rPr>
  </w:style>
  <w:style w:type="character" w:styleId="Fett">
    <w:name w:val="Strong"/>
    <w:qFormat/>
    <w:rsid w:val="00522CC2"/>
    <w:rPr>
      <w:b/>
      <w:bCs/>
    </w:rPr>
  </w:style>
  <w:style w:type="paragraph" w:styleId="StandardWeb">
    <w:name w:val="Normal (Web)"/>
    <w:basedOn w:val="Standard"/>
    <w:rsid w:val="00522CC2"/>
    <w:pPr>
      <w:tabs>
        <w:tab w:val="clear" w:pos="4536"/>
        <w:tab w:val="clear" w:pos="9072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beit\Kunden\Quality%20Austria\Dokumente%2009_2016\Vorlagen%2004112016\FO_27_01_030%20Auditplan%2004111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280D-4491-415F-91D6-FC3E11EA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FO_27_01_030 Auditplan 041116.dot</Template>
  <TotalTime>0</TotalTime>
  <Pages>4</Pages>
  <Words>755</Words>
  <Characters>4761</Characters>
  <Application>Microsoft Office Word</Application>
  <DocSecurity>8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Links>
    <vt:vector size="12" baseType="variant">
      <vt:variant>
        <vt:i4>2752521</vt:i4>
      </vt:variant>
      <vt:variant>
        <vt:i4>9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Stöhrmann</dc:creator>
  <cp:lastModifiedBy>Schwarz Andrea</cp:lastModifiedBy>
  <cp:revision>3</cp:revision>
  <cp:lastPrinted>2018-12-06T11:59:00Z</cp:lastPrinted>
  <dcterms:created xsi:type="dcterms:W3CDTF">2019-02-19T13:20:00Z</dcterms:created>
  <dcterms:modified xsi:type="dcterms:W3CDTF">2019-02-19T13:40:00Z</dcterms:modified>
</cp:coreProperties>
</file>