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8"/>
        <w:gridCol w:w="2310"/>
        <w:gridCol w:w="470"/>
        <w:gridCol w:w="2310"/>
        <w:gridCol w:w="815"/>
        <w:gridCol w:w="2310"/>
        <w:gridCol w:w="701"/>
        <w:gridCol w:w="2310"/>
        <w:gridCol w:w="654"/>
      </w:tblGrid>
      <w:tr w:rsidR="00E54159" w:rsidRPr="00C51FB9" w:rsidTr="003672AC">
        <w:trPr>
          <w:trHeight w:hRule="exact" w:val="440"/>
        </w:trPr>
        <w:tc>
          <w:tcPr>
            <w:tcW w:w="14749" w:type="dxa"/>
            <w:gridSpan w:val="10"/>
            <w:shd w:val="clear" w:color="auto" w:fill="BFBFBF" w:themeFill="background1" w:themeFillShade="BF"/>
            <w:vAlign w:val="center"/>
          </w:tcPr>
          <w:p w:rsidR="00E54159" w:rsidRPr="00C51FB9" w:rsidRDefault="00AA05D6" w:rsidP="00A73944">
            <w:pPr>
              <w:ind w:left="60"/>
              <w:rPr>
                <w:rFonts w:ascii="Verdana" w:eastAsia="Calibri" w:hAnsi="Verdana" w:cs="Calibri"/>
                <w:b/>
                <w:position w:val="1"/>
                <w:sz w:val="16"/>
                <w:szCs w:val="16"/>
              </w:rPr>
            </w:pPr>
            <w:bookmarkStart w:id="0" w:name="_GoBack"/>
            <w:bookmarkEnd w:id="0"/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>PART</w:t>
            </w:r>
            <w:r w:rsidR="00E5415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 xml:space="preserve"> 1  “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>General</w:t>
            </w:r>
            <w:r w:rsidR="00B173B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 xml:space="preserve"> part</w:t>
            </w:r>
            <w:r w:rsidR="00E5415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  <w:t>”</w:t>
            </w:r>
          </w:p>
        </w:tc>
      </w:tr>
      <w:tr w:rsidR="00C74FD5" w:rsidRPr="00C51FB9" w:rsidTr="003672AC">
        <w:trPr>
          <w:trHeight w:hRule="exact" w:val="284"/>
        </w:trPr>
        <w:tc>
          <w:tcPr>
            <w:tcW w:w="2869" w:type="dxa"/>
            <w:gridSpan w:val="2"/>
            <w:shd w:val="clear" w:color="auto" w:fill="004994"/>
          </w:tcPr>
          <w:p w:rsidR="00A52DFE" w:rsidRPr="00C51FB9" w:rsidRDefault="00A52DFE" w:rsidP="00D1410E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b/>
                <w:sz w:val="16"/>
                <w:szCs w:val="16"/>
              </w:rPr>
              <w:t>ISO</w:t>
            </w:r>
            <w:r w:rsidRPr="00C51FB9">
              <w:rPr>
                <w:rFonts w:ascii="Verdana" w:eastAsia="Calibri" w:hAnsi="Verdana" w:cs="Calibri"/>
                <w:b/>
                <w:spacing w:val="-3"/>
                <w:sz w:val="16"/>
                <w:szCs w:val="16"/>
              </w:rPr>
              <w:t xml:space="preserve"> </w:t>
            </w:r>
            <w:r w:rsidRPr="00C51FB9">
              <w:rPr>
                <w:rFonts w:ascii="Verdana" w:eastAsia="Calibri" w:hAnsi="Verdana" w:cs="Calibri"/>
                <w:b/>
                <w:sz w:val="16"/>
                <w:szCs w:val="16"/>
              </w:rPr>
              <w:t>9001:2015</w:t>
            </w:r>
          </w:p>
        </w:tc>
        <w:tc>
          <w:tcPr>
            <w:tcW w:w="2780" w:type="dxa"/>
            <w:gridSpan w:val="2"/>
            <w:shd w:val="clear" w:color="auto" w:fill="008360"/>
          </w:tcPr>
          <w:p w:rsidR="00A52DFE" w:rsidRPr="00A87516" w:rsidRDefault="00A52DFE" w:rsidP="00D1410E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3125" w:type="dxa"/>
            <w:gridSpan w:val="2"/>
            <w:shd w:val="clear" w:color="auto" w:fill="EDBA00"/>
          </w:tcPr>
          <w:p w:rsidR="00A52DFE" w:rsidRPr="00A87516" w:rsidRDefault="00D66842" w:rsidP="00D668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="00323B5C"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A52DFE"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A52DFE" w:rsidRPr="00A87516" w:rsidRDefault="0063272B" w:rsidP="00A03468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A52DFE" w:rsidRPr="00A87516" w:rsidRDefault="00A52DFE" w:rsidP="00D1410E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="00F40BD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41001:2018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646BB3" w:rsidRPr="00C51FB9" w:rsidTr="003672AC">
        <w:trPr>
          <w:trHeight w:hRule="exact" w:val="1003"/>
        </w:trPr>
        <w:tc>
          <w:tcPr>
            <w:tcW w:w="2311" w:type="dxa"/>
            <w:shd w:val="clear" w:color="auto" w:fill="CDE6FF"/>
          </w:tcPr>
          <w:p w:rsidR="003D7534" w:rsidRPr="00A03468" w:rsidRDefault="00AA05D6" w:rsidP="00D1410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Introduction</w:t>
            </w:r>
          </w:p>
          <w:p w:rsidR="003D7534" w:rsidRPr="00A03468" w:rsidRDefault="003D7534" w:rsidP="00D1410E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3D7534" w:rsidRPr="00A03468" w:rsidRDefault="00B46538" w:rsidP="00F55D31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0</w:t>
            </w:r>
          </w:p>
          <w:p w:rsidR="003D7534" w:rsidRPr="00A03468" w:rsidRDefault="003D7534" w:rsidP="00F55D31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3D7534" w:rsidRPr="00A03468" w:rsidRDefault="00AA05D6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Introduction</w:t>
            </w:r>
          </w:p>
          <w:p w:rsidR="003D7534" w:rsidRPr="00A03468" w:rsidRDefault="003D7534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1FFF3"/>
          </w:tcPr>
          <w:p w:rsidR="003D7534" w:rsidRPr="00A03468" w:rsidRDefault="00B46538" w:rsidP="0015339A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0</w:t>
            </w:r>
          </w:p>
          <w:p w:rsidR="003D7534" w:rsidRPr="00A03468" w:rsidRDefault="003D7534" w:rsidP="0015339A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3D7534" w:rsidRPr="00A03468" w:rsidRDefault="00AA05D6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Introduction</w:t>
            </w:r>
          </w:p>
          <w:p w:rsidR="003D7534" w:rsidRPr="00A03468" w:rsidRDefault="003D7534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3D7534" w:rsidRPr="00A03468" w:rsidRDefault="00B46538" w:rsidP="0015339A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0</w:t>
            </w:r>
          </w:p>
          <w:p w:rsidR="003D7534" w:rsidRPr="00A03468" w:rsidRDefault="003D7534" w:rsidP="0015339A">
            <w:pPr>
              <w:spacing w:before="32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3D7534" w:rsidRPr="00A03468" w:rsidRDefault="00AA05D6" w:rsidP="00F55D31">
            <w:pPr>
              <w:spacing w:line="180" w:lineRule="exact"/>
              <w:ind w:left="11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position w:val="1"/>
                <w:sz w:val="16"/>
                <w:szCs w:val="16"/>
              </w:rPr>
              <w:t>Introduction</w:t>
            </w:r>
          </w:p>
        </w:tc>
        <w:tc>
          <w:tcPr>
            <w:tcW w:w="701" w:type="dxa"/>
            <w:shd w:val="clear" w:color="auto" w:fill="D1FFF3"/>
          </w:tcPr>
          <w:p w:rsidR="003D7534" w:rsidRPr="00A03468" w:rsidRDefault="00A03468" w:rsidP="00F55D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A03468">
              <w:rPr>
                <w:rFonts w:ascii="Verdana" w:hAnsi="Verdana"/>
                <w:b/>
                <w:sz w:val="16"/>
                <w:szCs w:val="16"/>
              </w:rPr>
              <w:t>0</w:t>
            </w:r>
          </w:p>
        </w:tc>
        <w:tc>
          <w:tcPr>
            <w:tcW w:w="2310" w:type="dxa"/>
            <w:shd w:val="clear" w:color="auto" w:fill="ECEEF0"/>
          </w:tcPr>
          <w:p w:rsidR="003D7534" w:rsidRPr="00A03468" w:rsidRDefault="00AA05D6" w:rsidP="00F55D31">
            <w:pPr>
              <w:spacing w:line="280" w:lineRule="auto"/>
              <w:ind w:left="12" w:right="488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Introduction</w:t>
            </w:r>
          </w:p>
          <w:p w:rsidR="003D7534" w:rsidRPr="00A03468" w:rsidRDefault="003D7534" w:rsidP="00F55D31">
            <w:pPr>
              <w:spacing w:line="280" w:lineRule="auto"/>
              <w:ind w:left="12" w:right="488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3D7534" w:rsidRPr="00A03468" w:rsidRDefault="003D7534" w:rsidP="00F55D31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0</w:t>
            </w:r>
          </w:p>
          <w:p w:rsidR="003D7534" w:rsidRPr="00A03468" w:rsidRDefault="003D7534" w:rsidP="00F55D31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46BB3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3D7534" w:rsidRPr="00C51FB9" w:rsidRDefault="00AA05D6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  <w:p w:rsidR="003D7534" w:rsidRPr="00C51FB9" w:rsidRDefault="003D753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3D7534" w:rsidRPr="00C51FB9" w:rsidRDefault="003D7534" w:rsidP="00F55D31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0.1</w:t>
            </w:r>
          </w:p>
          <w:p w:rsidR="003D7534" w:rsidRPr="00C51FB9" w:rsidRDefault="003D7534" w:rsidP="00F55D31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3D7534" w:rsidRPr="00C51FB9" w:rsidRDefault="00AA05D6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Background</w:t>
            </w:r>
          </w:p>
        </w:tc>
        <w:tc>
          <w:tcPr>
            <w:tcW w:w="470" w:type="dxa"/>
            <w:shd w:val="clear" w:color="auto" w:fill="D1FFF3"/>
          </w:tcPr>
          <w:p w:rsidR="003D7534" w:rsidRPr="00C51FB9" w:rsidRDefault="003D7534" w:rsidP="0019597F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0.1</w:t>
            </w:r>
          </w:p>
          <w:p w:rsidR="003D7534" w:rsidRPr="00C51FB9" w:rsidRDefault="003D7534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3D7534" w:rsidRPr="00C51FB9" w:rsidRDefault="00AA05D6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Background</w:t>
            </w:r>
          </w:p>
        </w:tc>
        <w:tc>
          <w:tcPr>
            <w:tcW w:w="815" w:type="dxa"/>
            <w:shd w:val="clear" w:color="auto" w:fill="FFF6D7"/>
          </w:tcPr>
          <w:p w:rsidR="003D7534" w:rsidRPr="00C51FB9" w:rsidRDefault="003D7534" w:rsidP="0015339A">
            <w:pPr>
              <w:spacing w:before="32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0.1</w:t>
            </w:r>
          </w:p>
          <w:p w:rsidR="003D7534" w:rsidRPr="00C51FB9" w:rsidRDefault="003D7534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3D7534" w:rsidRPr="00C51FB9" w:rsidRDefault="003D753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3D7534" w:rsidRPr="00C51FB9" w:rsidRDefault="003D7534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3D7534" w:rsidRPr="00C51FB9" w:rsidRDefault="00AA05D6" w:rsidP="00DA2721">
            <w:pPr>
              <w:spacing w:line="280" w:lineRule="auto"/>
              <w:ind w:left="12" w:right="488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  <w:p w:rsidR="003D7534" w:rsidRPr="00C51FB9" w:rsidRDefault="003D753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3D7534" w:rsidRPr="00C51FB9" w:rsidRDefault="003D7534" w:rsidP="00DA2721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0.1</w:t>
            </w:r>
          </w:p>
          <w:p w:rsidR="003D7534" w:rsidRPr="00C51FB9" w:rsidRDefault="003D7534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Quality management principles</w:t>
            </w: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0.2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Aim of the environmental management system</w:t>
            </w: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0.2</w:t>
            </w: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Aim of the OH&amp;S management system</w:t>
            </w: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0.2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03468" w:rsidRPr="00C51FB9" w:rsidRDefault="00A96740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A96740">
              <w:rPr>
                <w:rFonts w:ascii="Verdana" w:eastAsia="Calibri" w:hAnsi="Verdana" w:cs="Calibri"/>
                <w:sz w:val="16"/>
                <w:szCs w:val="16"/>
              </w:rPr>
              <w:t xml:space="preserve">Process approach </w:t>
            </w: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tabs>
                <w:tab w:val="left" w:pos="550"/>
              </w:tabs>
              <w:spacing w:line="280" w:lineRule="auto"/>
              <w:ind w:left="12" w:right="267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0.2</w:t>
            </w:r>
          </w:p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Process approach</w:t>
            </w: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Success factors</w:t>
            </w: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</w:t>
            </w: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Success factors</w:t>
            </w: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0.3.1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Plan-Do-Check-Act cycle</w:t>
            </w: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0.3.2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0346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Risk-based thinking</w:t>
            </w:r>
          </w:p>
        </w:tc>
        <w:tc>
          <w:tcPr>
            <w:tcW w:w="558" w:type="dxa"/>
            <w:shd w:val="clear" w:color="auto" w:fill="CDE6FF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0.3.3</w:t>
            </w: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7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A03468" w:rsidRPr="00C51FB9" w:rsidRDefault="00A03468" w:rsidP="00A0346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Relationship with other management system standards</w:t>
            </w:r>
          </w:p>
        </w:tc>
        <w:tc>
          <w:tcPr>
            <w:tcW w:w="558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0.4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Plan-Do-Check-Act model</w:t>
            </w:r>
          </w:p>
        </w:tc>
        <w:tc>
          <w:tcPr>
            <w:tcW w:w="47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0.4</w:t>
            </w:r>
          </w:p>
        </w:tc>
        <w:tc>
          <w:tcPr>
            <w:tcW w:w="2310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Plan-Do-Check-Act cycle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0.4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Contents of this International Standard</w:t>
            </w:r>
          </w:p>
        </w:tc>
        <w:tc>
          <w:tcPr>
            <w:tcW w:w="47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0.5</w:t>
            </w:r>
          </w:p>
        </w:tc>
        <w:tc>
          <w:tcPr>
            <w:tcW w:w="2310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Contents of this 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document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0.5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bookmarkStart w:id="6" w:name="_Hlk428435594"/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558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47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310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815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701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310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Scope</w:t>
            </w:r>
          </w:p>
        </w:tc>
        <w:tc>
          <w:tcPr>
            <w:tcW w:w="654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1</w:t>
            </w:r>
          </w:p>
        </w:tc>
      </w:tr>
      <w:bookmarkEnd w:id="6"/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 references</w:t>
            </w:r>
          </w:p>
        </w:tc>
        <w:tc>
          <w:tcPr>
            <w:tcW w:w="558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 references</w:t>
            </w:r>
          </w:p>
        </w:tc>
        <w:tc>
          <w:tcPr>
            <w:tcW w:w="47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 references</w:t>
            </w:r>
          </w:p>
        </w:tc>
        <w:tc>
          <w:tcPr>
            <w:tcW w:w="815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</w:t>
            </w:r>
            <w:r w:rsidRPr="00A03468">
              <w:rPr>
                <w:rFonts w:ascii="Verdana" w:eastAsia="Calibri" w:hAnsi="Verdana" w:cs="Calibri"/>
                <w:b/>
                <w:spacing w:val="-7"/>
                <w:sz w:val="16"/>
                <w:szCs w:val="16"/>
              </w:rPr>
              <w:t xml:space="preserve"> </w:t>
            </w: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references</w:t>
            </w:r>
          </w:p>
        </w:tc>
        <w:tc>
          <w:tcPr>
            <w:tcW w:w="701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Normative</w:t>
            </w:r>
            <w:r w:rsidRPr="00A03468">
              <w:rPr>
                <w:rFonts w:ascii="Verdana" w:eastAsia="Calibri" w:hAnsi="Verdana" w:cs="Calibri"/>
                <w:b/>
                <w:spacing w:val="-7"/>
                <w:sz w:val="16"/>
                <w:szCs w:val="16"/>
              </w:rPr>
              <w:t xml:space="preserve"> references</w:t>
            </w:r>
          </w:p>
        </w:tc>
        <w:tc>
          <w:tcPr>
            <w:tcW w:w="654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2</w:t>
            </w: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558" w:type="dxa"/>
            <w:shd w:val="clear" w:color="auto" w:fill="CDE6FF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47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815" w:type="dxa"/>
            <w:shd w:val="clear" w:color="auto" w:fill="FFF6D7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701" w:type="dxa"/>
            <w:shd w:val="clear" w:color="auto" w:fill="D1FFF3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310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Terms and definitions</w:t>
            </w:r>
          </w:p>
        </w:tc>
        <w:tc>
          <w:tcPr>
            <w:tcW w:w="654" w:type="dxa"/>
            <w:shd w:val="clear" w:color="auto" w:fill="ECEEF0"/>
          </w:tcPr>
          <w:p w:rsidR="008B4B96" w:rsidRPr="00A03468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A03468">
              <w:rPr>
                <w:rFonts w:ascii="Verdana" w:eastAsia="Calibri" w:hAnsi="Verdana" w:cs="Calibri"/>
                <w:b/>
                <w:sz w:val="16"/>
                <w:szCs w:val="16"/>
              </w:rPr>
              <w:t>3</w:t>
            </w:r>
          </w:p>
        </w:tc>
      </w:tr>
    </w:tbl>
    <w:p w:rsidR="00A03468" w:rsidRDefault="00A03468">
      <w:bookmarkStart w:id="7" w:name="_Hlk428435619"/>
    </w:p>
    <w:p w:rsidR="00A03468" w:rsidRDefault="004B55B4" w:rsidP="004B55B4">
      <w:pPr>
        <w:spacing w:after="200" w:line="276" w:lineRule="auto"/>
        <w:ind w:left="708"/>
        <w:jc w:val="right"/>
      </w:pPr>
      <w:r w:rsidRPr="00A96740">
        <w:rPr>
          <w:rFonts w:ascii="Verdana" w:hAnsi="Verdana"/>
          <w:b/>
          <w:sz w:val="16"/>
          <w:szCs w:val="16"/>
        </w:rPr>
        <w:t>FM</w:t>
      </w:r>
      <w:r w:rsidRPr="00A96740">
        <w:rPr>
          <w:rFonts w:ascii="Verdana" w:hAnsi="Verdana"/>
          <w:sz w:val="16"/>
          <w:szCs w:val="16"/>
        </w:rPr>
        <w:t xml:space="preserve"> = </w:t>
      </w:r>
      <w:r w:rsidRPr="00A96740">
        <w:rPr>
          <w:rFonts w:ascii="Verdana" w:hAnsi="Verdana"/>
          <w:b/>
          <w:sz w:val="16"/>
          <w:szCs w:val="16"/>
        </w:rPr>
        <w:t>F</w:t>
      </w:r>
      <w:r w:rsidRPr="00A96740">
        <w:rPr>
          <w:rFonts w:ascii="Verdana" w:hAnsi="Verdana"/>
          <w:sz w:val="16"/>
          <w:szCs w:val="16"/>
        </w:rPr>
        <w:t xml:space="preserve">acility </w:t>
      </w:r>
      <w:r w:rsidRPr="00A96740">
        <w:rPr>
          <w:rFonts w:ascii="Verdana" w:hAnsi="Verdana"/>
          <w:b/>
          <w:sz w:val="16"/>
          <w:szCs w:val="16"/>
        </w:rPr>
        <w:t>M</w:t>
      </w:r>
      <w:r w:rsidRPr="00A96740">
        <w:rPr>
          <w:rFonts w:ascii="Verdana" w:hAnsi="Verdana"/>
          <w:sz w:val="16"/>
          <w:szCs w:val="16"/>
        </w:rPr>
        <w:t>anagement</w:t>
      </w:r>
      <w:r>
        <w:rPr>
          <w:rFonts w:ascii="Verdana" w:hAnsi="Verdana"/>
          <w:sz w:val="16"/>
          <w:szCs w:val="16"/>
        </w:rPr>
        <w:t xml:space="preserve"> / </w:t>
      </w:r>
      <w:r w:rsidRPr="004B55B4">
        <w:rPr>
          <w:rFonts w:ascii="Verdana" w:hAnsi="Verdana"/>
          <w:b/>
          <w:sz w:val="16"/>
          <w:szCs w:val="16"/>
        </w:rPr>
        <w:t>AM</w:t>
      </w:r>
      <w:r>
        <w:rPr>
          <w:rFonts w:ascii="Verdana" w:hAnsi="Verdana"/>
          <w:sz w:val="16"/>
          <w:szCs w:val="16"/>
        </w:rPr>
        <w:t xml:space="preserve"> = </w:t>
      </w:r>
      <w:proofErr w:type="spellStart"/>
      <w:r w:rsidRPr="004B55B4">
        <w:rPr>
          <w:rFonts w:ascii="Verdana" w:hAnsi="Verdana"/>
          <w:b/>
          <w:sz w:val="16"/>
          <w:szCs w:val="16"/>
        </w:rPr>
        <w:t>A</w:t>
      </w:r>
      <w:r>
        <w:rPr>
          <w:rFonts w:ascii="Verdana" w:hAnsi="Verdana"/>
          <w:sz w:val="16"/>
          <w:szCs w:val="16"/>
        </w:rPr>
        <w:t>sset</w:t>
      </w:r>
      <w:r w:rsidRPr="004B55B4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>anagement</w:t>
      </w:r>
      <w:proofErr w:type="spellEnd"/>
      <w:r>
        <w:rPr>
          <w:rFonts w:ascii="Verdana" w:hAnsi="Verdana"/>
          <w:sz w:val="16"/>
          <w:szCs w:val="16"/>
        </w:rPr>
        <w:br/>
      </w:r>
      <w:r w:rsidR="00A03468"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558"/>
        <w:gridCol w:w="2310"/>
        <w:gridCol w:w="498"/>
        <w:gridCol w:w="2282"/>
        <w:gridCol w:w="815"/>
        <w:gridCol w:w="2310"/>
        <w:gridCol w:w="701"/>
        <w:gridCol w:w="2310"/>
        <w:gridCol w:w="654"/>
      </w:tblGrid>
      <w:tr w:rsidR="00E54159" w:rsidRPr="00C51FB9" w:rsidTr="00D67C4B">
        <w:trPr>
          <w:trHeight w:hRule="exact" w:val="499"/>
        </w:trPr>
        <w:tc>
          <w:tcPr>
            <w:tcW w:w="14749" w:type="dxa"/>
            <w:gridSpan w:val="10"/>
            <w:shd w:val="clear" w:color="auto" w:fill="BFBFBF" w:themeFill="background1" w:themeFillShade="BF"/>
            <w:vAlign w:val="center"/>
          </w:tcPr>
          <w:p w:rsidR="00E54159" w:rsidRPr="00C51FB9" w:rsidRDefault="00B173B9" w:rsidP="00D67C4B">
            <w:pPr>
              <w:spacing w:line="220" w:lineRule="exact"/>
              <w:ind w:left="62"/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16"/>
              </w:rPr>
            </w:pPr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lastRenderedPageBreak/>
              <w:t>PART</w:t>
            </w:r>
            <w:r w:rsidR="00E5415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 xml:space="preserve"> 2  “</w:t>
            </w:r>
            <w:proofErr w:type="spellStart"/>
            <w:r w:rsidR="00A03468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>R</w:t>
            </w:r>
            <w:r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>equirements</w:t>
            </w:r>
            <w:proofErr w:type="spellEnd"/>
            <w:r w:rsidR="00E54159" w:rsidRPr="00A87516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22"/>
                <w:szCs w:val="22"/>
                <w:lang w:val="de-DE"/>
              </w:rPr>
              <w:t>”</w:t>
            </w:r>
            <w:r w:rsidR="00E54159" w:rsidRPr="00F95B5B">
              <w:rPr>
                <w:rFonts w:ascii="Verdana" w:eastAsia="Calibri" w:hAnsi="Verdana" w:cs="Calibri"/>
                <w:b/>
                <w:position w:val="1"/>
                <w:sz w:val="22"/>
                <w:szCs w:val="16"/>
              </w:rPr>
              <w:t xml:space="preserve"> </w:t>
            </w:r>
          </w:p>
        </w:tc>
      </w:tr>
      <w:tr w:rsidR="003672AC" w:rsidRPr="003672AC" w:rsidTr="003672AC">
        <w:trPr>
          <w:trHeight w:hRule="exact" w:val="284"/>
        </w:trPr>
        <w:tc>
          <w:tcPr>
            <w:tcW w:w="2869" w:type="dxa"/>
            <w:gridSpan w:val="2"/>
            <w:shd w:val="clear" w:color="auto" w:fill="004994"/>
          </w:tcPr>
          <w:p w:rsidR="001A7024" w:rsidRPr="003672AC" w:rsidRDefault="001A7024" w:rsidP="00E54159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9001:2015</w:t>
            </w:r>
          </w:p>
        </w:tc>
        <w:tc>
          <w:tcPr>
            <w:tcW w:w="2808" w:type="dxa"/>
            <w:gridSpan w:val="2"/>
            <w:shd w:val="clear" w:color="auto" w:fill="008360"/>
          </w:tcPr>
          <w:p w:rsidR="001A7024" w:rsidRPr="003672AC" w:rsidRDefault="001A7024" w:rsidP="00E54159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</w:tcPr>
          <w:p w:rsidR="001A7024" w:rsidRPr="003672AC" w:rsidRDefault="001A7024" w:rsidP="00D66842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</w:t>
            </w:r>
            <w:r w:rsidR="00D66842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011" w:type="dxa"/>
            <w:gridSpan w:val="2"/>
            <w:shd w:val="clear" w:color="auto" w:fill="008360"/>
          </w:tcPr>
          <w:p w:rsidR="001A7024" w:rsidRPr="003672AC" w:rsidRDefault="0063272B" w:rsidP="000565D0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</w:tcPr>
          <w:p w:rsidR="001A7024" w:rsidRPr="003672AC" w:rsidRDefault="001A7024" w:rsidP="00E54159">
            <w:pPr>
              <w:spacing w:line="220" w:lineRule="exact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="00F40BD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41001:2018</w:t>
            </w:r>
          </w:p>
        </w:tc>
      </w:tr>
      <w:bookmarkEnd w:id="7"/>
      <w:tr w:rsidR="0079287D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7174B" w:rsidRPr="000565D0" w:rsidRDefault="00B173B9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558" w:type="dxa"/>
            <w:shd w:val="clear" w:color="auto" w:fill="CDE6FF"/>
          </w:tcPr>
          <w:p w:rsidR="0087174B" w:rsidRPr="000565D0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2310" w:type="dxa"/>
            <w:shd w:val="clear" w:color="auto" w:fill="D1FFF3"/>
          </w:tcPr>
          <w:p w:rsidR="0087174B" w:rsidRPr="000565D0" w:rsidRDefault="00B173B9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498" w:type="dxa"/>
            <w:shd w:val="clear" w:color="auto" w:fill="D1FFF3"/>
          </w:tcPr>
          <w:p w:rsidR="0087174B" w:rsidRPr="000565D0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2282" w:type="dxa"/>
            <w:shd w:val="clear" w:color="auto" w:fill="FFF6D7"/>
          </w:tcPr>
          <w:p w:rsidR="0087174B" w:rsidRPr="000565D0" w:rsidRDefault="00B173B9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815" w:type="dxa"/>
            <w:shd w:val="clear" w:color="auto" w:fill="FFF6D7"/>
          </w:tcPr>
          <w:p w:rsidR="0087174B" w:rsidRPr="000565D0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2310" w:type="dxa"/>
            <w:shd w:val="clear" w:color="auto" w:fill="D1FFF3"/>
          </w:tcPr>
          <w:p w:rsidR="0087174B" w:rsidRPr="000565D0" w:rsidRDefault="000565D0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701" w:type="dxa"/>
            <w:shd w:val="clear" w:color="auto" w:fill="D1FFF3"/>
          </w:tcPr>
          <w:p w:rsidR="0087174B" w:rsidRPr="000565D0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2310" w:type="dxa"/>
            <w:shd w:val="clear" w:color="auto" w:fill="ECEEF0"/>
          </w:tcPr>
          <w:p w:rsidR="0087174B" w:rsidRPr="000565D0" w:rsidRDefault="00B173B9" w:rsidP="00B173B9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Context of the organization</w:t>
            </w:r>
          </w:p>
        </w:tc>
        <w:tc>
          <w:tcPr>
            <w:tcW w:w="654" w:type="dxa"/>
            <w:shd w:val="clear" w:color="auto" w:fill="ECEEF0"/>
          </w:tcPr>
          <w:p w:rsidR="0087174B" w:rsidRPr="000565D0" w:rsidRDefault="0087174B" w:rsidP="00F55D31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b/>
                <w:sz w:val="16"/>
                <w:szCs w:val="16"/>
              </w:rPr>
              <w:t>4</w:t>
            </w:r>
          </w:p>
          <w:p w:rsidR="0087174B" w:rsidRPr="000565D0" w:rsidRDefault="0087174B" w:rsidP="00F55D31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</w:rPr>
            </w:pPr>
          </w:p>
        </w:tc>
      </w:tr>
      <w:tr w:rsidR="0079287D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7174B" w:rsidRPr="00C51FB9" w:rsidRDefault="00B173B9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organization and its context</w:t>
            </w:r>
          </w:p>
        </w:tc>
        <w:tc>
          <w:tcPr>
            <w:tcW w:w="558" w:type="dxa"/>
            <w:shd w:val="clear" w:color="auto" w:fill="CDE6FF"/>
          </w:tcPr>
          <w:p w:rsidR="0087174B" w:rsidRPr="00C51FB9" w:rsidRDefault="0087174B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  <w:tc>
          <w:tcPr>
            <w:tcW w:w="2310" w:type="dxa"/>
            <w:shd w:val="clear" w:color="auto" w:fill="D1FFF3"/>
          </w:tcPr>
          <w:p w:rsidR="0087174B" w:rsidRPr="00C51FB9" w:rsidRDefault="00B173B9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organization and its context</w:t>
            </w:r>
          </w:p>
        </w:tc>
        <w:tc>
          <w:tcPr>
            <w:tcW w:w="498" w:type="dxa"/>
            <w:shd w:val="clear" w:color="auto" w:fill="D1FFF3"/>
          </w:tcPr>
          <w:p w:rsidR="0087174B" w:rsidRPr="00C51FB9" w:rsidRDefault="0087174B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  <w:tc>
          <w:tcPr>
            <w:tcW w:w="2282" w:type="dxa"/>
            <w:shd w:val="clear" w:color="auto" w:fill="FFF6D7"/>
          </w:tcPr>
          <w:p w:rsidR="0087174B" w:rsidRPr="00C51FB9" w:rsidRDefault="00B173B9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organization and its context</w:t>
            </w:r>
          </w:p>
        </w:tc>
        <w:tc>
          <w:tcPr>
            <w:tcW w:w="815" w:type="dxa"/>
            <w:shd w:val="clear" w:color="auto" w:fill="FFF6D7"/>
          </w:tcPr>
          <w:p w:rsidR="0087174B" w:rsidRPr="00C51FB9" w:rsidRDefault="0087174B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  <w:tc>
          <w:tcPr>
            <w:tcW w:w="2310" w:type="dxa"/>
            <w:shd w:val="clear" w:color="auto" w:fill="D1FFF3"/>
          </w:tcPr>
          <w:p w:rsidR="0087174B" w:rsidRPr="00C51FB9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 xml:space="preserve">Understanding the organization </w:t>
            </w:r>
            <w:r w:rsidRPr="0063272B">
              <w:rPr>
                <w:rFonts w:ascii="Verdana" w:eastAsia="Calibri" w:hAnsi="Verdana" w:cs="Calibri"/>
                <w:sz w:val="16"/>
                <w:szCs w:val="16"/>
              </w:rPr>
              <w:t>and its context</w:t>
            </w:r>
          </w:p>
        </w:tc>
        <w:tc>
          <w:tcPr>
            <w:tcW w:w="701" w:type="dxa"/>
            <w:shd w:val="clear" w:color="auto" w:fill="D1FFF3"/>
          </w:tcPr>
          <w:p w:rsidR="0087174B" w:rsidRPr="00C51FB9" w:rsidRDefault="000565D0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  <w:tc>
          <w:tcPr>
            <w:tcW w:w="2310" w:type="dxa"/>
            <w:shd w:val="clear" w:color="auto" w:fill="ECEEF0"/>
          </w:tcPr>
          <w:p w:rsidR="0087174B" w:rsidRPr="00C51FB9" w:rsidRDefault="00B173B9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organization and its context</w:t>
            </w:r>
          </w:p>
        </w:tc>
        <w:tc>
          <w:tcPr>
            <w:tcW w:w="654" w:type="dxa"/>
            <w:shd w:val="clear" w:color="auto" w:fill="ECEEF0"/>
          </w:tcPr>
          <w:p w:rsidR="0087174B" w:rsidRPr="00C51FB9" w:rsidRDefault="0087174B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4.1</w:t>
            </w:r>
          </w:p>
        </w:tc>
      </w:tr>
      <w:tr w:rsidR="0079287D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E54159" w:rsidRPr="00C51FB9" w:rsidRDefault="00D94A6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interested parties</w:t>
            </w:r>
          </w:p>
        </w:tc>
        <w:tc>
          <w:tcPr>
            <w:tcW w:w="558" w:type="dxa"/>
            <w:shd w:val="clear" w:color="auto" w:fill="CDE6FF"/>
          </w:tcPr>
          <w:p w:rsidR="00E54159" w:rsidRPr="00C51FB9" w:rsidRDefault="00E5415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  <w:tc>
          <w:tcPr>
            <w:tcW w:w="2310" w:type="dxa"/>
            <w:shd w:val="clear" w:color="auto" w:fill="D1FFF3"/>
          </w:tcPr>
          <w:p w:rsidR="00E54159" w:rsidRPr="00C51FB9" w:rsidRDefault="00D94A6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interested parties</w:t>
            </w:r>
          </w:p>
        </w:tc>
        <w:tc>
          <w:tcPr>
            <w:tcW w:w="498" w:type="dxa"/>
            <w:shd w:val="clear" w:color="auto" w:fill="D1FFF3"/>
          </w:tcPr>
          <w:p w:rsidR="00E54159" w:rsidRPr="00C51FB9" w:rsidRDefault="00E5415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  <w:tc>
          <w:tcPr>
            <w:tcW w:w="2282" w:type="dxa"/>
            <w:shd w:val="clear" w:color="auto" w:fill="FFF6D7"/>
          </w:tcPr>
          <w:p w:rsidR="00E54159" w:rsidRPr="00C51FB9" w:rsidRDefault="00D94A6A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workers and other interested parties</w:t>
            </w:r>
          </w:p>
        </w:tc>
        <w:tc>
          <w:tcPr>
            <w:tcW w:w="815" w:type="dxa"/>
            <w:shd w:val="clear" w:color="auto" w:fill="FFF6D7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  <w:tc>
          <w:tcPr>
            <w:tcW w:w="2310" w:type="dxa"/>
            <w:shd w:val="clear" w:color="auto" w:fill="D1FFF3"/>
          </w:tcPr>
          <w:p w:rsidR="00E54159" w:rsidRPr="00C51FB9" w:rsidRDefault="0063272B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63272B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stakeholders</w:t>
            </w:r>
          </w:p>
        </w:tc>
        <w:tc>
          <w:tcPr>
            <w:tcW w:w="701" w:type="dxa"/>
            <w:shd w:val="clear" w:color="auto" w:fill="D1FFF3"/>
          </w:tcPr>
          <w:p w:rsidR="00E54159" w:rsidRPr="00C51FB9" w:rsidRDefault="000565D0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  <w:tc>
          <w:tcPr>
            <w:tcW w:w="2310" w:type="dxa"/>
            <w:shd w:val="clear" w:color="auto" w:fill="ECEEF0"/>
          </w:tcPr>
          <w:p w:rsidR="00E54159" w:rsidRPr="00C51FB9" w:rsidRDefault="00D94A6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Understanding the needs and expectations of interested parties</w:t>
            </w:r>
          </w:p>
        </w:tc>
        <w:tc>
          <w:tcPr>
            <w:tcW w:w="654" w:type="dxa"/>
            <w:shd w:val="clear" w:color="auto" w:fill="ECEEF0"/>
          </w:tcPr>
          <w:p w:rsidR="00E54159" w:rsidRPr="00C51FB9" w:rsidRDefault="00E54159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4.2</w:t>
            </w:r>
          </w:p>
        </w:tc>
      </w:tr>
      <w:tr w:rsidR="0079287D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E54159" w:rsidRPr="00C51FB9" w:rsidRDefault="00D94A6A" w:rsidP="00E54159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Determining the scope of the quality management system</w:t>
            </w:r>
          </w:p>
        </w:tc>
        <w:tc>
          <w:tcPr>
            <w:tcW w:w="558" w:type="dxa"/>
            <w:shd w:val="clear" w:color="auto" w:fill="CDE6FF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4.3</w:t>
            </w:r>
          </w:p>
        </w:tc>
        <w:tc>
          <w:tcPr>
            <w:tcW w:w="2310" w:type="dxa"/>
            <w:shd w:val="clear" w:color="auto" w:fill="D1FFF3"/>
          </w:tcPr>
          <w:p w:rsidR="00E54159" w:rsidRPr="00C51FB9" w:rsidRDefault="00D94A6A" w:rsidP="00D94A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Determining the scope of the environmental management system</w:t>
            </w:r>
          </w:p>
        </w:tc>
        <w:tc>
          <w:tcPr>
            <w:tcW w:w="498" w:type="dxa"/>
            <w:shd w:val="clear" w:color="auto" w:fill="D1FFF3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4.3</w:t>
            </w:r>
          </w:p>
        </w:tc>
        <w:tc>
          <w:tcPr>
            <w:tcW w:w="2282" w:type="dxa"/>
            <w:shd w:val="clear" w:color="auto" w:fill="FFF6D7"/>
          </w:tcPr>
          <w:p w:rsidR="00E54159" w:rsidRPr="00C51FB9" w:rsidRDefault="00D94A6A" w:rsidP="00D94A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Determining the scope of the </w:t>
            </w:r>
            <w:r w:rsidR="00E54159"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OH&amp;S 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m</w:t>
            </w:r>
            <w:r w:rsidR="00E54159" w:rsidRPr="00C51FB9">
              <w:rPr>
                <w:rFonts w:ascii="Verdana" w:eastAsia="Calibri" w:hAnsi="Verdana" w:cs="Calibri"/>
                <w:sz w:val="16"/>
                <w:szCs w:val="16"/>
              </w:rPr>
              <w:t>anagement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 system</w:t>
            </w:r>
          </w:p>
        </w:tc>
        <w:tc>
          <w:tcPr>
            <w:tcW w:w="815" w:type="dxa"/>
            <w:shd w:val="clear" w:color="auto" w:fill="FFF6D7"/>
          </w:tcPr>
          <w:p w:rsidR="00E54159" w:rsidRPr="00C51FB9" w:rsidRDefault="00E54159" w:rsidP="00E54159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4.3</w:t>
            </w:r>
          </w:p>
        </w:tc>
        <w:tc>
          <w:tcPr>
            <w:tcW w:w="2310" w:type="dxa"/>
            <w:shd w:val="clear" w:color="auto" w:fill="D1FFF3"/>
          </w:tcPr>
          <w:p w:rsidR="00E54159" w:rsidRPr="00C51FB9" w:rsidRDefault="0063272B" w:rsidP="000565D0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63272B">
              <w:rPr>
                <w:rFonts w:ascii="Verdana" w:eastAsia="Calibri" w:hAnsi="Verdana" w:cs="Calibri"/>
                <w:sz w:val="16"/>
                <w:szCs w:val="16"/>
              </w:rPr>
              <w:t>Determining the scope of the asset management system</w:t>
            </w:r>
          </w:p>
        </w:tc>
        <w:tc>
          <w:tcPr>
            <w:tcW w:w="701" w:type="dxa"/>
            <w:shd w:val="clear" w:color="auto" w:fill="D1FFF3"/>
          </w:tcPr>
          <w:p w:rsidR="00E54159" w:rsidRPr="00C51FB9" w:rsidRDefault="000565D0" w:rsidP="00E54159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4.3</w:t>
            </w:r>
          </w:p>
        </w:tc>
        <w:tc>
          <w:tcPr>
            <w:tcW w:w="2310" w:type="dxa"/>
            <w:shd w:val="clear" w:color="auto" w:fill="ECEEF0"/>
          </w:tcPr>
          <w:p w:rsidR="00E54159" w:rsidRPr="00C51FB9" w:rsidRDefault="00A96740" w:rsidP="00D94A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A96740">
              <w:rPr>
                <w:rFonts w:ascii="Verdana" w:hAnsi="Verdana"/>
                <w:bCs/>
                <w:sz w:val="16"/>
                <w:szCs w:val="16"/>
              </w:rPr>
              <w:t>Determining the scope of the FM system</w:t>
            </w:r>
          </w:p>
        </w:tc>
        <w:tc>
          <w:tcPr>
            <w:tcW w:w="654" w:type="dxa"/>
            <w:shd w:val="clear" w:color="auto" w:fill="ECEEF0"/>
          </w:tcPr>
          <w:p w:rsidR="00E54159" w:rsidRPr="00C51FB9" w:rsidRDefault="00E54159" w:rsidP="00E54159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4.3</w:t>
            </w:r>
          </w:p>
        </w:tc>
      </w:tr>
      <w:tr w:rsidR="000565D0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Quality management system and its processes</w:t>
            </w:r>
          </w:p>
        </w:tc>
        <w:tc>
          <w:tcPr>
            <w:tcW w:w="558" w:type="dxa"/>
            <w:shd w:val="clear" w:color="auto" w:fill="CDE6FF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  <w:tc>
          <w:tcPr>
            <w:tcW w:w="2310" w:type="dxa"/>
            <w:shd w:val="clear" w:color="auto" w:fill="D1FFF3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Environmental management system</w:t>
            </w:r>
          </w:p>
        </w:tc>
        <w:tc>
          <w:tcPr>
            <w:tcW w:w="498" w:type="dxa"/>
            <w:shd w:val="clear" w:color="auto" w:fill="D1FFF3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  <w:tc>
          <w:tcPr>
            <w:tcW w:w="2282" w:type="dxa"/>
            <w:shd w:val="clear" w:color="auto" w:fill="FFF6D7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OH&amp;S management system</w:t>
            </w:r>
          </w:p>
        </w:tc>
        <w:tc>
          <w:tcPr>
            <w:tcW w:w="815" w:type="dxa"/>
            <w:shd w:val="clear" w:color="auto" w:fill="FFF6D7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  <w:tc>
          <w:tcPr>
            <w:tcW w:w="2310" w:type="dxa"/>
            <w:shd w:val="clear" w:color="auto" w:fill="D1FFF3"/>
          </w:tcPr>
          <w:p w:rsidR="000565D0" w:rsidRPr="000565D0" w:rsidRDefault="0063272B" w:rsidP="0063272B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63272B">
              <w:rPr>
                <w:rFonts w:ascii="Verdana" w:eastAsia="Calibri" w:hAnsi="Verdana" w:cs="Calibri"/>
                <w:sz w:val="16"/>
                <w:szCs w:val="16"/>
              </w:rPr>
              <w:t>Asset management system</w:t>
            </w:r>
          </w:p>
        </w:tc>
        <w:tc>
          <w:tcPr>
            <w:tcW w:w="701" w:type="dxa"/>
            <w:shd w:val="clear" w:color="auto" w:fill="D1FFF3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  <w:tc>
          <w:tcPr>
            <w:tcW w:w="2310" w:type="dxa"/>
            <w:shd w:val="clear" w:color="auto" w:fill="ECEEF0"/>
          </w:tcPr>
          <w:p w:rsidR="000565D0" w:rsidRPr="000565D0" w:rsidRDefault="00A9674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A96740">
              <w:rPr>
                <w:rFonts w:ascii="Verdana" w:eastAsia="Calibri" w:hAnsi="Verdana" w:cs="Calibri"/>
                <w:sz w:val="16"/>
                <w:szCs w:val="16"/>
              </w:rPr>
              <w:t>FM system</w:t>
            </w:r>
          </w:p>
        </w:tc>
        <w:tc>
          <w:tcPr>
            <w:tcW w:w="654" w:type="dxa"/>
            <w:shd w:val="clear" w:color="auto" w:fill="ECEEF0"/>
          </w:tcPr>
          <w:p w:rsidR="000565D0" w:rsidRPr="000565D0" w:rsidRDefault="000565D0" w:rsidP="000565D0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</w:t>
            </w:r>
          </w:p>
        </w:tc>
      </w:tr>
      <w:tr w:rsidR="000565D0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0565D0" w:rsidRPr="00C51FB9" w:rsidRDefault="000565D0" w:rsidP="000565D0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Establish, implement, maintain and continually impr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ove a quality management system</w:t>
            </w:r>
          </w:p>
        </w:tc>
        <w:tc>
          <w:tcPr>
            <w:tcW w:w="558" w:type="dxa"/>
            <w:shd w:val="clear" w:color="auto" w:fill="CDE6FF"/>
          </w:tcPr>
          <w:p w:rsidR="000565D0" w:rsidRPr="00C51FB9" w:rsidRDefault="000565D0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0565D0">
              <w:rPr>
                <w:rFonts w:ascii="Verdana" w:eastAsia="Calibri" w:hAnsi="Verdana" w:cs="Calibri"/>
                <w:sz w:val="16"/>
                <w:szCs w:val="16"/>
              </w:rPr>
              <w:t>4.4.1</w:t>
            </w:r>
          </w:p>
        </w:tc>
        <w:tc>
          <w:tcPr>
            <w:tcW w:w="2310" w:type="dxa"/>
            <w:shd w:val="clear" w:color="auto" w:fill="D1FFF3"/>
          </w:tcPr>
          <w:p w:rsidR="000565D0" w:rsidRPr="00C51FB9" w:rsidRDefault="000565D0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565D0" w:rsidRPr="00C51FB9" w:rsidRDefault="000565D0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565D0" w:rsidRPr="00C51FB9" w:rsidRDefault="000565D0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0565D0" w:rsidRPr="00C51FB9" w:rsidRDefault="000565D0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0565D0" w:rsidRPr="00C51FB9" w:rsidRDefault="000565D0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565D0" w:rsidRPr="00C51FB9" w:rsidRDefault="000565D0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565D0" w:rsidRPr="00C51FB9" w:rsidRDefault="000565D0" w:rsidP="00B6412E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565D0" w:rsidRPr="00C51FB9" w:rsidRDefault="000565D0" w:rsidP="000565D0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B55B4" w:rsidRPr="00C51FB9" w:rsidTr="004B55B4">
        <w:trPr>
          <w:trHeight w:val="501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4B55B4" w:rsidRDefault="004B55B4" w:rsidP="004B55B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4B55B4">
              <w:rPr>
                <w:rFonts w:ascii="Verdana" w:eastAsia="Calibri" w:hAnsi="Verdana" w:cs="Calibri"/>
                <w:sz w:val="16"/>
                <w:szCs w:val="16"/>
              </w:rPr>
              <w:t>Leadership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4B55B4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4B55B4">
              <w:rPr>
                <w:rFonts w:ascii="Verdana" w:eastAsia="Calibri" w:hAnsi="Verdana" w:cs="Calibri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4B55B4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4B55B4">
              <w:rPr>
                <w:rFonts w:ascii="Verdana" w:eastAsia="Calibri" w:hAnsi="Verdana" w:cs="Calibri"/>
                <w:sz w:val="16"/>
                <w:szCs w:val="16"/>
              </w:rPr>
              <w:t>Leadership</w:t>
            </w:r>
          </w:p>
          <w:p w:rsidR="004B55B4" w:rsidRPr="004B55B4" w:rsidRDefault="004B55B4" w:rsidP="004B55B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4B55B4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4B55B4">
              <w:rPr>
                <w:rFonts w:ascii="Verdana" w:eastAsia="Calibri" w:hAnsi="Verdana" w:cs="Calibri"/>
                <w:sz w:val="16"/>
                <w:szCs w:val="16"/>
              </w:rPr>
              <w:t>5</w:t>
            </w: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4B55B4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4B55B4">
              <w:rPr>
                <w:rFonts w:ascii="Verdana" w:eastAsia="Calibri" w:hAnsi="Verdana" w:cs="Calibri"/>
                <w:sz w:val="16"/>
                <w:szCs w:val="16"/>
              </w:rPr>
              <w:t>Leadership and worker participation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4B55B4" w:rsidRDefault="004B55B4" w:rsidP="004B55B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4B55B4">
              <w:rPr>
                <w:rFonts w:ascii="Verdana" w:eastAsia="Calibri" w:hAnsi="Verdana" w:cs="Calibri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4B55B4" w:rsidRDefault="004B55B4" w:rsidP="004B55B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4B55B4">
              <w:rPr>
                <w:rFonts w:ascii="Verdana" w:eastAsia="Calibri" w:hAnsi="Verdana" w:cs="Calibri"/>
                <w:sz w:val="16"/>
                <w:szCs w:val="16"/>
              </w:rPr>
              <w:t>Leadership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4B55B4" w:rsidRDefault="004B55B4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4B55B4">
              <w:rPr>
                <w:rFonts w:ascii="Verdana" w:eastAsia="Calibri" w:hAnsi="Verdana" w:cs="Calibri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  <w:r w:rsidRPr="004B55B4">
              <w:rPr>
                <w:rFonts w:ascii="Verdana" w:hAnsi="Verdana"/>
                <w:bCs/>
                <w:sz w:val="16"/>
                <w:szCs w:val="16"/>
              </w:rPr>
              <w:t>Leadership</w:t>
            </w:r>
          </w:p>
          <w:p w:rsidR="004B55B4" w:rsidRPr="004B55B4" w:rsidRDefault="004B55B4" w:rsidP="004B55B4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4B55B4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  <w:r w:rsidRPr="004B55B4">
              <w:rPr>
                <w:rFonts w:ascii="Verdana" w:hAnsi="Verdana"/>
                <w:bCs/>
                <w:sz w:val="16"/>
                <w:szCs w:val="16"/>
              </w:rPr>
              <w:t>5</w:t>
            </w:r>
          </w:p>
        </w:tc>
      </w:tr>
      <w:tr w:rsidR="004B55B4" w:rsidRPr="00C51FB9" w:rsidTr="004B55B4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4B55B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Leadership and commitment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Leadership and commitment</w:t>
            </w: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</w:t>
            </w: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Leadership and commitment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4B55B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4B55B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4B55B4">
              <w:rPr>
                <w:rFonts w:ascii="Verdana" w:eastAsia="Calibri" w:hAnsi="Verdana" w:cs="Calibri"/>
                <w:sz w:val="16"/>
                <w:szCs w:val="16"/>
              </w:rPr>
              <w:t>Leadership and commitment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4B55B4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4B55B4">
              <w:rPr>
                <w:rFonts w:ascii="Verdana" w:eastAsia="Calibri" w:hAnsi="Verdana" w:cs="Calibri"/>
                <w:sz w:val="16"/>
                <w:szCs w:val="16"/>
              </w:rPr>
              <w:t>5.1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Leadership and commitment</w:t>
            </w: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5.1</w:t>
            </w:r>
          </w:p>
        </w:tc>
      </w:tr>
      <w:tr w:rsidR="004B55B4" w:rsidRPr="00C51FB9" w:rsidTr="004B55B4">
        <w:trPr>
          <w:trHeight w:val="289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4B55B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5.1.1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4B55B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4B55B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B55B4" w:rsidRPr="00C51FB9" w:rsidTr="004B55B4">
        <w:trPr>
          <w:trHeight w:val="279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4B55B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Customer focus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5.1.2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4B55B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4B55B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B55B4" w:rsidRPr="00C51FB9" w:rsidTr="004B55B4">
        <w:trPr>
          <w:trHeight w:val="277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4B55B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Policy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Environmental policy</w:t>
            </w: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</w:t>
            </w: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OH&amp;S policy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4B55B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4B55B4" w:rsidRDefault="004B55B4" w:rsidP="004B55B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4B55B4">
              <w:rPr>
                <w:rFonts w:ascii="Verdana" w:eastAsia="Calibri" w:hAnsi="Verdana" w:cs="Calibri"/>
                <w:sz w:val="16"/>
                <w:szCs w:val="16"/>
              </w:rPr>
              <w:t>Policy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4B55B4" w:rsidRDefault="004B55B4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4B55B4">
              <w:rPr>
                <w:rFonts w:ascii="Verdana" w:eastAsia="Calibri" w:hAnsi="Verdana" w:cs="Calibri"/>
                <w:sz w:val="16"/>
                <w:szCs w:val="16"/>
              </w:rPr>
              <w:t>5.2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  <w:r w:rsidRPr="008B4B96">
              <w:rPr>
                <w:rFonts w:ascii="Verdana" w:hAnsi="Verdana"/>
                <w:bCs/>
                <w:sz w:val="16"/>
                <w:szCs w:val="16"/>
              </w:rPr>
              <w:t>Policy</w:t>
            </w: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5.2</w:t>
            </w:r>
          </w:p>
        </w:tc>
      </w:tr>
      <w:tr w:rsidR="004B55B4" w:rsidRPr="00C51FB9" w:rsidTr="004B55B4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4B55B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Establishing the quality policy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5.2.1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4B55B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4B55B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4B55B4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B55B4" w:rsidRPr="00C51FB9" w:rsidTr="004B55B4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4B55B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Communicating the quality policy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5.2.2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4B55B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4B55B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4B55B4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4B55B4" w:rsidRPr="00C51FB9" w:rsidTr="004B55B4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4B55B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Organizational roles, responsibilities and authorities</w:t>
            </w: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5.3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Organizational roles, responsibilities and authorities</w:t>
            </w: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4B55B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5.3</w:t>
            </w: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Organiza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tional roles, responsibilities 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and authorities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4B55B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5.3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4B55B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Organiza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tional roles, responsibilities 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and authorities</w:t>
            </w: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5.3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  <w:r w:rsidRPr="004B55B4">
              <w:rPr>
                <w:rFonts w:ascii="Verdana" w:hAnsi="Verdana"/>
                <w:bCs/>
                <w:sz w:val="16"/>
                <w:szCs w:val="16"/>
              </w:rPr>
              <w:t>Roles, responsibilities and authorities</w:t>
            </w: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  <w:r w:rsidRPr="004B55B4">
              <w:rPr>
                <w:rFonts w:ascii="Verdana" w:hAnsi="Verdana"/>
                <w:bCs/>
                <w:sz w:val="16"/>
                <w:szCs w:val="16"/>
              </w:rPr>
              <w:t>5.3</w:t>
            </w:r>
          </w:p>
        </w:tc>
      </w:tr>
      <w:tr w:rsidR="004B55B4" w:rsidRPr="00C51FB9" w:rsidTr="004B55B4">
        <w:trPr>
          <w:trHeight w:val="540"/>
        </w:trPr>
        <w:tc>
          <w:tcPr>
            <w:tcW w:w="2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4B55B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DE6FF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5.4</w:t>
            </w:r>
          </w:p>
        </w:tc>
        <w:tc>
          <w:tcPr>
            <w:tcW w:w="2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F56F4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Consultation and participation of workers</w:t>
            </w:r>
          </w:p>
        </w:tc>
        <w:tc>
          <w:tcPr>
            <w:tcW w:w="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6D7"/>
          </w:tcPr>
          <w:p w:rsidR="004B55B4" w:rsidRPr="00C51FB9" w:rsidRDefault="004B55B4" w:rsidP="004B55B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5.4</w:t>
            </w: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4B55B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1FFF3"/>
          </w:tcPr>
          <w:p w:rsidR="004B55B4" w:rsidRPr="00C51FB9" w:rsidRDefault="004B55B4" w:rsidP="00F56F42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12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CEEF0"/>
          </w:tcPr>
          <w:p w:rsidR="004B55B4" w:rsidRPr="004B55B4" w:rsidRDefault="004B55B4" w:rsidP="00F56F42">
            <w:pPr>
              <w:spacing w:line="180" w:lineRule="exact"/>
              <w:ind w:left="20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:rsidR="00E54159" w:rsidRPr="00C51FB9" w:rsidRDefault="00E54159">
      <w:pPr>
        <w:spacing w:after="200" w:line="276" w:lineRule="auto"/>
      </w:pPr>
      <w:r w:rsidRPr="00C51FB9">
        <w:br w:type="page"/>
      </w:r>
    </w:p>
    <w:p w:rsidR="0095040D" w:rsidRPr="00C51FB9" w:rsidRDefault="0095040D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40"/>
        <w:gridCol w:w="2228"/>
        <w:gridCol w:w="498"/>
        <w:gridCol w:w="2282"/>
        <w:gridCol w:w="815"/>
        <w:gridCol w:w="2310"/>
        <w:gridCol w:w="701"/>
        <w:gridCol w:w="2310"/>
        <w:gridCol w:w="654"/>
      </w:tblGrid>
      <w:tr w:rsidR="003672AC" w:rsidRPr="003672AC" w:rsidTr="003672AC">
        <w:trPr>
          <w:trHeight w:hRule="exact" w:val="284"/>
        </w:trPr>
        <w:tc>
          <w:tcPr>
            <w:tcW w:w="2951" w:type="dxa"/>
            <w:gridSpan w:val="2"/>
            <w:shd w:val="clear" w:color="auto" w:fill="004994"/>
          </w:tcPr>
          <w:p w:rsidR="0095040D" w:rsidRPr="003672AC" w:rsidRDefault="0095040D" w:rsidP="003672AC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9001:2015</w:t>
            </w:r>
          </w:p>
        </w:tc>
        <w:tc>
          <w:tcPr>
            <w:tcW w:w="2726" w:type="dxa"/>
            <w:gridSpan w:val="2"/>
            <w:shd w:val="clear" w:color="auto" w:fill="008360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3097" w:type="dxa"/>
            <w:gridSpan w:val="2"/>
            <w:shd w:val="clear" w:color="auto" w:fill="EDBA00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0626B5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45001:2018</w:t>
            </w:r>
          </w:p>
        </w:tc>
        <w:tc>
          <w:tcPr>
            <w:tcW w:w="3011" w:type="dxa"/>
            <w:gridSpan w:val="2"/>
            <w:shd w:val="clear" w:color="auto" w:fill="008360"/>
            <w:vAlign w:val="center"/>
          </w:tcPr>
          <w:p w:rsidR="0095040D" w:rsidRPr="003672AC" w:rsidRDefault="0063272B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="00F40BD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41001:2018</w:t>
            </w:r>
          </w:p>
        </w:tc>
      </w:tr>
      <w:tr w:rsidR="00BD1DCE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EE0021" w:rsidRPr="00B62E8B" w:rsidRDefault="00B6412E" w:rsidP="00B23C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Planning</w:t>
            </w:r>
          </w:p>
        </w:tc>
        <w:tc>
          <w:tcPr>
            <w:tcW w:w="640" w:type="dxa"/>
            <w:shd w:val="clear" w:color="auto" w:fill="CDE6FF"/>
          </w:tcPr>
          <w:p w:rsidR="00EE0021" w:rsidRPr="00B62E8B" w:rsidRDefault="00B46538" w:rsidP="00B23C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2228" w:type="dxa"/>
            <w:shd w:val="clear" w:color="auto" w:fill="D1FFF3"/>
          </w:tcPr>
          <w:p w:rsidR="00EE0021" w:rsidRPr="00B62E8B" w:rsidRDefault="00B6412E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Planning</w:t>
            </w:r>
          </w:p>
        </w:tc>
        <w:tc>
          <w:tcPr>
            <w:tcW w:w="498" w:type="dxa"/>
            <w:shd w:val="clear" w:color="auto" w:fill="D1FFF3"/>
          </w:tcPr>
          <w:p w:rsidR="00EE0021" w:rsidRPr="00B62E8B" w:rsidRDefault="00B46538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2282" w:type="dxa"/>
            <w:shd w:val="clear" w:color="auto" w:fill="FFF6D7"/>
          </w:tcPr>
          <w:p w:rsidR="00EE0021" w:rsidRPr="00B62E8B" w:rsidRDefault="00B6412E" w:rsidP="00B23C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Planning</w:t>
            </w:r>
          </w:p>
        </w:tc>
        <w:tc>
          <w:tcPr>
            <w:tcW w:w="815" w:type="dxa"/>
            <w:shd w:val="clear" w:color="auto" w:fill="FFF6D7"/>
          </w:tcPr>
          <w:p w:rsidR="00EE0021" w:rsidRPr="00B62E8B" w:rsidRDefault="00B46538" w:rsidP="00B23C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2310" w:type="dxa"/>
            <w:shd w:val="clear" w:color="auto" w:fill="D1FFF3"/>
          </w:tcPr>
          <w:p w:rsidR="00EE0021" w:rsidRPr="00B62E8B" w:rsidRDefault="00B62E8B" w:rsidP="00B62E8B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</w:t>
            </w:r>
            <w:r w:rsidR="007A5B4F"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lanning</w:t>
            </w:r>
          </w:p>
        </w:tc>
        <w:tc>
          <w:tcPr>
            <w:tcW w:w="701" w:type="dxa"/>
            <w:shd w:val="clear" w:color="auto" w:fill="D1FFF3"/>
          </w:tcPr>
          <w:p w:rsidR="00EE0021" w:rsidRPr="00B62E8B" w:rsidRDefault="00B62E8B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2310" w:type="dxa"/>
            <w:shd w:val="clear" w:color="auto" w:fill="ECEEF0"/>
          </w:tcPr>
          <w:p w:rsidR="00EE0021" w:rsidRPr="00B62E8B" w:rsidRDefault="007A5B4F" w:rsidP="00B23C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Planning</w:t>
            </w:r>
          </w:p>
        </w:tc>
        <w:tc>
          <w:tcPr>
            <w:tcW w:w="654" w:type="dxa"/>
            <w:shd w:val="clear" w:color="auto" w:fill="ECEEF0"/>
          </w:tcPr>
          <w:p w:rsidR="00EE0021" w:rsidRPr="00B62E8B" w:rsidRDefault="00B46538" w:rsidP="00B23C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B62E8B">
              <w:rPr>
                <w:rFonts w:ascii="Verdana" w:eastAsia="Calibri" w:hAnsi="Verdana" w:cs="Calibri"/>
                <w:b/>
                <w:sz w:val="16"/>
                <w:szCs w:val="16"/>
              </w:rPr>
              <w:t>6</w:t>
            </w:r>
          </w:p>
        </w:tc>
      </w:tr>
      <w:tr w:rsidR="00BD1DCE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EE0021" w:rsidRPr="00C51FB9" w:rsidRDefault="00B6412E" w:rsidP="00B23C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</w:t>
            </w:r>
          </w:p>
        </w:tc>
        <w:tc>
          <w:tcPr>
            <w:tcW w:w="640" w:type="dxa"/>
            <w:shd w:val="clear" w:color="auto" w:fill="CDE6FF"/>
          </w:tcPr>
          <w:p w:rsidR="00EE0021" w:rsidRPr="00C51FB9" w:rsidRDefault="00EE0021" w:rsidP="00B23C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  <w:tc>
          <w:tcPr>
            <w:tcW w:w="2228" w:type="dxa"/>
            <w:shd w:val="clear" w:color="auto" w:fill="D1FFF3"/>
          </w:tcPr>
          <w:p w:rsidR="00EE0021" w:rsidRPr="00C51FB9" w:rsidRDefault="00B6412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</w:t>
            </w:r>
          </w:p>
        </w:tc>
        <w:tc>
          <w:tcPr>
            <w:tcW w:w="498" w:type="dxa"/>
            <w:shd w:val="clear" w:color="auto" w:fill="D1FFF3"/>
          </w:tcPr>
          <w:p w:rsidR="00EE0021" w:rsidRPr="00C51FB9" w:rsidRDefault="00EE0021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  <w:tc>
          <w:tcPr>
            <w:tcW w:w="2282" w:type="dxa"/>
            <w:shd w:val="clear" w:color="auto" w:fill="FFF6D7"/>
          </w:tcPr>
          <w:p w:rsidR="00EE0021" w:rsidRPr="00C51FB9" w:rsidRDefault="00B6412E" w:rsidP="00B23C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</w:t>
            </w:r>
          </w:p>
        </w:tc>
        <w:tc>
          <w:tcPr>
            <w:tcW w:w="815" w:type="dxa"/>
            <w:shd w:val="clear" w:color="auto" w:fill="FFF6D7"/>
          </w:tcPr>
          <w:p w:rsidR="00EE0021" w:rsidRPr="00C51FB9" w:rsidRDefault="00EE0021" w:rsidP="00B23C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  <w:tc>
          <w:tcPr>
            <w:tcW w:w="2310" w:type="dxa"/>
            <w:shd w:val="clear" w:color="auto" w:fill="D1FFF3"/>
          </w:tcPr>
          <w:p w:rsidR="0063272B" w:rsidRPr="0063272B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63272B"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 for the asset</w:t>
            </w:r>
          </w:p>
          <w:p w:rsidR="00EE0021" w:rsidRPr="00C51FB9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63272B">
              <w:rPr>
                <w:rFonts w:ascii="Verdana" w:eastAsia="Calibri" w:hAnsi="Verdana" w:cs="Calibri"/>
                <w:sz w:val="16"/>
                <w:szCs w:val="16"/>
              </w:rPr>
              <w:t>management system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B62E8B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  <w:tc>
          <w:tcPr>
            <w:tcW w:w="2310" w:type="dxa"/>
            <w:shd w:val="clear" w:color="auto" w:fill="ECEEF0"/>
          </w:tcPr>
          <w:p w:rsidR="00EE0021" w:rsidRPr="00C51FB9" w:rsidRDefault="000C7127" w:rsidP="00B23C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C7127">
              <w:rPr>
                <w:rFonts w:ascii="Verdana" w:eastAsia="Calibri" w:hAnsi="Verdana" w:cs="Calibri"/>
                <w:sz w:val="16"/>
                <w:szCs w:val="16"/>
              </w:rPr>
              <w:t>Actions to address risks and opportunities</w:t>
            </w:r>
          </w:p>
        </w:tc>
        <w:tc>
          <w:tcPr>
            <w:tcW w:w="654" w:type="dxa"/>
            <w:shd w:val="clear" w:color="auto" w:fill="ECEEF0"/>
          </w:tcPr>
          <w:p w:rsidR="00EE0021" w:rsidRPr="00C51FB9" w:rsidRDefault="00EE0021" w:rsidP="00B23CC5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</w:t>
            </w: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6.1.1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6.1.1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Environmental aspects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Hazard identification and assessment of risks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 and opportunities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Compliance obligations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6.1.3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Hazard identification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6.1.2.1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action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6.1.4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Assessment of OH&amp;S risks and other risks to the OH&amp;S management system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6.1.2.2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Assessment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 of OH&amp;S opportunities and other opportunities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 for the OH&amp;S management system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6.1.2.3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Determination of legal requirements and other requirements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6.1.3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285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action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6.1.4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Quality objectives and planning to achieve them</w:t>
            </w: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</w:t>
            </w: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Environmental objectives and planning to achieve them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OH&amp;S objectives and planning to achieve them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63272B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63272B">
              <w:rPr>
                <w:rFonts w:ascii="Verdana" w:hAnsi="Verdana" w:cs="Arial,Bold"/>
                <w:bCs/>
                <w:sz w:val="16"/>
                <w:szCs w:val="16"/>
              </w:rPr>
              <w:t>Asset management objectives and planning to achieve them</w:t>
            </w: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6.2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0C7127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C7127">
              <w:rPr>
                <w:rFonts w:ascii="Verdana" w:hAnsi="Verdana"/>
                <w:bCs/>
                <w:sz w:val="16"/>
                <w:szCs w:val="16"/>
              </w:rPr>
              <w:t>FM objectives and planning to achieve them</w:t>
            </w: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6.2</w:t>
            </w:r>
          </w:p>
        </w:tc>
      </w:tr>
      <w:tr w:rsidR="008B4B96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Environmental objectives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6.2.1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OH&amp;S objectives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6.2.1</w:t>
            </w:r>
          </w:p>
        </w:tc>
        <w:tc>
          <w:tcPr>
            <w:tcW w:w="2310" w:type="dxa"/>
            <w:shd w:val="clear" w:color="auto" w:fill="D1FFF3"/>
          </w:tcPr>
          <w:p w:rsidR="008B4B96" w:rsidRPr="00C51FB9" w:rsidRDefault="0063272B" w:rsidP="008B4B96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63272B">
              <w:rPr>
                <w:rFonts w:ascii="Verdana" w:eastAsia="Calibri" w:hAnsi="Verdana" w:cs="Calibri"/>
                <w:sz w:val="16"/>
                <w:szCs w:val="16"/>
              </w:rPr>
              <w:t>Asset management objectives</w:t>
            </w: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6.2.1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418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actions to achieve environmental objectives</w:t>
            </w: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6.2.2</w:t>
            </w: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to achieve OH&amp;S objectives</w:t>
            </w: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6.2.2</w:t>
            </w:r>
          </w:p>
        </w:tc>
        <w:tc>
          <w:tcPr>
            <w:tcW w:w="2310" w:type="dxa"/>
            <w:shd w:val="clear" w:color="auto" w:fill="D1FFF3"/>
          </w:tcPr>
          <w:p w:rsidR="0063272B" w:rsidRPr="0063272B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63272B">
              <w:rPr>
                <w:rFonts w:ascii="Verdana" w:eastAsia="Calibri" w:hAnsi="Verdana" w:cs="Calibri"/>
                <w:sz w:val="16"/>
                <w:szCs w:val="16"/>
              </w:rPr>
              <w:t>Planning to achieve asset</w:t>
            </w:r>
          </w:p>
          <w:p w:rsidR="008B4B96" w:rsidRPr="00C51FB9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63272B">
              <w:rPr>
                <w:rFonts w:ascii="Verdana" w:eastAsia="Calibri" w:hAnsi="Verdana" w:cs="Calibri"/>
                <w:sz w:val="16"/>
                <w:szCs w:val="16"/>
              </w:rPr>
              <w:t>management objectives</w:t>
            </w: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6.2.2</w:t>
            </w: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255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B4B96" w:rsidRPr="00C51FB9" w:rsidTr="003672AC">
        <w:trPr>
          <w:trHeight w:val="273"/>
        </w:trPr>
        <w:tc>
          <w:tcPr>
            <w:tcW w:w="2311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Planning of changes</w:t>
            </w:r>
          </w:p>
        </w:tc>
        <w:tc>
          <w:tcPr>
            <w:tcW w:w="640" w:type="dxa"/>
            <w:shd w:val="clear" w:color="auto" w:fill="CDE6FF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6.3</w:t>
            </w:r>
          </w:p>
        </w:tc>
        <w:tc>
          <w:tcPr>
            <w:tcW w:w="222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8B4B96" w:rsidRPr="00C51FB9" w:rsidRDefault="008B4B96" w:rsidP="008B4B96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B4B96" w:rsidRPr="00C51FB9" w:rsidRDefault="008B4B96" w:rsidP="008B4B96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3A221F" w:rsidRDefault="003A221F"/>
    <w:p w:rsidR="004B55B4" w:rsidRDefault="004B55B4"/>
    <w:p w:rsidR="004B55B4" w:rsidRDefault="004B55B4"/>
    <w:p w:rsidR="003A221F" w:rsidRDefault="003A221F"/>
    <w:p w:rsidR="000C7127" w:rsidRDefault="000C7127"/>
    <w:p w:rsidR="003A221F" w:rsidRDefault="003A221F"/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9"/>
        <w:gridCol w:w="645"/>
        <w:gridCol w:w="2364"/>
        <w:gridCol w:w="579"/>
        <w:gridCol w:w="8"/>
        <w:gridCol w:w="2050"/>
        <w:gridCol w:w="892"/>
        <w:gridCol w:w="2235"/>
        <w:gridCol w:w="701"/>
        <w:gridCol w:w="14"/>
        <w:gridCol w:w="2296"/>
        <w:gridCol w:w="656"/>
      </w:tblGrid>
      <w:tr w:rsidR="003672AC" w:rsidRPr="003672AC" w:rsidTr="003672AC">
        <w:trPr>
          <w:trHeight w:hRule="exact" w:val="284"/>
        </w:trPr>
        <w:tc>
          <w:tcPr>
            <w:tcW w:w="2954" w:type="dxa"/>
            <w:gridSpan w:val="2"/>
            <w:shd w:val="clear" w:color="auto" w:fill="004994"/>
            <w:vAlign w:val="center"/>
          </w:tcPr>
          <w:p w:rsidR="003A221F" w:rsidRPr="003672AC" w:rsidRDefault="003A221F" w:rsidP="003672AC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lastRenderedPageBreak/>
              <w:t>ISO 9001:2015</w:t>
            </w:r>
          </w:p>
        </w:tc>
        <w:tc>
          <w:tcPr>
            <w:tcW w:w="2943" w:type="dxa"/>
            <w:gridSpan w:val="2"/>
            <w:shd w:val="clear" w:color="auto" w:fill="008360"/>
            <w:vAlign w:val="center"/>
          </w:tcPr>
          <w:p w:rsidR="003A221F" w:rsidRPr="003672AC" w:rsidRDefault="003A221F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14001:2015</w:t>
            </w:r>
          </w:p>
        </w:tc>
        <w:tc>
          <w:tcPr>
            <w:tcW w:w="2950" w:type="dxa"/>
            <w:gridSpan w:val="3"/>
            <w:shd w:val="clear" w:color="auto" w:fill="EDBA00"/>
            <w:vAlign w:val="center"/>
          </w:tcPr>
          <w:p w:rsidR="003A221F" w:rsidRPr="003672AC" w:rsidRDefault="003A221F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45001:2018</w:t>
            </w:r>
          </w:p>
        </w:tc>
        <w:tc>
          <w:tcPr>
            <w:tcW w:w="2950" w:type="dxa"/>
            <w:gridSpan w:val="3"/>
            <w:shd w:val="clear" w:color="auto" w:fill="008360"/>
            <w:vAlign w:val="center"/>
          </w:tcPr>
          <w:p w:rsidR="003A221F" w:rsidRPr="003672AC" w:rsidRDefault="0063272B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55001:2014</w:t>
            </w:r>
          </w:p>
        </w:tc>
        <w:tc>
          <w:tcPr>
            <w:tcW w:w="2952" w:type="dxa"/>
            <w:gridSpan w:val="2"/>
            <w:shd w:val="clear" w:color="auto" w:fill="8D9DA9"/>
            <w:vAlign w:val="center"/>
          </w:tcPr>
          <w:p w:rsidR="003A221F" w:rsidRPr="003672AC" w:rsidRDefault="003A221F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position w:val="1"/>
                <w:sz w:val="16"/>
                <w:szCs w:val="16"/>
              </w:rPr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position w:val="1"/>
                <w:sz w:val="16"/>
                <w:szCs w:val="16"/>
              </w:rPr>
              <w:t xml:space="preserve"> </w:t>
            </w:r>
            <w:r w:rsidR="00F40BD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41001:2018</w:t>
            </w:r>
          </w:p>
        </w:tc>
      </w:tr>
      <w:tr w:rsidR="002B1897" w:rsidRPr="00C51FB9" w:rsidTr="003672AC">
        <w:trPr>
          <w:trHeight w:val="464"/>
        </w:trPr>
        <w:tc>
          <w:tcPr>
            <w:tcW w:w="2309" w:type="dxa"/>
            <w:shd w:val="clear" w:color="auto" w:fill="CDE6FF"/>
          </w:tcPr>
          <w:p w:rsidR="002B1897" w:rsidRPr="00040E6A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645" w:type="dxa"/>
            <w:shd w:val="clear" w:color="auto" w:fill="CDE6FF"/>
          </w:tcPr>
          <w:p w:rsidR="002B1897" w:rsidRPr="00040E6A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2364" w:type="dxa"/>
            <w:shd w:val="clear" w:color="auto" w:fill="D1FFF3"/>
          </w:tcPr>
          <w:p w:rsidR="002B1897" w:rsidRPr="00040E6A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040E6A" w:rsidRDefault="00B46538" w:rsidP="00F55D3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2050" w:type="dxa"/>
            <w:shd w:val="clear" w:color="auto" w:fill="FFF6D7"/>
          </w:tcPr>
          <w:p w:rsidR="002B1897" w:rsidRPr="00040E6A" w:rsidRDefault="007A5B4F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892" w:type="dxa"/>
            <w:shd w:val="clear" w:color="auto" w:fill="FFF6D7"/>
          </w:tcPr>
          <w:p w:rsidR="002B1897" w:rsidRPr="00040E6A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2235" w:type="dxa"/>
            <w:shd w:val="clear" w:color="auto" w:fill="D1FFF3"/>
          </w:tcPr>
          <w:p w:rsidR="002B1897" w:rsidRPr="00040E6A" w:rsidRDefault="00040E6A" w:rsidP="00F55D3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701" w:type="dxa"/>
            <w:shd w:val="clear" w:color="auto" w:fill="D1FFF3"/>
          </w:tcPr>
          <w:p w:rsidR="002B1897" w:rsidRPr="00040E6A" w:rsidRDefault="00040E6A" w:rsidP="00F55D31">
            <w:pPr>
              <w:spacing w:line="180" w:lineRule="exact"/>
              <w:ind w:left="20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040E6A" w:rsidRDefault="00157C44" w:rsidP="001533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Support</w:t>
            </w:r>
          </w:p>
        </w:tc>
        <w:tc>
          <w:tcPr>
            <w:tcW w:w="656" w:type="dxa"/>
            <w:shd w:val="clear" w:color="auto" w:fill="ECEEF0"/>
          </w:tcPr>
          <w:p w:rsidR="002B1897" w:rsidRPr="00040E6A" w:rsidRDefault="00B46538" w:rsidP="001533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b/>
                <w:sz w:val="16"/>
                <w:szCs w:val="16"/>
              </w:rPr>
              <w:t>7</w:t>
            </w:r>
          </w:p>
        </w:tc>
      </w:tr>
      <w:tr w:rsidR="002B1897" w:rsidRPr="00C51FB9" w:rsidTr="003672AC">
        <w:trPr>
          <w:trHeight w:val="257"/>
        </w:trPr>
        <w:tc>
          <w:tcPr>
            <w:tcW w:w="2309" w:type="dxa"/>
            <w:shd w:val="clear" w:color="auto" w:fill="CDE6FF"/>
          </w:tcPr>
          <w:p w:rsidR="002B1897" w:rsidRPr="00C51FB9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  <w:tc>
          <w:tcPr>
            <w:tcW w:w="2364" w:type="dxa"/>
            <w:shd w:val="clear" w:color="auto" w:fill="D1FFF3"/>
          </w:tcPr>
          <w:p w:rsidR="002B1897" w:rsidRPr="00C51FB9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  <w:tc>
          <w:tcPr>
            <w:tcW w:w="2050" w:type="dxa"/>
            <w:shd w:val="clear" w:color="auto" w:fill="FFF6D7"/>
          </w:tcPr>
          <w:p w:rsidR="002B1897" w:rsidRPr="00C51FB9" w:rsidRDefault="007A5B4F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892" w:type="dxa"/>
            <w:shd w:val="clear" w:color="auto" w:fill="FFF6D7"/>
          </w:tcPr>
          <w:p w:rsidR="002B1897" w:rsidRPr="00C51FB9" w:rsidRDefault="002B1897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  <w:tc>
          <w:tcPr>
            <w:tcW w:w="2235" w:type="dxa"/>
            <w:shd w:val="clear" w:color="auto" w:fill="D1FFF3"/>
          </w:tcPr>
          <w:p w:rsidR="002B1897" w:rsidRPr="00C51FB9" w:rsidRDefault="00040E6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701" w:type="dxa"/>
            <w:shd w:val="clear" w:color="auto" w:fill="D1FFF3"/>
          </w:tcPr>
          <w:p w:rsidR="002B1897" w:rsidRPr="00C51FB9" w:rsidRDefault="00040E6A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C51FB9" w:rsidRDefault="00157C44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Resources</w:t>
            </w: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</w:t>
            </w:r>
          </w:p>
        </w:tc>
      </w:tr>
      <w:tr w:rsidR="002B1897" w:rsidRPr="00C51FB9" w:rsidTr="003672AC">
        <w:trPr>
          <w:trHeight w:val="260"/>
        </w:trPr>
        <w:tc>
          <w:tcPr>
            <w:tcW w:w="2309" w:type="dxa"/>
            <w:shd w:val="clear" w:color="auto" w:fill="CDE6FF"/>
          </w:tcPr>
          <w:p w:rsidR="002B1897" w:rsidRPr="00C51FB9" w:rsidRDefault="007A5B4F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7.1.1</w:t>
            </w:r>
          </w:p>
        </w:tc>
        <w:tc>
          <w:tcPr>
            <w:tcW w:w="2364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9651F" w:rsidRPr="00C51FB9" w:rsidTr="003672AC">
        <w:trPr>
          <w:trHeight w:val="264"/>
        </w:trPr>
        <w:tc>
          <w:tcPr>
            <w:tcW w:w="2309" w:type="dxa"/>
            <w:shd w:val="clear" w:color="auto" w:fill="CDE6FF"/>
          </w:tcPr>
          <w:p w:rsidR="00A9651F" w:rsidRPr="00C51FB9" w:rsidRDefault="007A5B4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People</w:t>
            </w:r>
          </w:p>
        </w:tc>
        <w:tc>
          <w:tcPr>
            <w:tcW w:w="645" w:type="dxa"/>
            <w:shd w:val="clear" w:color="auto" w:fill="CDE6FF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7.1.2</w:t>
            </w:r>
          </w:p>
        </w:tc>
        <w:tc>
          <w:tcPr>
            <w:tcW w:w="2364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9651F" w:rsidRPr="00C51FB9" w:rsidTr="003672AC">
        <w:trPr>
          <w:trHeight w:val="267"/>
        </w:trPr>
        <w:tc>
          <w:tcPr>
            <w:tcW w:w="2309" w:type="dxa"/>
            <w:shd w:val="clear" w:color="auto" w:fill="CDE6FF"/>
          </w:tcPr>
          <w:p w:rsidR="00A9651F" w:rsidRPr="00C51FB9" w:rsidRDefault="007A5B4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Infrastructure</w:t>
            </w:r>
          </w:p>
        </w:tc>
        <w:tc>
          <w:tcPr>
            <w:tcW w:w="645" w:type="dxa"/>
            <w:shd w:val="clear" w:color="auto" w:fill="CDE6FF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7.1.3</w:t>
            </w:r>
          </w:p>
        </w:tc>
        <w:tc>
          <w:tcPr>
            <w:tcW w:w="2364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A9651F" w:rsidRPr="00C51FB9" w:rsidTr="003672AC">
        <w:trPr>
          <w:trHeight w:val="412"/>
        </w:trPr>
        <w:tc>
          <w:tcPr>
            <w:tcW w:w="2309" w:type="dxa"/>
            <w:shd w:val="clear" w:color="auto" w:fill="CDE6FF"/>
          </w:tcPr>
          <w:p w:rsidR="00A9651F" w:rsidRPr="00C51FB9" w:rsidRDefault="007A5B4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Environment for the operation of processes</w:t>
            </w:r>
          </w:p>
        </w:tc>
        <w:tc>
          <w:tcPr>
            <w:tcW w:w="645" w:type="dxa"/>
            <w:shd w:val="clear" w:color="auto" w:fill="CDE6FF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7.1.4</w:t>
            </w:r>
          </w:p>
        </w:tc>
        <w:tc>
          <w:tcPr>
            <w:tcW w:w="2364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A9651F" w:rsidRPr="00C51FB9" w:rsidRDefault="00A9651F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A9651F" w:rsidRPr="00C51FB9" w:rsidRDefault="00A9651F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A9651F" w:rsidRPr="00C51FB9" w:rsidRDefault="00A9651F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40E6A" w:rsidRPr="00C51FB9" w:rsidTr="003672AC">
        <w:trPr>
          <w:trHeight w:val="390"/>
        </w:trPr>
        <w:tc>
          <w:tcPr>
            <w:tcW w:w="2309" w:type="dxa"/>
            <w:shd w:val="clear" w:color="auto" w:fill="CDE6FF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Mon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itoring and measuring resources</w:t>
            </w:r>
          </w:p>
        </w:tc>
        <w:tc>
          <w:tcPr>
            <w:tcW w:w="645" w:type="dxa"/>
            <w:shd w:val="clear" w:color="auto" w:fill="CDE6FF"/>
          </w:tcPr>
          <w:p w:rsidR="00040E6A" w:rsidRPr="00C51FB9" w:rsidRDefault="00040E6A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7.1.5</w:t>
            </w:r>
          </w:p>
        </w:tc>
        <w:tc>
          <w:tcPr>
            <w:tcW w:w="2364" w:type="dxa"/>
            <w:shd w:val="clear" w:color="auto" w:fill="D1FFF3"/>
          </w:tcPr>
          <w:p w:rsidR="00040E6A" w:rsidRPr="00C51FB9" w:rsidRDefault="00040E6A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40E6A" w:rsidRPr="00C51FB9" w:rsidRDefault="00040E6A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40E6A" w:rsidRPr="00C51FB9" w:rsidRDefault="00040E6A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40E6A" w:rsidRPr="00C51FB9" w:rsidRDefault="00040E6A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040E6A" w:rsidRPr="00C51FB9" w:rsidRDefault="00040E6A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40E6A" w:rsidRPr="00C51FB9" w:rsidRDefault="00040E6A" w:rsidP="009A574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040E6A" w:rsidRPr="00C51FB9" w:rsidRDefault="00040E6A" w:rsidP="009A574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40E6A" w:rsidRPr="00C51FB9" w:rsidTr="003672AC">
        <w:trPr>
          <w:trHeight w:val="269"/>
        </w:trPr>
        <w:tc>
          <w:tcPr>
            <w:tcW w:w="2309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45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7.1.5.1</w:t>
            </w:r>
          </w:p>
        </w:tc>
        <w:tc>
          <w:tcPr>
            <w:tcW w:w="2364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40E6A" w:rsidRPr="00C51FB9" w:rsidTr="003672AC">
        <w:trPr>
          <w:trHeight w:val="260"/>
        </w:trPr>
        <w:tc>
          <w:tcPr>
            <w:tcW w:w="2309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Measurement traceability</w:t>
            </w:r>
          </w:p>
        </w:tc>
        <w:tc>
          <w:tcPr>
            <w:tcW w:w="645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7.1.5.2</w:t>
            </w:r>
          </w:p>
        </w:tc>
        <w:tc>
          <w:tcPr>
            <w:tcW w:w="2364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40E6A" w:rsidRPr="00C51FB9" w:rsidTr="003672AC">
        <w:trPr>
          <w:trHeight w:val="263"/>
        </w:trPr>
        <w:tc>
          <w:tcPr>
            <w:tcW w:w="2309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Organizational knowledge</w:t>
            </w:r>
          </w:p>
        </w:tc>
        <w:tc>
          <w:tcPr>
            <w:tcW w:w="645" w:type="dxa"/>
            <w:shd w:val="clear" w:color="auto" w:fill="CDE6FF"/>
          </w:tcPr>
          <w:p w:rsidR="00040E6A" w:rsidRPr="00040E6A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040E6A">
              <w:rPr>
                <w:rFonts w:ascii="Verdana" w:eastAsia="Calibri" w:hAnsi="Verdana" w:cs="Calibri"/>
                <w:sz w:val="16"/>
                <w:szCs w:val="16"/>
              </w:rPr>
              <w:t>7.1.6</w:t>
            </w:r>
          </w:p>
        </w:tc>
        <w:tc>
          <w:tcPr>
            <w:tcW w:w="2364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40E6A" w:rsidRPr="00C51FB9" w:rsidRDefault="00040E6A" w:rsidP="00040E6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40E6A" w:rsidRPr="00C51FB9" w:rsidRDefault="00040E6A" w:rsidP="00040E6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040E6A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1C4EE0" w:rsidRPr="00C51FB9" w:rsidTr="003672AC">
        <w:trPr>
          <w:trHeight w:val="267"/>
        </w:trPr>
        <w:tc>
          <w:tcPr>
            <w:tcW w:w="2309" w:type="dxa"/>
            <w:shd w:val="clear" w:color="auto" w:fill="CDE6FF"/>
          </w:tcPr>
          <w:p w:rsidR="00EE0021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Competence</w:t>
            </w:r>
          </w:p>
        </w:tc>
        <w:tc>
          <w:tcPr>
            <w:tcW w:w="645" w:type="dxa"/>
            <w:shd w:val="clear" w:color="auto" w:fill="CDE6FF"/>
          </w:tcPr>
          <w:p w:rsidR="00EE0021" w:rsidRPr="00C51FB9" w:rsidRDefault="00EE0021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7.2</w:t>
            </w:r>
          </w:p>
        </w:tc>
        <w:tc>
          <w:tcPr>
            <w:tcW w:w="2364" w:type="dxa"/>
            <w:shd w:val="clear" w:color="auto" w:fill="D1FFF3"/>
          </w:tcPr>
          <w:p w:rsidR="00EE0021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Competence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EE0021" w:rsidRPr="00C51FB9" w:rsidRDefault="00EE0021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7.2</w:t>
            </w:r>
          </w:p>
        </w:tc>
        <w:tc>
          <w:tcPr>
            <w:tcW w:w="2050" w:type="dxa"/>
            <w:shd w:val="clear" w:color="auto" w:fill="FFF6D7"/>
          </w:tcPr>
          <w:p w:rsidR="00EE0021" w:rsidRPr="00C51FB9" w:rsidRDefault="00157C44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Competence</w:t>
            </w:r>
          </w:p>
        </w:tc>
        <w:tc>
          <w:tcPr>
            <w:tcW w:w="892" w:type="dxa"/>
            <w:shd w:val="clear" w:color="auto" w:fill="FFF6D7"/>
          </w:tcPr>
          <w:p w:rsidR="00EE0021" w:rsidRPr="00C51FB9" w:rsidRDefault="00EE0021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7.2</w:t>
            </w:r>
          </w:p>
        </w:tc>
        <w:tc>
          <w:tcPr>
            <w:tcW w:w="2235" w:type="dxa"/>
            <w:shd w:val="clear" w:color="auto" w:fill="D1FFF3"/>
          </w:tcPr>
          <w:p w:rsidR="00EE0021" w:rsidRPr="00C51FB9" w:rsidRDefault="00157C44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 w:cs="Arial,Bold"/>
                <w:bCs/>
                <w:sz w:val="16"/>
                <w:szCs w:val="16"/>
              </w:rPr>
              <w:t>Competence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040E6A" w:rsidP="00040E6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7.2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EE0021" w:rsidRPr="00C51FB9" w:rsidRDefault="00157C44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Competence</w:t>
            </w:r>
          </w:p>
        </w:tc>
        <w:tc>
          <w:tcPr>
            <w:tcW w:w="656" w:type="dxa"/>
            <w:shd w:val="clear" w:color="auto" w:fill="ECEEF0"/>
          </w:tcPr>
          <w:p w:rsidR="00EE0021" w:rsidRPr="00C51FB9" w:rsidRDefault="00EE0021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7.2</w:t>
            </w:r>
          </w:p>
        </w:tc>
      </w:tr>
      <w:tr w:rsidR="001C4EE0" w:rsidRPr="00C51FB9" w:rsidTr="003672AC">
        <w:trPr>
          <w:trHeight w:val="257"/>
        </w:trPr>
        <w:tc>
          <w:tcPr>
            <w:tcW w:w="2309" w:type="dxa"/>
            <w:shd w:val="clear" w:color="auto" w:fill="CDE6FF"/>
          </w:tcPr>
          <w:p w:rsidR="00EE0021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Awareness</w:t>
            </w:r>
          </w:p>
        </w:tc>
        <w:tc>
          <w:tcPr>
            <w:tcW w:w="645" w:type="dxa"/>
            <w:shd w:val="clear" w:color="auto" w:fill="CDE6FF"/>
          </w:tcPr>
          <w:p w:rsidR="00EE0021" w:rsidRPr="00C51FB9" w:rsidRDefault="00EE0021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7.3</w:t>
            </w:r>
          </w:p>
        </w:tc>
        <w:tc>
          <w:tcPr>
            <w:tcW w:w="2364" w:type="dxa"/>
            <w:shd w:val="clear" w:color="auto" w:fill="D1FFF3"/>
          </w:tcPr>
          <w:p w:rsidR="00EE0021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Awareness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EE0021" w:rsidRPr="00C51FB9" w:rsidRDefault="00EE0021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7.3</w:t>
            </w:r>
          </w:p>
        </w:tc>
        <w:tc>
          <w:tcPr>
            <w:tcW w:w="2050" w:type="dxa"/>
            <w:shd w:val="clear" w:color="auto" w:fill="FFF6D7"/>
          </w:tcPr>
          <w:p w:rsidR="00EE0021" w:rsidRPr="00C51FB9" w:rsidRDefault="00157C44" w:rsidP="001533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Awareness</w:t>
            </w:r>
          </w:p>
        </w:tc>
        <w:tc>
          <w:tcPr>
            <w:tcW w:w="892" w:type="dxa"/>
            <w:shd w:val="clear" w:color="auto" w:fill="FFF6D7"/>
          </w:tcPr>
          <w:p w:rsidR="00EE0021" w:rsidRPr="00C51FB9" w:rsidRDefault="00EE0021" w:rsidP="001533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7.3</w:t>
            </w:r>
          </w:p>
        </w:tc>
        <w:tc>
          <w:tcPr>
            <w:tcW w:w="2235" w:type="dxa"/>
            <w:shd w:val="clear" w:color="auto" w:fill="D1FFF3"/>
          </w:tcPr>
          <w:p w:rsidR="00EE0021" w:rsidRPr="00C51FB9" w:rsidRDefault="00040E6A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Awareness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040E6A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7.3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EE0021" w:rsidRPr="00C51FB9" w:rsidRDefault="00157C44" w:rsidP="00040E6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Awareness</w:t>
            </w:r>
          </w:p>
        </w:tc>
        <w:tc>
          <w:tcPr>
            <w:tcW w:w="656" w:type="dxa"/>
            <w:shd w:val="clear" w:color="auto" w:fill="ECEEF0"/>
          </w:tcPr>
          <w:p w:rsidR="00EE0021" w:rsidRPr="00C51FB9" w:rsidRDefault="00EE0021" w:rsidP="00F55D31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7.3</w:t>
            </w:r>
          </w:p>
        </w:tc>
      </w:tr>
      <w:tr w:rsidR="002B1897" w:rsidRPr="00C51FB9" w:rsidTr="003672AC">
        <w:trPr>
          <w:trHeight w:val="275"/>
        </w:trPr>
        <w:tc>
          <w:tcPr>
            <w:tcW w:w="2309" w:type="dxa"/>
            <w:shd w:val="clear" w:color="auto" w:fill="CDE6FF"/>
          </w:tcPr>
          <w:p w:rsidR="002B1897" w:rsidRPr="00C51FB9" w:rsidRDefault="00157C44" w:rsidP="00D1410E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Communication</w:t>
            </w: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</w:t>
            </w:r>
          </w:p>
        </w:tc>
        <w:tc>
          <w:tcPr>
            <w:tcW w:w="2364" w:type="dxa"/>
            <w:shd w:val="clear" w:color="auto" w:fill="D1FFF3"/>
          </w:tcPr>
          <w:p w:rsidR="002B1897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Communication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</w:t>
            </w:r>
          </w:p>
        </w:tc>
        <w:tc>
          <w:tcPr>
            <w:tcW w:w="2050" w:type="dxa"/>
            <w:shd w:val="clear" w:color="auto" w:fill="FFF6D7"/>
          </w:tcPr>
          <w:p w:rsidR="002B1897" w:rsidRPr="00C51FB9" w:rsidRDefault="0093667E" w:rsidP="00157C4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</w:t>
            </w:r>
            <w:r w:rsidR="00157C44" w:rsidRPr="00C51FB9">
              <w:rPr>
                <w:rFonts w:ascii="Verdana" w:eastAsia="Calibri" w:hAnsi="Verdana" w:cs="Calibri"/>
                <w:sz w:val="16"/>
                <w:szCs w:val="16"/>
              </w:rPr>
              <w:t>ommunication</w:t>
            </w:r>
          </w:p>
        </w:tc>
        <w:tc>
          <w:tcPr>
            <w:tcW w:w="892" w:type="dxa"/>
            <w:shd w:val="clear" w:color="auto" w:fill="FFF6D7"/>
          </w:tcPr>
          <w:p w:rsidR="002B1897" w:rsidRPr="00C51FB9" w:rsidRDefault="002B1897" w:rsidP="009A574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</w:t>
            </w:r>
          </w:p>
        </w:tc>
        <w:tc>
          <w:tcPr>
            <w:tcW w:w="2235" w:type="dxa"/>
            <w:shd w:val="clear" w:color="auto" w:fill="D1FFF3"/>
          </w:tcPr>
          <w:p w:rsidR="002B1897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 w:cs="Arial,Bold"/>
                <w:bCs/>
                <w:sz w:val="16"/>
                <w:szCs w:val="16"/>
              </w:rPr>
              <w:t>Communication</w:t>
            </w:r>
          </w:p>
        </w:tc>
        <w:tc>
          <w:tcPr>
            <w:tcW w:w="701" w:type="dxa"/>
            <w:shd w:val="clear" w:color="auto" w:fill="D1FFF3"/>
          </w:tcPr>
          <w:p w:rsidR="002B1897" w:rsidRPr="00C51FB9" w:rsidRDefault="00040E6A" w:rsidP="00040E6A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hAnsi="Verdana" w:cs="Arial,Bold"/>
                <w:bCs/>
                <w:sz w:val="16"/>
                <w:szCs w:val="16"/>
              </w:rPr>
              <w:t>7.4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Communication</w:t>
            </w: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hAnsi="Verdana"/>
                <w:bCs/>
                <w:sz w:val="16"/>
                <w:szCs w:val="16"/>
              </w:rPr>
              <w:t>7.4</w:t>
            </w:r>
          </w:p>
        </w:tc>
      </w:tr>
      <w:tr w:rsidR="002B1897" w:rsidRPr="00C51FB9" w:rsidTr="003672AC">
        <w:trPr>
          <w:trHeight w:val="251"/>
        </w:trPr>
        <w:tc>
          <w:tcPr>
            <w:tcW w:w="2309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2B1897" w:rsidRPr="00C51FB9" w:rsidRDefault="00157C44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7.4.1</w:t>
            </w:r>
          </w:p>
        </w:tc>
        <w:tc>
          <w:tcPr>
            <w:tcW w:w="2050" w:type="dxa"/>
            <w:shd w:val="clear" w:color="auto" w:fill="FFF6D7"/>
          </w:tcPr>
          <w:p w:rsidR="002B1897" w:rsidRPr="00C51FB9" w:rsidRDefault="0093667E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92" w:type="dxa"/>
            <w:shd w:val="clear" w:color="auto" w:fill="FFF6D7"/>
          </w:tcPr>
          <w:p w:rsidR="002B1897" w:rsidRPr="00C51FB9" w:rsidRDefault="00C8201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7.4.1</w:t>
            </w:r>
          </w:p>
        </w:tc>
        <w:tc>
          <w:tcPr>
            <w:tcW w:w="2235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2B1897" w:rsidRPr="00C51FB9" w:rsidTr="003672AC">
        <w:trPr>
          <w:trHeight w:val="269"/>
        </w:trPr>
        <w:tc>
          <w:tcPr>
            <w:tcW w:w="2309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2B1897" w:rsidRPr="00C51FB9" w:rsidRDefault="00157C44" w:rsidP="00157C4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communication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7.4.2</w:t>
            </w:r>
          </w:p>
        </w:tc>
        <w:tc>
          <w:tcPr>
            <w:tcW w:w="2050" w:type="dxa"/>
            <w:shd w:val="clear" w:color="auto" w:fill="FFF6D7"/>
          </w:tcPr>
          <w:p w:rsidR="002B1897" w:rsidRPr="00C51FB9" w:rsidRDefault="0093667E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Internal communication</w:t>
            </w:r>
          </w:p>
        </w:tc>
        <w:tc>
          <w:tcPr>
            <w:tcW w:w="892" w:type="dxa"/>
            <w:shd w:val="clear" w:color="auto" w:fill="FFF6D7"/>
          </w:tcPr>
          <w:p w:rsidR="002B1897" w:rsidRPr="00C51FB9" w:rsidRDefault="00C8201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7.4.2</w:t>
            </w:r>
          </w:p>
        </w:tc>
        <w:tc>
          <w:tcPr>
            <w:tcW w:w="2235" w:type="dxa"/>
            <w:shd w:val="clear" w:color="auto" w:fill="D1FFF3"/>
          </w:tcPr>
          <w:p w:rsidR="002B1897" w:rsidRPr="00C51FB9" w:rsidRDefault="0063272B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2B1897" w:rsidRPr="00C51FB9" w:rsidTr="003672AC">
        <w:trPr>
          <w:trHeight w:val="259"/>
        </w:trPr>
        <w:tc>
          <w:tcPr>
            <w:tcW w:w="2309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2B1897" w:rsidRPr="00C51FB9" w:rsidRDefault="00157C44" w:rsidP="00157C4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External communication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7.4.3</w:t>
            </w:r>
          </w:p>
        </w:tc>
        <w:tc>
          <w:tcPr>
            <w:tcW w:w="2050" w:type="dxa"/>
            <w:shd w:val="clear" w:color="auto" w:fill="FFF6D7"/>
          </w:tcPr>
          <w:p w:rsidR="002B1897" w:rsidRPr="00C51FB9" w:rsidRDefault="0093667E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External communication</w:t>
            </w:r>
          </w:p>
        </w:tc>
        <w:tc>
          <w:tcPr>
            <w:tcW w:w="892" w:type="dxa"/>
            <w:shd w:val="clear" w:color="auto" w:fill="FFF6D7"/>
          </w:tcPr>
          <w:p w:rsidR="002B1897" w:rsidRPr="00C51FB9" w:rsidRDefault="00C82019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7.4.3</w:t>
            </w:r>
          </w:p>
        </w:tc>
        <w:tc>
          <w:tcPr>
            <w:tcW w:w="2235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2B1897" w:rsidRPr="00C51FB9" w:rsidRDefault="002B1897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63272B" w:rsidRPr="00C51FB9" w:rsidTr="003672AC">
        <w:trPr>
          <w:trHeight w:val="259"/>
        </w:trPr>
        <w:tc>
          <w:tcPr>
            <w:tcW w:w="2309" w:type="dxa"/>
            <w:shd w:val="clear" w:color="auto" w:fill="CDE6FF"/>
          </w:tcPr>
          <w:p w:rsidR="0063272B" w:rsidRPr="00C51FB9" w:rsidRDefault="0063272B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63272B" w:rsidRPr="00C51FB9" w:rsidRDefault="0063272B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63272B" w:rsidRPr="00C51FB9" w:rsidRDefault="0063272B" w:rsidP="00157C4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63272B" w:rsidRPr="00C51FB9" w:rsidRDefault="0063272B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63272B" w:rsidRDefault="0063272B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63272B" w:rsidRDefault="0063272B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63272B" w:rsidRPr="00C51FB9" w:rsidRDefault="0063272B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63272B">
              <w:rPr>
                <w:rFonts w:ascii="Verdana" w:eastAsia="Calibri" w:hAnsi="Verdana" w:cs="Calibri"/>
                <w:sz w:val="16"/>
                <w:szCs w:val="16"/>
              </w:rPr>
              <w:t>Information requirements</w:t>
            </w:r>
          </w:p>
        </w:tc>
        <w:tc>
          <w:tcPr>
            <w:tcW w:w="701" w:type="dxa"/>
            <w:shd w:val="clear" w:color="auto" w:fill="D1FFF3"/>
          </w:tcPr>
          <w:p w:rsidR="0063272B" w:rsidRPr="00C51FB9" w:rsidRDefault="0063272B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63272B" w:rsidRPr="00C51FB9" w:rsidRDefault="0063272B" w:rsidP="00F55D3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ECEEF0"/>
          </w:tcPr>
          <w:p w:rsidR="0063272B" w:rsidRPr="00C51FB9" w:rsidRDefault="0063272B" w:rsidP="00F55D3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1C4EE0" w:rsidRPr="00C51FB9" w:rsidTr="003672AC">
        <w:trPr>
          <w:trHeight w:val="262"/>
        </w:trPr>
        <w:tc>
          <w:tcPr>
            <w:tcW w:w="2309" w:type="dxa"/>
            <w:shd w:val="clear" w:color="auto" w:fill="CDE6FF"/>
          </w:tcPr>
          <w:p w:rsidR="00EE0021" w:rsidRPr="00C51FB9" w:rsidRDefault="00FA1732" w:rsidP="00FA173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</w:p>
        </w:tc>
        <w:tc>
          <w:tcPr>
            <w:tcW w:w="645" w:type="dxa"/>
            <w:shd w:val="clear" w:color="auto" w:fill="CDE6FF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  <w:tc>
          <w:tcPr>
            <w:tcW w:w="2364" w:type="dxa"/>
            <w:shd w:val="clear" w:color="auto" w:fill="D1FFF3"/>
          </w:tcPr>
          <w:p w:rsidR="00EE0021" w:rsidRPr="00C51FB9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EE0021" w:rsidRPr="00C51FB9" w:rsidRDefault="00EE0021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  <w:tc>
          <w:tcPr>
            <w:tcW w:w="2050" w:type="dxa"/>
            <w:shd w:val="clear" w:color="auto" w:fill="FFF6D7"/>
          </w:tcPr>
          <w:p w:rsidR="00EE0021" w:rsidRPr="00C51FB9" w:rsidRDefault="00FA1732" w:rsidP="00FA1732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</w:p>
        </w:tc>
        <w:tc>
          <w:tcPr>
            <w:tcW w:w="892" w:type="dxa"/>
            <w:shd w:val="clear" w:color="auto" w:fill="FFF6D7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  <w:tc>
          <w:tcPr>
            <w:tcW w:w="2235" w:type="dxa"/>
            <w:shd w:val="clear" w:color="auto" w:fill="D1FFF3"/>
          </w:tcPr>
          <w:p w:rsidR="00EE0021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F57E34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</w:t>
            </w:r>
            <w:r w:rsidR="0063272B">
              <w:rPr>
                <w:rFonts w:ascii="Verdana" w:eastAsia="Calibri" w:hAnsi="Verdana" w:cs="Calibri"/>
                <w:sz w:val="16"/>
                <w:szCs w:val="16"/>
              </w:rPr>
              <w:t>6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Documented information</w:t>
            </w:r>
            <w:r w:rsidR="00EB7399">
              <w:rPr>
                <w:rFonts w:ascii="Verdana" w:eastAsia="Calibri" w:hAnsi="Verdana" w:cs="Calibri"/>
                <w:sz w:val="16"/>
                <w:szCs w:val="16"/>
              </w:rPr>
              <w:br/>
            </w:r>
          </w:p>
        </w:tc>
        <w:tc>
          <w:tcPr>
            <w:tcW w:w="656" w:type="dxa"/>
            <w:shd w:val="clear" w:color="auto" w:fill="ECEEF0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</w:t>
            </w:r>
          </w:p>
        </w:tc>
      </w:tr>
      <w:tr w:rsidR="001C4EE0" w:rsidRPr="00C51FB9" w:rsidTr="003672AC">
        <w:trPr>
          <w:trHeight w:val="267"/>
        </w:trPr>
        <w:tc>
          <w:tcPr>
            <w:tcW w:w="2309" w:type="dxa"/>
            <w:shd w:val="clear" w:color="auto" w:fill="CDE6FF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45" w:type="dxa"/>
            <w:shd w:val="clear" w:color="auto" w:fill="CDE6FF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7.5.1</w:t>
            </w:r>
          </w:p>
        </w:tc>
        <w:tc>
          <w:tcPr>
            <w:tcW w:w="2364" w:type="dxa"/>
            <w:shd w:val="clear" w:color="auto" w:fill="D1FFF3"/>
          </w:tcPr>
          <w:p w:rsidR="00EE0021" w:rsidRPr="00C51FB9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EE0021" w:rsidRPr="00C51FB9" w:rsidRDefault="00EE0021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7.5.1</w:t>
            </w:r>
          </w:p>
        </w:tc>
        <w:tc>
          <w:tcPr>
            <w:tcW w:w="2050" w:type="dxa"/>
            <w:shd w:val="clear" w:color="auto" w:fill="FFF6D7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92" w:type="dxa"/>
            <w:shd w:val="clear" w:color="auto" w:fill="FFF6D7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7.5.1</w:t>
            </w:r>
          </w:p>
        </w:tc>
        <w:tc>
          <w:tcPr>
            <w:tcW w:w="2235" w:type="dxa"/>
            <w:shd w:val="clear" w:color="auto" w:fill="D1FFF3"/>
          </w:tcPr>
          <w:p w:rsidR="00EE0021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F57E34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</w:t>
            </w:r>
            <w:r w:rsidR="0063272B">
              <w:rPr>
                <w:rFonts w:ascii="Verdana" w:eastAsia="Calibri" w:hAnsi="Verdana" w:cs="Calibri"/>
                <w:sz w:val="16"/>
                <w:szCs w:val="16"/>
              </w:rPr>
              <w:t>6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.1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  <w:r w:rsidR="00EB7399">
              <w:rPr>
                <w:rFonts w:ascii="Verdana" w:eastAsia="Calibri" w:hAnsi="Verdana" w:cs="Calibri"/>
                <w:sz w:val="16"/>
                <w:szCs w:val="16"/>
              </w:rPr>
              <w:br/>
            </w:r>
          </w:p>
        </w:tc>
        <w:tc>
          <w:tcPr>
            <w:tcW w:w="656" w:type="dxa"/>
            <w:shd w:val="clear" w:color="auto" w:fill="ECEEF0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7.5.1</w:t>
            </w:r>
          </w:p>
        </w:tc>
      </w:tr>
      <w:tr w:rsidR="001C4EE0" w:rsidRPr="00C51FB9" w:rsidTr="003672AC">
        <w:trPr>
          <w:trHeight w:val="271"/>
        </w:trPr>
        <w:tc>
          <w:tcPr>
            <w:tcW w:w="2309" w:type="dxa"/>
            <w:shd w:val="clear" w:color="auto" w:fill="CDE6FF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Creating and updating</w:t>
            </w:r>
          </w:p>
        </w:tc>
        <w:tc>
          <w:tcPr>
            <w:tcW w:w="645" w:type="dxa"/>
            <w:shd w:val="clear" w:color="auto" w:fill="CDE6FF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7.5.2</w:t>
            </w:r>
          </w:p>
        </w:tc>
        <w:tc>
          <w:tcPr>
            <w:tcW w:w="2364" w:type="dxa"/>
            <w:shd w:val="clear" w:color="auto" w:fill="D1FFF3"/>
          </w:tcPr>
          <w:p w:rsidR="00EE0021" w:rsidRPr="00C51FB9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Creating and updating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EE0021" w:rsidRPr="00C51FB9" w:rsidRDefault="00EE0021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7.5.2</w:t>
            </w:r>
          </w:p>
        </w:tc>
        <w:tc>
          <w:tcPr>
            <w:tcW w:w="2050" w:type="dxa"/>
            <w:shd w:val="clear" w:color="auto" w:fill="FFF6D7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Creating and updating</w:t>
            </w:r>
          </w:p>
        </w:tc>
        <w:tc>
          <w:tcPr>
            <w:tcW w:w="892" w:type="dxa"/>
            <w:shd w:val="clear" w:color="auto" w:fill="FFF6D7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7.5.2</w:t>
            </w:r>
          </w:p>
        </w:tc>
        <w:tc>
          <w:tcPr>
            <w:tcW w:w="2235" w:type="dxa"/>
            <w:shd w:val="clear" w:color="auto" w:fill="D1FFF3"/>
          </w:tcPr>
          <w:p w:rsidR="00EE0021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Creating and updating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F57E34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</w:t>
            </w:r>
            <w:r w:rsidR="0063272B">
              <w:rPr>
                <w:rFonts w:ascii="Verdana" w:eastAsia="Calibri" w:hAnsi="Verdana" w:cs="Calibri"/>
                <w:sz w:val="16"/>
                <w:szCs w:val="16"/>
              </w:rPr>
              <w:t>6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.2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EE0021" w:rsidRPr="00C51FB9" w:rsidRDefault="000C7127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C7127">
              <w:rPr>
                <w:rFonts w:ascii="Verdana" w:eastAsia="Calibri" w:hAnsi="Verdana" w:cs="Calibri"/>
                <w:sz w:val="16"/>
                <w:szCs w:val="16"/>
              </w:rPr>
              <w:t>Creating and updating information</w:t>
            </w:r>
            <w:r w:rsidR="00EB7399">
              <w:rPr>
                <w:rFonts w:ascii="Verdana" w:eastAsia="Calibri" w:hAnsi="Verdana" w:cs="Calibri"/>
                <w:sz w:val="16"/>
                <w:szCs w:val="16"/>
              </w:rPr>
              <w:br/>
            </w:r>
          </w:p>
        </w:tc>
        <w:tc>
          <w:tcPr>
            <w:tcW w:w="656" w:type="dxa"/>
            <w:shd w:val="clear" w:color="auto" w:fill="ECEEF0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7.5.2</w:t>
            </w:r>
          </w:p>
        </w:tc>
      </w:tr>
      <w:tr w:rsidR="001C4EE0" w:rsidRPr="00C51FB9" w:rsidTr="003672AC">
        <w:trPr>
          <w:trHeight w:val="403"/>
        </w:trPr>
        <w:tc>
          <w:tcPr>
            <w:tcW w:w="2309" w:type="dxa"/>
            <w:shd w:val="clear" w:color="auto" w:fill="CDE6FF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</w:p>
        </w:tc>
        <w:tc>
          <w:tcPr>
            <w:tcW w:w="645" w:type="dxa"/>
            <w:shd w:val="clear" w:color="auto" w:fill="CDE6FF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7.5.3</w:t>
            </w:r>
          </w:p>
        </w:tc>
        <w:tc>
          <w:tcPr>
            <w:tcW w:w="2364" w:type="dxa"/>
            <w:shd w:val="clear" w:color="auto" w:fill="D1FFF3"/>
          </w:tcPr>
          <w:p w:rsidR="00EE0021" w:rsidRPr="00C51FB9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</w:p>
        </w:tc>
        <w:tc>
          <w:tcPr>
            <w:tcW w:w="587" w:type="dxa"/>
            <w:gridSpan w:val="2"/>
            <w:shd w:val="clear" w:color="auto" w:fill="D1FFF3"/>
          </w:tcPr>
          <w:p w:rsidR="00EE0021" w:rsidRPr="00C51FB9" w:rsidRDefault="00EE0021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7.5.3</w:t>
            </w:r>
          </w:p>
        </w:tc>
        <w:tc>
          <w:tcPr>
            <w:tcW w:w="2050" w:type="dxa"/>
            <w:shd w:val="clear" w:color="auto" w:fill="FFF6D7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</w:p>
        </w:tc>
        <w:tc>
          <w:tcPr>
            <w:tcW w:w="892" w:type="dxa"/>
            <w:shd w:val="clear" w:color="auto" w:fill="FFF6D7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7.5.3</w:t>
            </w:r>
          </w:p>
        </w:tc>
        <w:tc>
          <w:tcPr>
            <w:tcW w:w="2235" w:type="dxa"/>
            <w:shd w:val="clear" w:color="auto" w:fill="D1FFF3"/>
          </w:tcPr>
          <w:p w:rsidR="00EE0021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</w:p>
        </w:tc>
        <w:tc>
          <w:tcPr>
            <w:tcW w:w="701" w:type="dxa"/>
            <w:shd w:val="clear" w:color="auto" w:fill="D1FFF3"/>
          </w:tcPr>
          <w:p w:rsidR="00EE0021" w:rsidRPr="00C51FB9" w:rsidRDefault="00F57E34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</w:t>
            </w:r>
            <w:r w:rsidR="0063272B">
              <w:rPr>
                <w:rFonts w:ascii="Verdana" w:eastAsia="Calibri" w:hAnsi="Verdana" w:cs="Calibri"/>
                <w:sz w:val="16"/>
                <w:szCs w:val="16"/>
              </w:rPr>
              <w:t>6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.3</w:t>
            </w:r>
          </w:p>
        </w:tc>
        <w:tc>
          <w:tcPr>
            <w:tcW w:w="2310" w:type="dxa"/>
            <w:gridSpan w:val="2"/>
            <w:shd w:val="clear" w:color="auto" w:fill="ECEEF0"/>
          </w:tcPr>
          <w:p w:rsidR="00EE0021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documented information</w:t>
            </w:r>
            <w:r w:rsidR="00EB7399">
              <w:rPr>
                <w:rFonts w:ascii="Verdana" w:eastAsia="Calibri" w:hAnsi="Verdana" w:cs="Calibri"/>
                <w:sz w:val="16"/>
                <w:szCs w:val="16"/>
              </w:rPr>
              <w:br/>
            </w:r>
          </w:p>
        </w:tc>
        <w:tc>
          <w:tcPr>
            <w:tcW w:w="656" w:type="dxa"/>
            <w:shd w:val="clear" w:color="auto" w:fill="ECEEF0"/>
          </w:tcPr>
          <w:p w:rsidR="00EE0021" w:rsidRPr="00C51FB9" w:rsidRDefault="00EE0021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7.5.3</w:t>
            </w:r>
          </w:p>
        </w:tc>
      </w:tr>
      <w:tr w:rsidR="000C7127" w:rsidRPr="00C51FB9" w:rsidTr="003672AC">
        <w:trPr>
          <w:trHeight w:val="403"/>
        </w:trPr>
        <w:tc>
          <w:tcPr>
            <w:tcW w:w="2309" w:type="dxa"/>
            <w:shd w:val="clear" w:color="auto" w:fill="CDE6FF"/>
          </w:tcPr>
          <w:p w:rsidR="000C7127" w:rsidRPr="00C51FB9" w:rsidRDefault="000C7127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0C7127" w:rsidRPr="00C51FB9" w:rsidRDefault="000C7127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0C7127" w:rsidRPr="00C51FB9" w:rsidRDefault="000C7127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C7127" w:rsidRPr="00C51FB9" w:rsidRDefault="000C7127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C7127" w:rsidRPr="00C51FB9" w:rsidRDefault="000C7127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C7127" w:rsidRPr="00C51FB9" w:rsidRDefault="000C7127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0C7127" w:rsidRDefault="000C7127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Default="000C7127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0C7127" w:rsidRPr="00C51FB9" w:rsidRDefault="000C7127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C7127">
              <w:rPr>
                <w:rFonts w:ascii="Verdana" w:eastAsia="Calibri" w:hAnsi="Verdana" w:cs="Calibri"/>
                <w:sz w:val="16"/>
                <w:szCs w:val="16"/>
              </w:rPr>
              <w:t>FM information and data requirements</w:t>
            </w:r>
            <w:r w:rsidR="00EB7399">
              <w:rPr>
                <w:rFonts w:ascii="Verdana" w:eastAsia="Calibri" w:hAnsi="Verdana" w:cs="Calibri"/>
                <w:sz w:val="16"/>
                <w:szCs w:val="16"/>
              </w:rPr>
              <w:br/>
            </w:r>
          </w:p>
        </w:tc>
        <w:tc>
          <w:tcPr>
            <w:tcW w:w="656" w:type="dxa"/>
            <w:shd w:val="clear" w:color="auto" w:fill="ECEEF0"/>
          </w:tcPr>
          <w:p w:rsidR="000C7127" w:rsidRPr="00C51FB9" w:rsidRDefault="000C7127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7.5.4</w:t>
            </w:r>
          </w:p>
        </w:tc>
      </w:tr>
      <w:tr w:rsidR="000C7127" w:rsidRPr="00C51FB9" w:rsidTr="003672AC">
        <w:trPr>
          <w:trHeight w:val="403"/>
        </w:trPr>
        <w:tc>
          <w:tcPr>
            <w:tcW w:w="2309" w:type="dxa"/>
            <w:shd w:val="clear" w:color="auto" w:fill="CDE6FF"/>
          </w:tcPr>
          <w:p w:rsidR="000C7127" w:rsidRPr="00C51FB9" w:rsidRDefault="000C7127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CDE6FF"/>
          </w:tcPr>
          <w:p w:rsidR="000C7127" w:rsidRPr="00C51FB9" w:rsidRDefault="000C7127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64" w:type="dxa"/>
            <w:shd w:val="clear" w:color="auto" w:fill="D1FFF3"/>
          </w:tcPr>
          <w:p w:rsidR="000C7127" w:rsidRPr="00C51FB9" w:rsidRDefault="000C7127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shd w:val="clear" w:color="auto" w:fill="D1FFF3"/>
          </w:tcPr>
          <w:p w:rsidR="000C7127" w:rsidRPr="00C51FB9" w:rsidRDefault="000C7127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050" w:type="dxa"/>
            <w:shd w:val="clear" w:color="auto" w:fill="FFF6D7"/>
          </w:tcPr>
          <w:p w:rsidR="000C7127" w:rsidRPr="00C51FB9" w:rsidRDefault="000C7127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FFF6D7"/>
          </w:tcPr>
          <w:p w:rsidR="000C7127" w:rsidRPr="00C51FB9" w:rsidRDefault="000C7127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35" w:type="dxa"/>
            <w:shd w:val="clear" w:color="auto" w:fill="D1FFF3"/>
          </w:tcPr>
          <w:p w:rsidR="000C7127" w:rsidRDefault="000C7127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Default="000C7127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shd w:val="clear" w:color="auto" w:fill="ECEEF0"/>
          </w:tcPr>
          <w:p w:rsidR="000C7127" w:rsidRPr="000C7127" w:rsidRDefault="000C7127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C7127">
              <w:rPr>
                <w:rFonts w:ascii="Verdana" w:eastAsia="Calibri" w:hAnsi="Verdana" w:cs="Calibri"/>
                <w:sz w:val="16"/>
                <w:szCs w:val="16"/>
              </w:rPr>
              <w:t>Organizational knowledge</w:t>
            </w:r>
          </w:p>
        </w:tc>
        <w:tc>
          <w:tcPr>
            <w:tcW w:w="656" w:type="dxa"/>
            <w:shd w:val="clear" w:color="auto" w:fill="ECEEF0"/>
          </w:tcPr>
          <w:p w:rsidR="000C7127" w:rsidRDefault="000C7127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7.6</w:t>
            </w:r>
          </w:p>
        </w:tc>
      </w:tr>
    </w:tbl>
    <w:p w:rsidR="00F57E34" w:rsidRDefault="00F57E34"/>
    <w:p w:rsidR="00F57E34" w:rsidRDefault="00F57E34">
      <w:pPr>
        <w:spacing w:after="200" w:line="276" w:lineRule="auto"/>
      </w:pPr>
      <w:r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04"/>
        <w:gridCol w:w="2321"/>
        <w:gridCol w:w="701"/>
        <w:gridCol w:w="2310"/>
        <w:gridCol w:w="654"/>
      </w:tblGrid>
      <w:tr w:rsidR="003672AC" w:rsidRPr="003672AC" w:rsidTr="003672A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  <w:vAlign w:val="center"/>
          </w:tcPr>
          <w:p w:rsidR="00040E6A" w:rsidRPr="003672AC" w:rsidRDefault="00040E6A" w:rsidP="003672AC">
            <w:pPr>
              <w:tabs>
                <w:tab w:val="left" w:pos="211"/>
              </w:tabs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lastRenderedPageBreak/>
              <w:t>ISO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pacing w:val="-3"/>
                <w:sz w:val="16"/>
                <w:szCs w:val="16"/>
              </w:rPr>
              <w:t xml:space="preserve"> </w:t>
            </w: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9001:2015</w:t>
            </w:r>
          </w:p>
        </w:tc>
        <w:tc>
          <w:tcPr>
            <w:tcW w:w="2693" w:type="dxa"/>
            <w:gridSpan w:val="2"/>
            <w:shd w:val="clear" w:color="auto" w:fill="008360"/>
            <w:vAlign w:val="center"/>
          </w:tcPr>
          <w:p w:rsidR="00040E6A" w:rsidRPr="003672AC" w:rsidRDefault="00040E6A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14001:2015</w:t>
            </w:r>
          </w:p>
        </w:tc>
        <w:tc>
          <w:tcPr>
            <w:tcW w:w="3086" w:type="dxa"/>
            <w:gridSpan w:val="2"/>
            <w:shd w:val="clear" w:color="auto" w:fill="EDBA00"/>
            <w:vAlign w:val="center"/>
          </w:tcPr>
          <w:p w:rsidR="00040E6A" w:rsidRPr="003672AC" w:rsidRDefault="00040E6A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45001:2018</w:t>
            </w:r>
          </w:p>
        </w:tc>
        <w:tc>
          <w:tcPr>
            <w:tcW w:w="3022" w:type="dxa"/>
            <w:gridSpan w:val="2"/>
            <w:shd w:val="clear" w:color="auto" w:fill="008360"/>
            <w:vAlign w:val="center"/>
          </w:tcPr>
          <w:p w:rsidR="00040E6A" w:rsidRPr="003672AC" w:rsidRDefault="0063272B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  <w:vAlign w:val="center"/>
          </w:tcPr>
          <w:p w:rsidR="00040E6A" w:rsidRPr="003672AC" w:rsidRDefault="00040E6A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F40BD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41001:2018</w:t>
            </w:r>
          </w:p>
        </w:tc>
      </w:tr>
      <w:tr w:rsidR="001C4EE0" w:rsidRPr="00C51FB9" w:rsidTr="000C7127">
        <w:trPr>
          <w:trHeight w:val="318"/>
        </w:trPr>
        <w:tc>
          <w:tcPr>
            <w:tcW w:w="2311" w:type="dxa"/>
            <w:shd w:val="clear" w:color="auto" w:fill="CDE6FF"/>
          </w:tcPr>
          <w:p w:rsidR="0015339A" w:rsidRPr="00F57E34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bookmarkStart w:id="8" w:name="_Hlk428439413"/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673" w:type="dxa"/>
            <w:shd w:val="clear" w:color="auto" w:fill="CDE6FF"/>
          </w:tcPr>
          <w:p w:rsidR="0015339A" w:rsidRPr="00F57E34" w:rsidRDefault="00B46538" w:rsidP="00C909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195" w:type="dxa"/>
            <w:shd w:val="clear" w:color="auto" w:fill="D1FFF3"/>
          </w:tcPr>
          <w:p w:rsidR="0015339A" w:rsidRPr="00F57E34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498" w:type="dxa"/>
            <w:shd w:val="clear" w:color="auto" w:fill="D1FFF3"/>
          </w:tcPr>
          <w:p w:rsidR="0015339A" w:rsidRPr="00F57E34" w:rsidRDefault="00B46538" w:rsidP="00B22514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282" w:type="dxa"/>
            <w:shd w:val="clear" w:color="auto" w:fill="FFF6D7"/>
          </w:tcPr>
          <w:p w:rsidR="0015339A" w:rsidRPr="00F57E34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804" w:type="dxa"/>
            <w:shd w:val="clear" w:color="auto" w:fill="FFF6D7"/>
          </w:tcPr>
          <w:p w:rsidR="0015339A" w:rsidRPr="00F57E34" w:rsidRDefault="00B46538" w:rsidP="00C909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321" w:type="dxa"/>
            <w:shd w:val="clear" w:color="auto" w:fill="D1FFF3"/>
          </w:tcPr>
          <w:p w:rsidR="0015339A" w:rsidRPr="00F57E34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701" w:type="dxa"/>
            <w:shd w:val="clear" w:color="auto" w:fill="D1FFF3"/>
          </w:tcPr>
          <w:p w:rsidR="0015339A" w:rsidRPr="00F57E34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310" w:type="dxa"/>
            <w:shd w:val="clear" w:color="auto" w:fill="ECEEF0"/>
          </w:tcPr>
          <w:p w:rsidR="0015339A" w:rsidRPr="00F57E34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Operation</w:t>
            </w:r>
          </w:p>
        </w:tc>
        <w:tc>
          <w:tcPr>
            <w:tcW w:w="654" w:type="dxa"/>
            <w:shd w:val="clear" w:color="auto" w:fill="ECEEF0"/>
          </w:tcPr>
          <w:p w:rsidR="0015339A" w:rsidRPr="00F57E34" w:rsidRDefault="00B46538" w:rsidP="00C909C5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57E34">
              <w:rPr>
                <w:rFonts w:ascii="Verdana" w:eastAsia="Calibri" w:hAnsi="Verdana" w:cs="Calibri"/>
                <w:b/>
                <w:sz w:val="16"/>
                <w:szCs w:val="16"/>
              </w:rPr>
              <w:t>8</w:t>
            </w:r>
          </w:p>
        </w:tc>
      </w:tr>
      <w:bookmarkEnd w:id="8"/>
      <w:tr w:rsidR="001C4EE0" w:rsidRPr="00C51FB9" w:rsidTr="003672AC">
        <w:trPr>
          <w:trHeight w:val="330"/>
        </w:trPr>
        <w:tc>
          <w:tcPr>
            <w:tcW w:w="2311" w:type="dxa"/>
            <w:shd w:val="clear" w:color="auto" w:fill="CDE6FF"/>
          </w:tcPr>
          <w:p w:rsidR="0015339A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  <w:tc>
          <w:tcPr>
            <w:tcW w:w="2195" w:type="dxa"/>
            <w:shd w:val="clear" w:color="auto" w:fill="D1FFF3"/>
          </w:tcPr>
          <w:p w:rsidR="0015339A" w:rsidRPr="00C51FB9" w:rsidRDefault="00FA1732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  <w:tc>
          <w:tcPr>
            <w:tcW w:w="2282" w:type="dxa"/>
            <w:shd w:val="clear" w:color="auto" w:fill="FFF6D7"/>
          </w:tcPr>
          <w:p w:rsidR="0015339A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804" w:type="dxa"/>
            <w:shd w:val="clear" w:color="auto" w:fill="FFF6D7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  <w:tc>
          <w:tcPr>
            <w:tcW w:w="2321" w:type="dxa"/>
            <w:shd w:val="clear" w:color="auto" w:fill="D1FFF3"/>
          </w:tcPr>
          <w:p w:rsidR="0015339A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701" w:type="dxa"/>
            <w:shd w:val="clear" w:color="auto" w:fill="D1FFF3"/>
          </w:tcPr>
          <w:p w:rsidR="0015339A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  <w:tc>
          <w:tcPr>
            <w:tcW w:w="2310" w:type="dxa"/>
            <w:shd w:val="clear" w:color="auto" w:fill="ECEEF0"/>
          </w:tcPr>
          <w:p w:rsidR="0015339A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Operational planning and control</w:t>
            </w: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</w:t>
            </w:r>
          </w:p>
        </w:tc>
      </w:tr>
      <w:tr w:rsidR="001C4EE0" w:rsidRPr="00C51FB9" w:rsidTr="003672AC">
        <w:trPr>
          <w:trHeight w:val="304"/>
        </w:trPr>
        <w:tc>
          <w:tcPr>
            <w:tcW w:w="2311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15339A" w:rsidRPr="00C51FB9" w:rsidRDefault="00FA1732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04" w:type="dxa"/>
            <w:shd w:val="clear" w:color="auto" w:fill="FFF6D7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8.1.1</w:t>
            </w:r>
          </w:p>
        </w:tc>
        <w:tc>
          <w:tcPr>
            <w:tcW w:w="2321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1C4EE0" w:rsidRPr="00C51FB9" w:rsidTr="003672AC">
        <w:trPr>
          <w:trHeight w:val="399"/>
        </w:trPr>
        <w:tc>
          <w:tcPr>
            <w:tcW w:w="2311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15339A" w:rsidRPr="00C51FB9" w:rsidRDefault="0093667E" w:rsidP="00F57E3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Eliminating hazards and reducing OH&amp;S risks</w:t>
            </w:r>
          </w:p>
        </w:tc>
        <w:tc>
          <w:tcPr>
            <w:tcW w:w="804" w:type="dxa"/>
            <w:shd w:val="clear" w:color="auto" w:fill="FFF6D7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8.1.2</w:t>
            </w:r>
          </w:p>
        </w:tc>
        <w:tc>
          <w:tcPr>
            <w:tcW w:w="2321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15339A" w:rsidRPr="00C51FB9" w:rsidRDefault="0015339A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3667E" w:rsidRPr="00C51FB9" w:rsidTr="003672AC">
        <w:trPr>
          <w:trHeight w:val="241"/>
        </w:trPr>
        <w:tc>
          <w:tcPr>
            <w:tcW w:w="2311" w:type="dxa"/>
            <w:shd w:val="clear" w:color="auto" w:fill="CDE6FF"/>
          </w:tcPr>
          <w:p w:rsidR="0093667E" w:rsidRPr="00C51FB9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3667E" w:rsidRDefault="0093667E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3667E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Management of change</w:t>
            </w:r>
          </w:p>
        </w:tc>
        <w:tc>
          <w:tcPr>
            <w:tcW w:w="804" w:type="dxa"/>
            <w:shd w:val="clear" w:color="auto" w:fill="FFF6D7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8.1.3</w:t>
            </w:r>
          </w:p>
        </w:tc>
        <w:tc>
          <w:tcPr>
            <w:tcW w:w="2321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3667E" w:rsidRPr="00C51FB9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93667E" w:rsidRPr="00C51FB9" w:rsidTr="003672AC">
        <w:trPr>
          <w:trHeight w:val="259"/>
        </w:trPr>
        <w:tc>
          <w:tcPr>
            <w:tcW w:w="2311" w:type="dxa"/>
            <w:shd w:val="clear" w:color="auto" w:fill="CDE6FF"/>
          </w:tcPr>
          <w:p w:rsidR="0093667E" w:rsidRPr="00C51FB9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93667E" w:rsidRDefault="0093667E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93667E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Procurement</w:t>
            </w:r>
          </w:p>
        </w:tc>
        <w:tc>
          <w:tcPr>
            <w:tcW w:w="804" w:type="dxa"/>
            <w:shd w:val="clear" w:color="auto" w:fill="FFF6D7"/>
          </w:tcPr>
          <w:p w:rsidR="0093667E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8.1.4</w:t>
            </w:r>
          </w:p>
        </w:tc>
        <w:tc>
          <w:tcPr>
            <w:tcW w:w="2321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93667E" w:rsidRPr="00C51FB9" w:rsidRDefault="0093667E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93667E" w:rsidRPr="00C51FB9" w:rsidRDefault="0093667E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93667E" w:rsidRPr="00C51FB9" w:rsidRDefault="0093667E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57E34" w:rsidRPr="00C51FB9" w:rsidTr="003672AC">
        <w:trPr>
          <w:trHeight w:val="263"/>
        </w:trPr>
        <w:tc>
          <w:tcPr>
            <w:tcW w:w="2311" w:type="dxa"/>
            <w:shd w:val="clear" w:color="auto" w:fill="CDE6FF"/>
          </w:tcPr>
          <w:p w:rsidR="00F57E34" w:rsidRPr="00C51FB9" w:rsidRDefault="00F57E34" w:rsidP="00F57E3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57E34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04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8.1.4.1</w:t>
            </w:r>
          </w:p>
        </w:tc>
        <w:tc>
          <w:tcPr>
            <w:tcW w:w="232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57E34" w:rsidRPr="00C51FB9" w:rsidTr="003672AC">
        <w:trPr>
          <w:trHeight w:val="267"/>
        </w:trPr>
        <w:tc>
          <w:tcPr>
            <w:tcW w:w="2311" w:type="dxa"/>
            <w:shd w:val="clear" w:color="auto" w:fill="CDE6FF"/>
          </w:tcPr>
          <w:p w:rsidR="00F57E34" w:rsidRPr="00C51FB9" w:rsidRDefault="00F57E34" w:rsidP="00F57E34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57E34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Contractors</w:t>
            </w:r>
          </w:p>
        </w:tc>
        <w:tc>
          <w:tcPr>
            <w:tcW w:w="804" w:type="dxa"/>
            <w:shd w:val="clear" w:color="auto" w:fill="FFF6D7"/>
          </w:tcPr>
          <w:p w:rsidR="00F57E34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8.1.4.2</w:t>
            </w:r>
          </w:p>
        </w:tc>
        <w:tc>
          <w:tcPr>
            <w:tcW w:w="232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57E34" w:rsidRPr="00C51FB9" w:rsidRDefault="00F57E34" w:rsidP="00B22514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57E34" w:rsidRPr="00C51FB9" w:rsidRDefault="00F57E34" w:rsidP="00C909C5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63272B" w:rsidRPr="00C51FB9" w:rsidTr="003672AC">
        <w:trPr>
          <w:trHeight w:val="213"/>
        </w:trPr>
        <w:tc>
          <w:tcPr>
            <w:tcW w:w="2311" w:type="dxa"/>
            <w:shd w:val="clear" w:color="auto" w:fill="CDE6FF"/>
          </w:tcPr>
          <w:p w:rsidR="0063272B" w:rsidRPr="00C51FB9" w:rsidRDefault="0063272B" w:rsidP="0063272B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63272B" w:rsidRPr="00C51FB9" w:rsidRDefault="0063272B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63272B" w:rsidRPr="00C51FB9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63272B" w:rsidRDefault="0063272B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63272B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Outsourcing</w:t>
            </w:r>
          </w:p>
        </w:tc>
        <w:tc>
          <w:tcPr>
            <w:tcW w:w="804" w:type="dxa"/>
            <w:shd w:val="clear" w:color="auto" w:fill="FFF6D7"/>
          </w:tcPr>
          <w:p w:rsidR="0063272B" w:rsidRDefault="0063272B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8.1.4.3</w:t>
            </w:r>
          </w:p>
        </w:tc>
        <w:tc>
          <w:tcPr>
            <w:tcW w:w="2321" w:type="dxa"/>
            <w:shd w:val="clear" w:color="auto" w:fill="D1FFF3"/>
          </w:tcPr>
          <w:p w:rsidR="0063272B" w:rsidRPr="00C51FB9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63272B">
              <w:rPr>
                <w:rFonts w:ascii="Verdana" w:eastAsia="Calibri" w:hAnsi="Verdana" w:cs="Calibri"/>
                <w:sz w:val="16"/>
                <w:szCs w:val="16"/>
              </w:rPr>
              <w:t>Outsourcing</w:t>
            </w:r>
          </w:p>
        </w:tc>
        <w:tc>
          <w:tcPr>
            <w:tcW w:w="701" w:type="dxa"/>
            <w:shd w:val="clear" w:color="auto" w:fill="D1FFF3"/>
          </w:tcPr>
          <w:p w:rsidR="0063272B" w:rsidRPr="00C51FB9" w:rsidRDefault="0063272B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8.3</w:t>
            </w:r>
          </w:p>
        </w:tc>
        <w:tc>
          <w:tcPr>
            <w:tcW w:w="2310" w:type="dxa"/>
            <w:shd w:val="clear" w:color="auto" w:fill="ECEEF0"/>
          </w:tcPr>
          <w:p w:rsidR="0063272B" w:rsidRPr="00C51FB9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63272B" w:rsidRPr="00C51FB9" w:rsidRDefault="0063272B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63272B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63272B" w:rsidRPr="00C51FB9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63272B" w:rsidRPr="00C51FB9" w:rsidRDefault="0063272B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63272B" w:rsidRPr="00C51FB9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Emergency preparedness and response</w:t>
            </w:r>
          </w:p>
        </w:tc>
        <w:tc>
          <w:tcPr>
            <w:tcW w:w="498" w:type="dxa"/>
            <w:shd w:val="clear" w:color="auto" w:fill="D1FFF3"/>
          </w:tcPr>
          <w:p w:rsidR="0063272B" w:rsidRPr="00C51FB9" w:rsidRDefault="0063272B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  <w:tc>
          <w:tcPr>
            <w:tcW w:w="2282" w:type="dxa"/>
            <w:shd w:val="clear" w:color="auto" w:fill="FFF6D7"/>
          </w:tcPr>
          <w:p w:rsidR="0063272B" w:rsidRPr="00C51FB9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Emergency preparedness and response</w:t>
            </w:r>
          </w:p>
        </w:tc>
        <w:tc>
          <w:tcPr>
            <w:tcW w:w="804" w:type="dxa"/>
            <w:shd w:val="clear" w:color="auto" w:fill="FFF6D7"/>
          </w:tcPr>
          <w:p w:rsidR="0063272B" w:rsidRPr="00C51FB9" w:rsidRDefault="0063272B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  <w:tc>
          <w:tcPr>
            <w:tcW w:w="2321" w:type="dxa"/>
            <w:shd w:val="clear" w:color="auto" w:fill="D1FFF3"/>
          </w:tcPr>
          <w:p w:rsidR="0063272B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63272B" w:rsidRDefault="0063272B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63272B" w:rsidRPr="00C51FB9" w:rsidRDefault="0063272B" w:rsidP="0063272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63272B" w:rsidRPr="00C51FB9" w:rsidRDefault="0063272B" w:rsidP="0063272B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C7127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C7127">
              <w:rPr>
                <w:rFonts w:ascii="Verdana" w:eastAsia="Calibri" w:hAnsi="Verdana" w:cs="Calibri"/>
                <w:sz w:val="16"/>
                <w:szCs w:val="16"/>
              </w:rPr>
              <w:t>Coordination with interested parties</w:t>
            </w:r>
          </w:p>
        </w:tc>
        <w:tc>
          <w:tcPr>
            <w:tcW w:w="654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</w:tr>
      <w:tr w:rsidR="000C7127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C7127">
              <w:rPr>
                <w:rFonts w:ascii="Verdana" w:eastAsia="Calibri" w:hAnsi="Verdana" w:cs="Calibri"/>
                <w:sz w:val="16"/>
                <w:szCs w:val="16"/>
              </w:rPr>
              <w:t>Integration of services</w:t>
            </w:r>
          </w:p>
        </w:tc>
        <w:tc>
          <w:tcPr>
            <w:tcW w:w="654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8.3</w:t>
            </w:r>
          </w:p>
        </w:tc>
      </w:tr>
      <w:tr w:rsidR="000C7127" w:rsidRPr="00C51FB9" w:rsidTr="003672AC">
        <w:trPr>
          <w:trHeight w:val="408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Requirements for products and services</w:t>
            </w: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C7127" w:rsidRPr="00B12A0A" w:rsidTr="003672AC">
        <w:trPr>
          <w:trHeight w:val="259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Customer communication</w:t>
            </w: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8.2.1</w:t>
            </w: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C7127" w:rsidRPr="00B12A0A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C7127" w:rsidRPr="00B12A0A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Determining the requirements for products and services</w:t>
            </w: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8.2.2</w:t>
            </w: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C7127" w:rsidRPr="00B12A0A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C7127" w:rsidRPr="00B12A0A" w:rsidTr="003672AC">
        <w:trPr>
          <w:trHeight w:val="413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Review of the requirements for products and services</w:t>
            </w: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8.2.3</w:t>
            </w: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C7127" w:rsidRPr="00B12A0A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C7127" w:rsidRPr="00B12A0A" w:rsidTr="003672AC">
        <w:trPr>
          <w:trHeight w:val="404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Changes to requirements for products and services</w:t>
            </w: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8.2.4</w:t>
            </w: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C7127" w:rsidRPr="00B12A0A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C7127" w:rsidRPr="00B12A0A" w:rsidTr="003672AC">
        <w:trPr>
          <w:trHeight w:val="411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Design and development of products and services</w:t>
            </w: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</w:t>
            </w: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C7127" w:rsidRPr="00B12A0A" w:rsidTr="003672AC">
        <w:trPr>
          <w:trHeight w:val="261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8.3.1</w:t>
            </w: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C7127" w:rsidRPr="00B12A0A" w:rsidTr="003672AC">
        <w:trPr>
          <w:trHeight w:val="407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 planning</w:t>
            </w: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8.3.2</w:t>
            </w: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C7127" w:rsidRPr="00B12A0A" w:rsidTr="003672AC">
        <w:trPr>
          <w:trHeight w:val="398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 inputs</w:t>
            </w: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8.3.3</w:t>
            </w: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8B4B96" w:rsidRDefault="000C7127" w:rsidP="000C7127">
            <w:pPr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C7127" w:rsidRPr="00B12A0A" w:rsidTr="003672AC">
        <w:trPr>
          <w:trHeight w:val="405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 controls</w:t>
            </w: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8.3.4</w:t>
            </w: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C7127" w:rsidRPr="00B12A0A" w:rsidTr="003672AC">
        <w:trPr>
          <w:trHeight w:val="269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developments outputs</w:t>
            </w: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8.3.5</w:t>
            </w: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C7127" w:rsidRPr="00B12A0A" w:rsidTr="003672AC">
        <w:trPr>
          <w:trHeight w:val="269"/>
        </w:trPr>
        <w:tc>
          <w:tcPr>
            <w:tcW w:w="2311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Design and development changes</w:t>
            </w:r>
          </w:p>
        </w:tc>
        <w:tc>
          <w:tcPr>
            <w:tcW w:w="673" w:type="dxa"/>
            <w:shd w:val="clear" w:color="auto" w:fill="CDE6FF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8.3.6</w:t>
            </w:r>
          </w:p>
        </w:tc>
        <w:tc>
          <w:tcPr>
            <w:tcW w:w="2195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FF6D7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2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0C7127" w:rsidRPr="00C51FB9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0C7127" w:rsidRPr="00C51FB9" w:rsidRDefault="000C7127" w:rsidP="000C712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C7127" w:rsidRPr="00B12A0A" w:rsidRDefault="000C7127" w:rsidP="000C712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95040D" w:rsidRPr="00C51FB9" w:rsidRDefault="0095040D" w:rsidP="009A5741">
      <w:pPr>
        <w:shd w:val="clear" w:color="auto" w:fill="FFFFFF" w:themeFill="background1"/>
      </w:pP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701"/>
        <w:gridCol w:w="2310"/>
        <w:gridCol w:w="654"/>
      </w:tblGrid>
      <w:tr w:rsidR="003672AC" w:rsidRPr="003672AC" w:rsidTr="003672A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9001:2015</w:t>
            </w:r>
          </w:p>
        </w:tc>
        <w:tc>
          <w:tcPr>
            <w:tcW w:w="2693" w:type="dxa"/>
            <w:gridSpan w:val="2"/>
            <w:shd w:val="clear" w:color="auto" w:fill="008360"/>
            <w:vAlign w:val="center"/>
          </w:tcPr>
          <w:p w:rsidR="0095040D" w:rsidRPr="003672AC" w:rsidRDefault="0095040D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14001:2015</w:t>
            </w:r>
          </w:p>
        </w:tc>
        <w:tc>
          <w:tcPr>
            <w:tcW w:w="3097" w:type="dxa"/>
            <w:gridSpan w:val="2"/>
            <w:shd w:val="clear" w:color="auto" w:fill="EDBA00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45001:201</w:t>
            </w:r>
            <w:r w:rsidR="006C04C0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011" w:type="dxa"/>
            <w:gridSpan w:val="2"/>
            <w:shd w:val="clear" w:color="auto" w:fill="008360"/>
            <w:vAlign w:val="center"/>
          </w:tcPr>
          <w:p w:rsidR="0095040D" w:rsidRPr="003672AC" w:rsidRDefault="0063272B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  <w:vAlign w:val="center"/>
          </w:tcPr>
          <w:p w:rsidR="0095040D" w:rsidRPr="003672AC" w:rsidRDefault="0095040D" w:rsidP="003672AC">
            <w:pPr>
              <w:spacing w:line="220" w:lineRule="exact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F40BD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41001:2018</w:t>
            </w:r>
          </w:p>
        </w:tc>
      </w:tr>
      <w:tr w:rsidR="001A7024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15339A" w:rsidRPr="00C51FB9" w:rsidRDefault="00A028C1" w:rsidP="008F18C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externally provided processes, products and services</w:t>
            </w: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8F18C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</w:t>
            </w:r>
          </w:p>
        </w:tc>
        <w:tc>
          <w:tcPr>
            <w:tcW w:w="2195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95B5B" w:rsidRPr="00C51FB9" w:rsidRDefault="00F95B5B" w:rsidP="00F95B5B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95B5B" w:rsidRPr="00C51FB9" w:rsidRDefault="00F95B5B" w:rsidP="008F18C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15339A" w:rsidRPr="00C51FB9" w:rsidRDefault="0015339A" w:rsidP="008F18C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8F18C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8.4.1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Type and extent of control</w:t>
            </w:r>
          </w:p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8.4.2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Information for external providers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8.4.3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BD3558">
        <w:trPr>
          <w:trHeight w:val="331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D3558" w:rsidRPr="00C51FB9" w:rsidTr="00BD3558">
        <w:trPr>
          <w:trHeight w:val="353"/>
        </w:trPr>
        <w:tc>
          <w:tcPr>
            <w:tcW w:w="2311" w:type="dxa"/>
            <w:shd w:val="clear" w:color="auto" w:fill="CDE6FF"/>
          </w:tcPr>
          <w:p w:rsidR="00BD3558" w:rsidRPr="00C51FB9" w:rsidRDefault="00BD3558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BD3558" w:rsidRPr="00C51FB9" w:rsidRDefault="00BD3558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Production and service provision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production and service provision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8.5.1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20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Identification and traceability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8.5.2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Property belonging to customers or external providers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8.5.3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Preservation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8.5.4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Post-delivery activities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8.5.5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changes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8.5.6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63272B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63272B">
              <w:rPr>
                <w:rFonts w:ascii="Verdana" w:eastAsia="Calibri" w:hAnsi="Verdana" w:cs="Calibri"/>
                <w:sz w:val="16"/>
                <w:szCs w:val="16"/>
              </w:rPr>
              <w:t>Management of change</w:t>
            </w:r>
          </w:p>
        </w:tc>
        <w:tc>
          <w:tcPr>
            <w:tcW w:w="701" w:type="dxa"/>
            <w:shd w:val="clear" w:color="auto" w:fill="D1FFF3"/>
          </w:tcPr>
          <w:p w:rsidR="00F3538A" w:rsidRPr="00C51FB9" w:rsidRDefault="0063272B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8.2</w:t>
            </w: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Release of products and services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8.6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F3538A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Control of nonconforming outputs</w:t>
            </w:r>
          </w:p>
        </w:tc>
        <w:tc>
          <w:tcPr>
            <w:tcW w:w="673" w:type="dxa"/>
            <w:shd w:val="clear" w:color="auto" w:fill="CDE6FF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8.7</w:t>
            </w:r>
          </w:p>
        </w:tc>
        <w:tc>
          <w:tcPr>
            <w:tcW w:w="2195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F3538A" w:rsidRPr="00C51FB9" w:rsidRDefault="00F3538A" w:rsidP="00F3538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1A7024" w:rsidRPr="00C51FB9" w:rsidRDefault="001A7024" w:rsidP="009A5741">
      <w:pPr>
        <w:shd w:val="clear" w:color="auto" w:fill="FFFFFF" w:themeFill="background1"/>
      </w:pPr>
    </w:p>
    <w:p w:rsidR="001A7024" w:rsidRPr="00C51FB9" w:rsidRDefault="001A7024" w:rsidP="009A5741">
      <w:pPr>
        <w:shd w:val="clear" w:color="auto" w:fill="FFFFFF" w:themeFill="background1"/>
        <w:spacing w:after="200" w:line="276" w:lineRule="auto"/>
      </w:pPr>
      <w:r w:rsidRPr="00C51FB9">
        <w:br w:type="page"/>
      </w: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701"/>
        <w:gridCol w:w="2310"/>
        <w:gridCol w:w="654"/>
      </w:tblGrid>
      <w:tr w:rsidR="003672AC" w:rsidRPr="003672AC" w:rsidTr="003672A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  <w:vAlign w:val="center"/>
          </w:tcPr>
          <w:p w:rsidR="001A7024" w:rsidRPr="003672AC" w:rsidRDefault="001A7024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lastRenderedPageBreak/>
              <w:t>ISO 9001:2015</w:t>
            </w:r>
          </w:p>
        </w:tc>
        <w:tc>
          <w:tcPr>
            <w:tcW w:w="2693" w:type="dxa"/>
            <w:gridSpan w:val="2"/>
            <w:shd w:val="clear" w:color="auto" w:fill="008360"/>
            <w:vAlign w:val="center"/>
          </w:tcPr>
          <w:p w:rsidR="001A7024" w:rsidRPr="003672AC" w:rsidRDefault="001A7024" w:rsidP="003672AC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14001:2015</w:t>
            </w:r>
          </w:p>
        </w:tc>
        <w:tc>
          <w:tcPr>
            <w:tcW w:w="3097" w:type="dxa"/>
            <w:gridSpan w:val="2"/>
            <w:shd w:val="clear" w:color="auto" w:fill="EDBA00"/>
            <w:vAlign w:val="center"/>
          </w:tcPr>
          <w:p w:rsidR="001A7024" w:rsidRPr="003672AC" w:rsidRDefault="001A7024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6C04C0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45001:2018</w:t>
            </w:r>
          </w:p>
        </w:tc>
        <w:tc>
          <w:tcPr>
            <w:tcW w:w="3011" w:type="dxa"/>
            <w:gridSpan w:val="2"/>
            <w:shd w:val="clear" w:color="auto" w:fill="008360"/>
            <w:vAlign w:val="center"/>
          </w:tcPr>
          <w:p w:rsidR="001A7024" w:rsidRPr="003672AC" w:rsidRDefault="0063272B" w:rsidP="003672AC">
            <w:pPr>
              <w:spacing w:before="13"/>
              <w:jc w:val="center"/>
              <w:rPr>
                <w:rFonts w:ascii="Verdana" w:eastAsia="Calibri" w:hAnsi="Verdana" w:cs="Calibri"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  <w:vAlign w:val="center"/>
          </w:tcPr>
          <w:p w:rsidR="001A7024" w:rsidRPr="003672AC" w:rsidRDefault="001A7024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F40BD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41001:2018</w:t>
            </w:r>
          </w:p>
        </w:tc>
      </w:tr>
      <w:tr w:rsidR="00A9651F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A9651F" w:rsidRPr="00F3538A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673" w:type="dxa"/>
            <w:shd w:val="clear" w:color="auto" w:fill="CDE6FF"/>
          </w:tcPr>
          <w:p w:rsidR="00A9651F" w:rsidRPr="00F3538A" w:rsidRDefault="00A9651F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  <w:tc>
          <w:tcPr>
            <w:tcW w:w="2195" w:type="dxa"/>
            <w:shd w:val="clear" w:color="auto" w:fill="D1FFF3"/>
          </w:tcPr>
          <w:p w:rsidR="00A9651F" w:rsidRPr="00F3538A" w:rsidRDefault="009B220B" w:rsidP="00654C6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498" w:type="dxa"/>
            <w:shd w:val="clear" w:color="auto" w:fill="D1FFF3"/>
          </w:tcPr>
          <w:p w:rsidR="00A9651F" w:rsidRPr="00F3538A" w:rsidRDefault="00A9651F" w:rsidP="00654C6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  <w:tc>
          <w:tcPr>
            <w:tcW w:w="2282" w:type="dxa"/>
            <w:shd w:val="clear" w:color="auto" w:fill="FFF6D7"/>
          </w:tcPr>
          <w:p w:rsidR="00A9651F" w:rsidRPr="00F3538A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815" w:type="dxa"/>
            <w:shd w:val="clear" w:color="auto" w:fill="FFF6D7"/>
          </w:tcPr>
          <w:p w:rsidR="00A9651F" w:rsidRPr="00F3538A" w:rsidRDefault="00A9651F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  <w:tc>
          <w:tcPr>
            <w:tcW w:w="2310" w:type="dxa"/>
            <w:shd w:val="clear" w:color="auto" w:fill="D1FFF3"/>
          </w:tcPr>
          <w:p w:rsidR="00A9651F" w:rsidRPr="00F3538A" w:rsidRDefault="00F3538A" w:rsidP="00654C6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701" w:type="dxa"/>
            <w:shd w:val="clear" w:color="auto" w:fill="D1FFF3"/>
          </w:tcPr>
          <w:p w:rsidR="00A9651F" w:rsidRPr="00F3538A" w:rsidRDefault="00F3538A" w:rsidP="00654C6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  <w:tc>
          <w:tcPr>
            <w:tcW w:w="2310" w:type="dxa"/>
            <w:shd w:val="clear" w:color="auto" w:fill="ECEEF0"/>
          </w:tcPr>
          <w:p w:rsidR="00A9651F" w:rsidRPr="00F3538A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Performance evaluation</w:t>
            </w:r>
          </w:p>
        </w:tc>
        <w:tc>
          <w:tcPr>
            <w:tcW w:w="654" w:type="dxa"/>
            <w:shd w:val="clear" w:color="auto" w:fill="ECEEF0"/>
          </w:tcPr>
          <w:p w:rsidR="00A9651F" w:rsidRPr="00F3538A" w:rsidRDefault="00A9651F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F3538A">
              <w:rPr>
                <w:rFonts w:ascii="Verdana" w:eastAsia="Calibri" w:hAnsi="Verdana" w:cs="Calibri"/>
                <w:b/>
                <w:sz w:val="16"/>
                <w:szCs w:val="16"/>
              </w:rPr>
              <w:t>9</w:t>
            </w:r>
          </w:p>
        </w:tc>
      </w:tr>
      <w:tr w:rsidR="001A7024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15339A" w:rsidRPr="00C51FB9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Monitoring measurement, analysis and evaluation</w:t>
            </w: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</w:t>
            </w:r>
          </w:p>
        </w:tc>
        <w:tc>
          <w:tcPr>
            <w:tcW w:w="2195" w:type="dxa"/>
            <w:shd w:val="clear" w:color="auto" w:fill="D1FFF3"/>
          </w:tcPr>
          <w:p w:rsidR="0015339A" w:rsidRPr="00C51FB9" w:rsidRDefault="009B220B" w:rsidP="009B220B">
            <w:pPr>
              <w:spacing w:line="180" w:lineRule="exact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Monitoring measurement, analysis and evaluation</w:t>
            </w: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</w:t>
            </w:r>
          </w:p>
        </w:tc>
        <w:tc>
          <w:tcPr>
            <w:tcW w:w="2282" w:type="dxa"/>
            <w:shd w:val="clear" w:color="auto" w:fill="FFF6D7"/>
          </w:tcPr>
          <w:p w:rsidR="0015339A" w:rsidRPr="00C51FB9" w:rsidRDefault="009B220B" w:rsidP="00476D5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Monitoring, measurement, analysis and </w:t>
            </w:r>
            <w:r w:rsidR="00476D5A">
              <w:rPr>
                <w:rFonts w:ascii="Verdana" w:eastAsia="Calibri" w:hAnsi="Verdana" w:cs="Calibri"/>
                <w:sz w:val="16"/>
                <w:szCs w:val="16"/>
              </w:rPr>
              <w:t xml:space="preserve">performance </w:t>
            </w:r>
            <w:r w:rsidRPr="00C51FB9">
              <w:rPr>
                <w:rFonts w:ascii="Verdana" w:eastAsia="Calibri" w:hAnsi="Verdana" w:cs="Calibri"/>
                <w:sz w:val="16"/>
                <w:szCs w:val="16"/>
              </w:rPr>
              <w:t>evaluation</w:t>
            </w:r>
          </w:p>
        </w:tc>
        <w:tc>
          <w:tcPr>
            <w:tcW w:w="815" w:type="dxa"/>
            <w:shd w:val="clear" w:color="auto" w:fill="FFF6D7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</w:t>
            </w:r>
          </w:p>
        </w:tc>
        <w:tc>
          <w:tcPr>
            <w:tcW w:w="2310" w:type="dxa"/>
            <w:shd w:val="clear" w:color="auto" w:fill="D1FFF3"/>
          </w:tcPr>
          <w:p w:rsidR="0015339A" w:rsidRPr="00C51FB9" w:rsidRDefault="00047287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47287">
              <w:rPr>
                <w:rFonts w:ascii="Verdana" w:eastAsia="Calibri" w:hAnsi="Verdana" w:cs="Calibri"/>
                <w:sz w:val="16"/>
                <w:szCs w:val="16"/>
              </w:rPr>
              <w:t>Monitoring, measurement</w:t>
            </w:r>
          </w:p>
        </w:tc>
        <w:tc>
          <w:tcPr>
            <w:tcW w:w="701" w:type="dxa"/>
            <w:shd w:val="clear" w:color="auto" w:fill="D1FFF3"/>
          </w:tcPr>
          <w:p w:rsidR="0015339A" w:rsidRPr="00C51FB9" w:rsidRDefault="00844E43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</w:t>
            </w:r>
            <w:r w:rsidR="0015339A" w:rsidRPr="00C51FB9">
              <w:rPr>
                <w:rFonts w:ascii="Verdana" w:eastAsia="Calibri" w:hAnsi="Verdana" w:cs="Calibri"/>
                <w:sz w:val="16"/>
                <w:szCs w:val="16"/>
              </w:rPr>
              <w:t>.1</w:t>
            </w:r>
          </w:p>
        </w:tc>
        <w:tc>
          <w:tcPr>
            <w:tcW w:w="2310" w:type="dxa"/>
            <w:shd w:val="clear" w:color="auto" w:fill="ECEEF0"/>
          </w:tcPr>
          <w:p w:rsidR="0015339A" w:rsidRPr="00C51FB9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Monitoring, measurement, analysis and evaluation</w:t>
            </w: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</w:t>
            </w:r>
          </w:p>
        </w:tc>
      </w:tr>
      <w:tr w:rsidR="001A7024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15339A" w:rsidRPr="00C51FB9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9.1.1</w:t>
            </w:r>
          </w:p>
        </w:tc>
        <w:tc>
          <w:tcPr>
            <w:tcW w:w="2195" w:type="dxa"/>
            <w:shd w:val="clear" w:color="auto" w:fill="D1FFF3"/>
          </w:tcPr>
          <w:p w:rsidR="0015339A" w:rsidRPr="00C51FB9" w:rsidRDefault="009B220B" w:rsidP="00654C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498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9.1.1</w:t>
            </w:r>
          </w:p>
        </w:tc>
        <w:tc>
          <w:tcPr>
            <w:tcW w:w="2282" w:type="dxa"/>
            <w:shd w:val="clear" w:color="auto" w:fill="FFF6D7"/>
          </w:tcPr>
          <w:p w:rsidR="0015339A" w:rsidRPr="00C51FB9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15" w:type="dxa"/>
            <w:shd w:val="clear" w:color="auto" w:fill="FFF6D7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9.1.1</w:t>
            </w:r>
          </w:p>
        </w:tc>
        <w:tc>
          <w:tcPr>
            <w:tcW w:w="2310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15339A" w:rsidRPr="00C51FB9" w:rsidRDefault="0015339A" w:rsidP="00654C6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15339A" w:rsidRPr="00C51FB9" w:rsidRDefault="0015339A" w:rsidP="0081689A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15339A" w:rsidRPr="00C51FB9" w:rsidRDefault="0015339A" w:rsidP="0081689A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44E43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Customer satisfaction</w:t>
            </w:r>
          </w:p>
        </w:tc>
        <w:tc>
          <w:tcPr>
            <w:tcW w:w="673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9.1.2</w:t>
            </w:r>
          </w:p>
        </w:tc>
        <w:tc>
          <w:tcPr>
            <w:tcW w:w="2195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Evaluation of compliance</w:t>
            </w:r>
          </w:p>
        </w:tc>
        <w:tc>
          <w:tcPr>
            <w:tcW w:w="498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9.1.2</w:t>
            </w:r>
          </w:p>
        </w:tc>
        <w:tc>
          <w:tcPr>
            <w:tcW w:w="2282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Evaluation of compliance </w:t>
            </w:r>
          </w:p>
        </w:tc>
        <w:tc>
          <w:tcPr>
            <w:tcW w:w="815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 xml:space="preserve">9.1.2 </w:t>
            </w:r>
          </w:p>
        </w:tc>
        <w:tc>
          <w:tcPr>
            <w:tcW w:w="2310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44E43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Analysis and evaluation</w:t>
            </w:r>
          </w:p>
        </w:tc>
        <w:tc>
          <w:tcPr>
            <w:tcW w:w="673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9.1.3</w:t>
            </w:r>
          </w:p>
        </w:tc>
        <w:tc>
          <w:tcPr>
            <w:tcW w:w="2195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844E43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673" w:type="dxa"/>
            <w:shd w:val="clear" w:color="auto" w:fill="CDE6FF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  <w:tc>
          <w:tcPr>
            <w:tcW w:w="2195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498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  <w:tc>
          <w:tcPr>
            <w:tcW w:w="2282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815" w:type="dxa"/>
            <w:shd w:val="clear" w:color="auto" w:fill="FFF6D7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  <w:tc>
          <w:tcPr>
            <w:tcW w:w="2310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701" w:type="dxa"/>
            <w:shd w:val="clear" w:color="auto" w:fill="D1FFF3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  <w:tc>
          <w:tcPr>
            <w:tcW w:w="2310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</w:t>
            </w:r>
          </w:p>
        </w:tc>
        <w:tc>
          <w:tcPr>
            <w:tcW w:w="654" w:type="dxa"/>
            <w:shd w:val="clear" w:color="auto" w:fill="ECEEF0"/>
          </w:tcPr>
          <w:p w:rsidR="00844E43" w:rsidRPr="00C51FB9" w:rsidRDefault="00844E43" w:rsidP="00844E43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</w:t>
            </w:r>
          </w:p>
        </w:tc>
      </w:tr>
      <w:tr w:rsidR="00BD355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9.2.1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9.2.1</w:t>
            </w: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9.2.1</w:t>
            </w: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D355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 program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9.2.2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Internal audit program</w:t>
            </w: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9.2.2</w:t>
            </w: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Internal audit program</w:t>
            </w: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9.2.2</w:t>
            </w: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D355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701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</w:t>
            </w: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</w:t>
            </w:r>
          </w:p>
        </w:tc>
      </w:tr>
      <w:tr w:rsidR="00BD355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9.3.1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D355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 inputs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9.3.2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BD3558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BD3558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Management review outputs</w:t>
            </w:r>
          </w:p>
        </w:tc>
        <w:tc>
          <w:tcPr>
            <w:tcW w:w="673" w:type="dxa"/>
            <w:shd w:val="clear" w:color="auto" w:fill="CDE6FF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9.3.3</w:t>
            </w:r>
          </w:p>
        </w:tc>
        <w:tc>
          <w:tcPr>
            <w:tcW w:w="2195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BD3558" w:rsidRPr="00C51FB9" w:rsidRDefault="00BD3558" w:rsidP="00BD3558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A9651F" w:rsidRPr="00C51FB9" w:rsidRDefault="00A9651F" w:rsidP="009A5741">
      <w:pPr>
        <w:shd w:val="clear" w:color="auto" w:fill="FFFFFF" w:themeFill="background1"/>
      </w:pPr>
    </w:p>
    <w:p w:rsidR="00A9651F" w:rsidRPr="00C51FB9" w:rsidRDefault="00A9651F" w:rsidP="009A5741">
      <w:pPr>
        <w:shd w:val="clear" w:color="auto" w:fill="FFFFFF" w:themeFill="background1"/>
        <w:spacing w:after="200" w:line="276" w:lineRule="auto"/>
      </w:pPr>
      <w:r w:rsidRPr="00C51FB9">
        <w:br w:type="page"/>
      </w:r>
    </w:p>
    <w:p w:rsidR="0095040D" w:rsidRPr="00C51FB9" w:rsidRDefault="0095040D" w:rsidP="009A5741">
      <w:pPr>
        <w:shd w:val="clear" w:color="auto" w:fill="FFFFFF" w:themeFill="background1"/>
      </w:pPr>
    </w:p>
    <w:tbl>
      <w:tblPr>
        <w:tblW w:w="14749" w:type="dxa"/>
        <w:tblInd w:w="15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673"/>
        <w:gridCol w:w="2195"/>
        <w:gridCol w:w="498"/>
        <w:gridCol w:w="2282"/>
        <w:gridCol w:w="815"/>
        <w:gridCol w:w="2310"/>
        <w:gridCol w:w="701"/>
        <w:gridCol w:w="2310"/>
        <w:gridCol w:w="654"/>
      </w:tblGrid>
      <w:tr w:rsidR="003672AC" w:rsidRPr="003672AC" w:rsidTr="003672AC">
        <w:trPr>
          <w:trHeight w:hRule="exact" w:val="284"/>
        </w:trPr>
        <w:tc>
          <w:tcPr>
            <w:tcW w:w="2984" w:type="dxa"/>
            <w:gridSpan w:val="2"/>
            <w:shd w:val="clear" w:color="auto" w:fill="004994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9001:2015</w:t>
            </w:r>
          </w:p>
        </w:tc>
        <w:tc>
          <w:tcPr>
            <w:tcW w:w="2693" w:type="dxa"/>
            <w:gridSpan w:val="2"/>
            <w:shd w:val="clear" w:color="auto" w:fill="008360"/>
            <w:vAlign w:val="center"/>
          </w:tcPr>
          <w:p w:rsidR="0095040D" w:rsidRPr="003672AC" w:rsidRDefault="0095040D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14001:2015</w:t>
            </w:r>
          </w:p>
        </w:tc>
        <w:tc>
          <w:tcPr>
            <w:tcW w:w="3097" w:type="dxa"/>
            <w:gridSpan w:val="2"/>
            <w:shd w:val="clear" w:color="auto" w:fill="EDBA00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45001:201</w:t>
            </w:r>
            <w:r w:rsidR="006C04C0"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8</w:t>
            </w:r>
          </w:p>
        </w:tc>
        <w:tc>
          <w:tcPr>
            <w:tcW w:w="3011" w:type="dxa"/>
            <w:gridSpan w:val="2"/>
            <w:shd w:val="clear" w:color="auto" w:fill="008360"/>
            <w:vAlign w:val="center"/>
          </w:tcPr>
          <w:p w:rsidR="0095040D" w:rsidRPr="003672AC" w:rsidRDefault="0063272B" w:rsidP="003672AC">
            <w:pPr>
              <w:spacing w:before="13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ISO 55001:2014</w:t>
            </w:r>
          </w:p>
        </w:tc>
        <w:tc>
          <w:tcPr>
            <w:tcW w:w="2964" w:type="dxa"/>
            <w:gridSpan w:val="2"/>
            <w:shd w:val="clear" w:color="auto" w:fill="8D9DA9"/>
            <w:vAlign w:val="center"/>
          </w:tcPr>
          <w:p w:rsidR="0095040D" w:rsidRPr="003672AC" w:rsidRDefault="0095040D" w:rsidP="003672AC">
            <w:pPr>
              <w:spacing w:line="180" w:lineRule="exact"/>
              <w:ind w:left="12"/>
              <w:jc w:val="center"/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</w:pPr>
            <w:r w:rsidRPr="003672A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 xml:space="preserve">ISO </w:t>
            </w:r>
            <w:r w:rsidR="00F40BDC">
              <w:rPr>
                <w:rFonts w:ascii="Verdana" w:eastAsia="Calibri" w:hAnsi="Verdana" w:cs="Calibri"/>
                <w:b/>
                <w:color w:val="FFFFFF" w:themeColor="background1"/>
                <w:sz w:val="16"/>
                <w:szCs w:val="16"/>
              </w:rPr>
              <w:t>41001:2018</w:t>
            </w:r>
          </w:p>
        </w:tc>
      </w:tr>
      <w:tr w:rsidR="001A7024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15339A" w:rsidRPr="00D21E91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673" w:type="dxa"/>
            <w:shd w:val="clear" w:color="auto" w:fill="CDE6FF"/>
          </w:tcPr>
          <w:p w:rsidR="0015339A" w:rsidRPr="00D21E91" w:rsidRDefault="00B46538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  <w:tc>
          <w:tcPr>
            <w:tcW w:w="2195" w:type="dxa"/>
            <w:shd w:val="clear" w:color="auto" w:fill="D1FFF3"/>
          </w:tcPr>
          <w:p w:rsidR="0015339A" w:rsidRPr="00D21E91" w:rsidRDefault="009B220B" w:rsidP="00654C6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498" w:type="dxa"/>
            <w:shd w:val="clear" w:color="auto" w:fill="D1FFF3"/>
          </w:tcPr>
          <w:p w:rsidR="0015339A" w:rsidRPr="00D21E91" w:rsidRDefault="00B46538" w:rsidP="00654C6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  <w:tc>
          <w:tcPr>
            <w:tcW w:w="2282" w:type="dxa"/>
            <w:shd w:val="clear" w:color="auto" w:fill="FFF6D7"/>
          </w:tcPr>
          <w:p w:rsidR="0015339A" w:rsidRPr="00D21E91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815" w:type="dxa"/>
            <w:shd w:val="clear" w:color="auto" w:fill="FFF6D7"/>
          </w:tcPr>
          <w:p w:rsidR="0015339A" w:rsidRPr="00D21E91" w:rsidRDefault="00B46538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  <w:tc>
          <w:tcPr>
            <w:tcW w:w="2310" w:type="dxa"/>
            <w:shd w:val="clear" w:color="auto" w:fill="D1FFF3"/>
          </w:tcPr>
          <w:p w:rsidR="0015339A" w:rsidRPr="00D21E91" w:rsidRDefault="00D21E91" w:rsidP="00654C61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701" w:type="dxa"/>
            <w:shd w:val="clear" w:color="auto" w:fill="D1FFF3"/>
          </w:tcPr>
          <w:p w:rsidR="0015339A" w:rsidRPr="00D21E91" w:rsidRDefault="00D21E91" w:rsidP="00654C61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  <w:tc>
          <w:tcPr>
            <w:tcW w:w="2310" w:type="dxa"/>
            <w:shd w:val="clear" w:color="auto" w:fill="ECEEF0"/>
          </w:tcPr>
          <w:p w:rsidR="0015339A" w:rsidRPr="00D21E91" w:rsidRDefault="009B220B" w:rsidP="0081689A">
            <w:pPr>
              <w:spacing w:line="180" w:lineRule="exact"/>
              <w:ind w:left="12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Improvement</w:t>
            </w:r>
          </w:p>
        </w:tc>
        <w:tc>
          <w:tcPr>
            <w:tcW w:w="654" w:type="dxa"/>
            <w:shd w:val="clear" w:color="auto" w:fill="ECEEF0"/>
          </w:tcPr>
          <w:p w:rsidR="0015339A" w:rsidRPr="00D21E91" w:rsidRDefault="00B46538" w:rsidP="0081689A">
            <w:pPr>
              <w:spacing w:line="180" w:lineRule="exact"/>
              <w:ind w:left="19"/>
              <w:rPr>
                <w:rFonts w:ascii="Verdana" w:eastAsia="Calibri" w:hAnsi="Verdana" w:cs="Calibri"/>
                <w:b/>
                <w:sz w:val="16"/>
                <w:szCs w:val="16"/>
              </w:rPr>
            </w:pPr>
            <w:r w:rsidRPr="00D21E91">
              <w:rPr>
                <w:rFonts w:ascii="Verdana" w:eastAsia="Calibri" w:hAnsi="Verdana" w:cs="Calibri"/>
                <w:b/>
                <w:sz w:val="16"/>
                <w:szCs w:val="16"/>
              </w:rPr>
              <w:t>10</w:t>
            </w:r>
          </w:p>
        </w:tc>
      </w:tr>
      <w:tr w:rsidR="00D21E91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673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  <w:tc>
          <w:tcPr>
            <w:tcW w:w="2195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498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  <w:tc>
          <w:tcPr>
            <w:tcW w:w="2282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General</w:t>
            </w:r>
          </w:p>
        </w:tc>
        <w:tc>
          <w:tcPr>
            <w:tcW w:w="815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  <w:tc>
          <w:tcPr>
            <w:tcW w:w="2310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Nonconformity and corrective action</w:t>
            </w:r>
          </w:p>
        </w:tc>
        <w:tc>
          <w:tcPr>
            <w:tcW w:w="701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  <w:tc>
          <w:tcPr>
            <w:tcW w:w="2310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Nonconformity and corrective action</w:t>
            </w:r>
          </w:p>
        </w:tc>
        <w:tc>
          <w:tcPr>
            <w:tcW w:w="654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10.1</w:t>
            </w:r>
          </w:p>
        </w:tc>
      </w:tr>
      <w:tr w:rsidR="00D21E91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Nonconformity and corrective action</w:t>
            </w:r>
          </w:p>
        </w:tc>
        <w:tc>
          <w:tcPr>
            <w:tcW w:w="673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</w:t>
            </w:r>
          </w:p>
        </w:tc>
        <w:tc>
          <w:tcPr>
            <w:tcW w:w="2195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Nonconformity and corrective action</w:t>
            </w:r>
          </w:p>
        </w:tc>
        <w:tc>
          <w:tcPr>
            <w:tcW w:w="498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</w:t>
            </w:r>
          </w:p>
        </w:tc>
        <w:tc>
          <w:tcPr>
            <w:tcW w:w="2282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Incident, nonconformity and corrective action</w:t>
            </w:r>
          </w:p>
        </w:tc>
        <w:tc>
          <w:tcPr>
            <w:tcW w:w="815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</w:t>
            </w:r>
            <w:r>
              <w:rPr>
                <w:rFonts w:ascii="Verdana" w:eastAsia="Calibri" w:hAnsi="Verdana" w:cs="Calibri"/>
                <w:sz w:val="16"/>
                <w:szCs w:val="16"/>
              </w:rPr>
              <w:t>2</w:t>
            </w:r>
          </w:p>
        </w:tc>
        <w:tc>
          <w:tcPr>
            <w:tcW w:w="2310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Continual improvement</w:t>
            </w:r>
          </w:p>
        </w:tc>
        <w:tc>
          <w:tcPr>
            <w:tcW w:w="654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</w:t>
            </w:r>
          </w:p>
        </w:tc>
      </w:tr>
      <w:tr w:rsidR="00D21E91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When a nonconformity occurs …</w:t>
            </w:r>
          </w:p>
        </w:tc>
        <w:tc>
          <w:tcPr>
            <w:tcW w:w="673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10.2.1</w:t>
            </w:r>
          </w:p>
        </w:tc>
        <w:tc>
          <w:tcPr>
            <w:tcW w:w="2195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D21E91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… retain documented information …</w:t>
            </w:r>
          </w:p>
        </w:tc>
        <w:tc>
          <w:tcPr>
            <w:tcW w:w="673" w:type="dxa"/>
            <w:shd w:val="clear" w:color="auto" w:fill="CDE6FF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10.2.2</w:t>
            </w:r>
          </w:p>
        </w:tc>
        <w:tc>
          <w:tcPr>
            <w:tcW w:w="2195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D1FFF3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D21E91" w:rsidRPr="00C51FB9" w:rsidRDefault="00D21E91" w:rsidP="00D21E91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  <w:tr w:rsidR="00047287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047287" w:rsidRPr="00C51FB9" w:rsidRDefault="00047287" w:rsidP="0004728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CDE6FF"/>
          </w:tcPr>
          <w:p w:rsidR="00047287" w:rsidRPr="00C51FB9" w:rsidRDefault="00047287" w:rsidP="0004728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D1FFF3"/>
          </w:tcPr>
          <w:p w:rsidR="00047287" w:rsidRPr="00C51FB9" w:rsidRDefault="00047287" w:rsidP="0004728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498" w:type="dxa"/>
            <w:shd w:val="clear" w:color="auto" w:fill="D1FFF3"/>
          </w:tcPr>
          <w:p w:rsidR="00047287" w:rsidRPr="00C51FB9" w:rsidRDefault="00047287" w:rsidP="0004728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282" w:type="dxa"/>
            <w:shd w:val="clear" w:color="auto" w:fill="FFF6D7"/>
          </w:tcPr>
          <w:p w:rsidR="00047287" w:rsidRPr="00C51FB9" w:rsidRDefault="00047287" w:rsidP="0004728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6D7"/>
          </w:tcPr>
          <w:p w:rsidR="00047287" w:rsidRPr="00C51FB9" w:rsidRDefault="00047287" w:rsidP="0004728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2310" w:type="dxa"/>
            <w:shd w:val="clear" w:color="auto" w:fill="D1FFF3"/>
          </w:tcPr>
          <w:p w:rsidR="00047287" w:rsidRPr="00C51FB9" w:rsidRDefault="00047287" w:rsidP="0004728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47287">
              <w:rPr>
                <w:rFonts w:ascii="Verdana" w:eastAsia="Calibri" w:hAnsi="Verdana" w:cs="Calibri"/>
                <w:sz w:val="16"/>
                <w:szCs w:val="16"/>
              </w:rPr>
              <w:t>Preventive action</w:t>
            </w:r>
          </w:p>
        </w:tc>
        <w:tc>
          <w:tcPr>
            <w:tcW w:w="701" w:type="dxa"/>
            <w:shd w:val="clear" w:color="auto" w:fill="D1FFF3"/>
          </w:tcPr>
          <w:p w:rsidR="00047287" w:rsidRPr="00C51FB9" w:rsidRDefault="00047287" w:rsidP="0004728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10.2</w:t>
            </w:r>
          </w:p>
        </w:tc>
        <w:tc>
          <w:tcPr>
            <w:tcW w:w="2310" w:type="dxa"/>
            <w:shd w:val="clear" w:color="auto" w:fill="ECEEF0"/>
          </w:tcPr>
          <w:p w:rsidR="00047287" w:rsidRPr="00C51FB9" w:rsidRDefault="000C7127" w:rsidP="0004728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0C7127">
              <w:rPr>
                <w:rFonts w:ascii="Verdana" w:eastAsia="Calibri" w:hAnsi="Verdana" w:cs="Calibri"/>
                <w:sz w:val="16"/>
                <w:szCs w:val="16"/>
              </w:rPr>
              <w:t>Preventive actions</w:t>
            </w:r>
          </w:p>
        </w:tc>
        <w:tc>
          <w:tcPr>
            <w:tcW w:w="654" w:type="dxa"/>
            <w:shd w:val="clear" w:color="auto" w:fill="ECEEF0"/>
          </w:tcPr>
          <w:p w:rsidR="00047287" w:rsidRPr="00C51FB9" w:rsidRDefault="000C7127" w:rsidP="0004728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>
              <w:rPr>
                <w:rFonts w:ascii="Verdana" w:eastAsia="Calibri" w:hAnsi="Verdana" w:cs="Calibri"/>
                <w:sz w:val="16"/>
                <w:szCs w:val="16"/>
              </w:rPr>
              <w:t>10.3</w:t>
            </w:r>
          </w:p>
        </w:tc>
      </w:tr>
      <w:tr w:rsidR="00047287" w:rsidRPr="00C51FB9" w:rsidTr="003672AC">
        <w:trPr>
          <w:trHeight w:val="540"/>
        </w:trPr>
        <w:tc>
          <w:tcPr>
            <w:tcW w:w="2311" w:type="dxa"/>
            <w:shd w:val="clear" w:color="auto" w:fill="CDE6FF"/>
          </w:tcPr>
          <w:p w:rsidR="00047287" w:rsidRPr="00C51FB9" w:rsidRDefault="00047287" w:rsidP="0004728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Continual improvement</w:t>
            </w:r>
          </w:p>
        </w:tc>
        <w:tc>
          <w:tcPr>
            <w:tcW w:w="673" w:type="dxa"/>
            <w:shd w:val="clear" w:color="auto" w:fill="CDE6FF"/>
          </w:tcPr>
          <w:p w:rsidR="00047287" w:rsidRPr="00C51FB9" w:rsidRDefault="00047287" w:rsidP="0004728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10.3</w:t>
            </w:r>
          </w:p>
        </w:tc>
        <w:tc>
          <w:tcPr>
            <w:tcW w:w="2195" w:type="dxa"/>
            <w:shd w:val="clear" w:color="auto" w:fill="D1FFF3"/>
          </w:tcPr>
          <w:p w:rsidR="00047287" w:rsidRPr="00C51FB9" w:rsidRDefault="00047287" w:rsidP="0004728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Continual improvement</w:t>
            </w:r>
          </w:p>
        </w:tc>
        <w:tc>
          <w:tcPr>
            <w:tcW w:w="498" w:type="dxa"/>
            <w:shd w:val="clear" w:color="auto" w:fill="D1FFF3"/>
          </w:tcPr>
          <w:p w:rsidR="00047287" w:rsidRPr="00C51FB9" w:rsidRDefault="00047287" w:rsidP="0004728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  <w:r w:rsidRPr="00C51FB9">
              <w:rPr>
                <w:rFonts w:ascii="Verdana" w:eastAsia="Calibri" w:hAnsi="Verdana" w:cs="Calibri"/>
                <w:sz w:val="16"/>
                <w:szCs w:val="16"/>
              </w:rPr>
              <w:t>10.3</w:t>
            </w:r>
          </w:p>
        </w:tc>
        <w:tc>
          <w:tcPr>
            <w:tcW w:w="2282" w:type="dxa"/>
            <w:shd w:val="clear" w:color="auto" w:fill="FFF6D7"/>
          </w:tcPr>
          <w:p w:rsidR="00047287" w:rsidRPr="0069234F" w:rsidRDefault="00047287" w:rsidP="00047287">
            <w:pPr>
              <w:rPr>
                <w:rFonts w:ascii="Verdana" w:hAnsi="Verdana"/>
                <w:sz w:val="16"/>
              </w:rPr>
            </w:pPr>
            <w:r w:rsidRPr="0069234F">
              <w:rPr>
                <w:rFonts w:ascii="Verdana" w:hAnsi="Verdana"/>
                <w:sz w:val="16"/>
              </w:rPr>
              <w:t>Continual improvement</w:t>
            </w:r>
          </w:p>
        </w:tc>
        <w:tc>
          <w:tcPr>
            <w:tcW w:w="815" w:type="dxa"/>
            <w:shd w:val="clear" w:color="auto" w:fill="FFF6D7"/>
          </w:tcPr>
          <w:p w:rsidR="00047287" w:rsidRPr="0069234F" w:rsidRDefault="00047287" w:rsidP="00047287">
            <w:pPr>
              <w:rPr>
                <w:rFonts w:ascii="Verdana" w:hAnsi="Verdana"/>
                <w:sz w:val="16"/>
              </w:rPr>
            </w:pPr>
            <w:r w:rsidRPr="0069234F">
              <w:rPr>
                <w:rFonts w:ascii="Verdana" w:hAnsi="Verdana"/>
                <w:sz w:val="16"/>
              </w:rPr>
              <w:t>10.3</w:t>
            </w:r>
          </w:p>
        </w:tc>
        <w:tc>
          <w:tcPr>
            <w:tcW w:w="2310" w:type="dxa"/>
            <w:shd w:val="clear" w:color="auto" w:fill="D1FFF3"/>
          </w:tcPr>
          <w:p w:rsidR="00047287" w:rsidRPr="0069234F" w:rsidRDefault="00047287" w:rsidP="00047287">
            <w:pPr>
              <w:rPr>
                <w:rFonts w:ascii="Verdana" w:hAnsi="Verdana"/>
                <w:sz w:val="16"/>
              </w:rPr>
            </w:pPr>
            <w:r w:rsidRPr="0069234F">
              <w:rPr>
                <w:rFonts w:ascii="Verdana" w:hAnsi="Verdana"/>
                <w:sz w:val="16"/>
              </w:rPr>
              <w:t>Continual improvement</w:t>
            </w:r>
          </w:p>
        </w:tc>
        <w:tc>
          <w:tcPr>
            <w:tcW w:w="701" w:type="dxa"/>
            <w:shd w:val="clear" w:color="auto" w:fill="D1FFF3"/>
          </w:tcPr>
          <w:p w:rsidR="00047287" w:rsidRPr="0069234F" w:rsidRDefault="00047287" w:rsidP="00047287">
            <w:pPr>
              <w:rPr>
                <w:rFonts w:ascii="Verdana" w:hAnsi="Verdana"/>
                <w:sz w:val="16"/>
              </w:rPr>
            </w:pPr>
            <w:r w:rsidRPr="0069234F">
              <w:rPr>
                <w:rFonts w:ascii="Verdana" w:hAnsi="Verdana"/>
                <w:sz w:val="16"/>
              </w:rPr>
              <w:t>10.3</w:t>
            </w:r>
          </w:p>
        </w:tc>
        <w:tc>
          <w:tcPr>
            <w:tcW w:w="2310" w:type="dxa"/>
            <w:shd w:val="clear" w:color="auto" w:fill="ECEEF0"/>
          </w:tcPr>
          <w:p w:rsidR="00047287" w:rsidRPr="00C51FB9" w:rsidRDefault="00047287" w:rsidP="00047287">
            <w:pPr>
              <w:spacing w:line="180" w:lineRule="exact"/>
              <w:ind w:left="12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ECEEF0"/>
          </w:tcPr>
          <w:p w:rsidR="00047287" w:rsidRPr="00C51FB9" w:rsidRDefault="00047287" w:rsidP="00047287">
            <w:pPr>
              <w:spacing w:line="180" w:lineRule="exact"/>
              <w:ind w:left="19"/>
              <w:rPr>
                <w:rFonts w:ascii="Verdana" w:eastAsia="Calibri" w:hAnsi="Verdana" w:cs="Calibri"/>
                <w:sz w:val="16"/>
                <w:szCs w:val="16"/>
              </w:rPr>
            </w:pPr>
          </w:p>
        </w:tc>
      </w:tr>
    </w:tbl>
    <w:p w:rsidR="006847C7" w:rsidRPr="00C51FB9" w:rsidRDefault="006847C7"/>
    <w:sectPr w:rsidR="006847C7" w:rsidRPr="00C51FB9" w:rsidSect="00A73944">
      <w:headerReference w:type="default" r:id="rId9"/>
      <w:footerReference w:type="default" r:id="rId10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FE" w:rsidRDefault="003879FE" w:rsidP="00A52DFE">
      <w:r>
        <w:separator/>
      </w:r>
    </w:p>
  </w:endnote>
  <w:endnote w:type="continuationSeparator" w:id="0">
    <w:p w:rsidR="003879FE" w:rsidRDefault="003879FE" w:rsidP="00A5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2B" w:rsidRDefault="0063272B">
    <w:pPr>
      <w:pStyle w:val="Fu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7"/>
      <w:gridCol w:w="4689"/>
      <w:gridCol w:w="4676"/>
    </w:tblGrid>
    <w:tr w:rsidR="0063272B" w:rsidRPr="008A234E" w:rsidTr="008A234E">
      <w:tc>
        <w:tcPr>
          <w:tcW w:w="4809" w:type="dxa"/>
        </w:tcPr>
        <w:p w:rsidR="0063272B" w:rsidRPr="008A234E" w:rsidRDefault="0063272B" w:rsidP="006949CD">
          <w:pPr>
            <w:pStyle w:val="Fuzeile"/>
            <w:rPr>
              <w:rFonts w:ascii="Verdana" w:hAnsi="Verdana"/>
              <w:sz w:val="16"/>
              <w:szCs w:val="16"/>
            </w:rPr>
          </w:pPr>
          <w:r w:rsidRPr="008A234E">
            <w:rPr>
              <w:rFonts w:ascii="Verdana" w:hAnsi="Verdana"/>
              <w:sz w:val="16"/>
              <w:szCs w:val="16"/>
            </w:rPr>
            <w:fldChar w:fldCharType="begin"/>
          </w:r>
          <w:r w:rsidRPr="008A234E">
            <w:rPr>
              <w:rFonts w:ascii="Verdana" w:hAnsi="Verdana"/>
              <w:sz w:val="16"/>
              <w:szCs w:val="16"/>
            </w:rPr>
            <w:instrText xml:space="preserve"> FILENAME   \* MERGEFORMAT </w:instrText>
          </w:r>
          <w:r w:rsidRPr="008A234E">
            <w:rPr>
              <w:rFonts w:ascii="Verdana" w:hAnsi="Verdana"/>
              <w:sz w:val="16"/>
              <w:szCs w:val="16"/>
            </w:rPr>
            <w:fldChar w:fldCharType="separate"/>
          </w:r>
          <w:r w:rsidR="00F40BDC">
            <w:rPr>
              <w:rFonts w:ascii="Verdana" w:hAnsi="Verdana"/>
              <w:noProof/>
              <w:sz w:val="16"/>
              <w:szCs w:val="16"/>
            </w:rPr>
            <w:t>01h_IMS_Comparison_9001_14001_45001_55001_41001_e</w:t>
          </w:r>
          <w:r w:rsidRPr="008A234E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4809" w:type="dxa"/>
        </w:tcPr>
        <w:p w:rsidR="0063272B" w:rsidRPr="000626B5" w:rsidRDefault="0063272B" w:rsidP="000626B5">
          <w:pPr>
            <w:pStyle w:val="Fuzeile"/>
            <w:jc w:val="center"/>
            <w:rPr>
              <w:rFonts w:ascii="Verdana" w:hAnsi="Verdana"/>
              <w:sz w:val="16"/>
              <w:szCs w:val="16"/>
            </w:rPr>
          </w:pPr>
          <w:r w:rsidRPr="000626B5">
            <w:rPr>
              <w:rFonts w:ascii="Verdana" w:hAnsi="Verdana"/>
              <w:sz w:val="16"/>
              <w:szCs w:val="16"/>
            </w:rPr>
            <w:t>Created</w:t>
          </w:r>
          <w:r>
            <w:rPr>
              <w:rFonts w:ascii="Verdana" w:hAnsi="Verdana"/>
              <w:sz w:val="16"/>
              <w:szCs w:val="16"/>
            </w:rPr>
            <w:t>: E. Bauer</w:t>
          </w:r>
        </w:p>
      </w:tc>
      <w:tc>
        <w:tcPr>
          <w:tcW w:w="4809" w:type="dxa"/>
        </w:tcPr>
        <w:p w:rsidR="0063272B" w:rsidRPr="008A234E" w:rsidRDefault="0063272B" w:rsidP="00A52DFE">
          <w:pPr>
            <w:pStyle w:val="Fuzeile"/>
            <w:jc w:val="right"/>
            <w:rPr>
              <w:rFonts w:ascii="Verdana" w:hAnsi="Verdana"/>
              <w:sz w:val="16"/>
              <w:szCs w:val="16"/>
              <w:lang w:val="de-AT"/>
            </w:rPr>
          </w:pPr>
          <w:r w:rsidRPr="008A234E">
            <w:rPr>
              <w:rFonts w:ascii="Verdana" w:hAnsi="Verdana"/>
              <w:sz w:val="16"/>
              <w:szCs w:val="16"/>
            </w:rPr>
            <w:fldChar w:fldCharType="begin"/>
          </w:r>
          <w:r w:rsidRPr="008A234E">
            <w:rPr>
              <w:rFonts w:ascii="Verdana" w:hAnsi="Verdana"/>
              <w:sz w:val="16"/>
              <w:szCs w:val="16"/>
              <w:lang w:val="de-AT"/>
            </w:rPr>
            <w:instrText xml:space="preserve"> NUMPAGES   \* MERGEFORMAT </w:instrText>
          </w:r>
          <w:r w:rsidRPr="008A234E">
            <w:rPr>
              <w:rFonts w:ascii="Verdana" w:hAnsi="Verdana"/>
              <w:sz w:val="16"/>
              <w:szCs w:val="16"/>
            </w:rPr>
            <w:fldChar w:fldCharType="separate"/>
          </w:r>
          <w:r w:rsidR="00C20F53">
            <w:rPr>
              <w:rFonts w:ascii="Verdana" w:hAnsi="Verdana"/>
              <w:noProof/>
              <w:sz w:val="16"/>
              <w:szCs w:val="16"/>
              <w:lang w:val="de-AT"/>
            </w:rPr>
            <w:t>8</w:t>
          </w:r>
          <w:r w:rsidRPr="008A234E">
            <w:rPr>
              <w:rFonts w:ascii="Verdana" w:hAnsi="Verdana"/>
              <w:sz w:val="16"/>
              <w:szCs w:val="16"/>
            </w:rPr>
            <w:fldChar w:fldCharType="end"/>
          </w:r>
          <w:r w:rsidRPr="008A234E">
            <w:rPr>
              <w:rFonts w:ascii="Verdana" w:hAnsi="Verdana"/>
              <w:sz w:val="16"/>
              <w:szCs w:val="16"/>
              <w:lang w:val="de-AT"/>
            </w:rPr>
            <w:t>/</w:t>
          </w:r>
          <w:r w:rsidRPr="008A234E">
            <w:rPr>
              <w:rFonts w:ascii="Verdana" w:hAnsi="Verdana"/>
              <w:sz w:val="16"/>
              <w:szCs w:val="16"/>
            </w:rPr>
            <w:fldChar w:fldCharType="begin"/>
          </w:r>
          <w:r w:rsidRPr="008A234E">
            <w:rPr>
              <w:rFonts w:ascii="Verdana" w:hAnsi="Verdana"/>
              <w:sz w:val="16"/>
              <w:szCs w:val="16"/>
              <w:lang w:val="de-AT"/>
            </w:rPr>
            <w:instrText xml:space="preserve"> PAGE   \* MERGEFORMAT </w:instrText>
          </w:r>
          <w:r w:rsidRPr="008A234E">
            <w:rPr>
              <w:rFonts w:ascii="Verdana" w:hAnsi="Verdana"/>
              <w:sz w:val="16"/>
              <w:szCs w:val="16"/>
            </w:rPr>
            <w:fldChar w:fldCharType="separate"/>
          </w:r>
          <w:r w:rsidR="00C20F53">
            <w:rPr>
              <w:rFonts w:ascii="Verdana" w:hAnsi="Verdana"/>
              <w:noProof/>
              <w:sz w:val="16"/>
              <w:szCs w:val="16"/>
              <w:lang w:val="de-AT"/>
            </w:rPr>
            <w:t>1</w:t>
          </w:r>
          <w:r w:rsidRPr="008A234E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63272B" w:rsidRPr="008A234E" w:rsidRDefault="0063272B" w:rsidP="00A52DFE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FE" w:rsidRDefault="003879FE" w:rsidP="00A52DFE">
      <w:r>
        <w:separator/>
      </w:r>
    </w:p>
  </w:footnote>
  <w:footnote w:type="continuationSeparator" w:id="0">
    <w:p w:rsidR="003879FE" w:rsidRDefault="003879FE" w:rsidP="00A5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2B" w:rsidRPr="00A73944" w:rsidRDefault="0063272B">
    <w:pPr>
      <w:pStyle w:val="Kopfzeile"/>
      <w:rPr>
        <w:rFonts w:ascii="Verdana" w:hAnsi="Verdana"/>
      </w:rPr>
    </w:pPr>
    <w:r w:rsidRPr="001101A7">
      <w:rPr>
        <w:rFonts w:ascii="Calibri" w:eastAsia="Calibri" w:hAnsi="Calibri"/>
        <w:noProof/>
        <w:sz w:val="22"/>
        <w:szCs w:val="22"/>
        <w:lang w:val="de-DE" w:eastAsia="de-DE"/>
      </w:rPr>
      <w:drawing>
        <wp:anchor distT="0" distB="0" distL="114300" distR="114300" simplePos="0" relativeHeight="251658240" behindDoc="1" locked="0" layoutInCell="1" allowOverlap="1" wp14:anchorId="6A9FABE4" wp14:editId="0A9242C4">
          <wp:simplePos x="0" y="0"/>
          <wp:positionH relativeFrom="column">
            <wp:posOffset>7352030</wp:posOffset>
          </wp:positionH>
          <wp:positionV relativeFrom="paragraph">
            <wp:posOffset>-220345</wp:posOffset>
          </wp:positionV>
          <wp:extent cx="2120265" cy="572135"/>
          <wp:effectExtent l="0" t="0" r="0" b="0"/>
          <wp:wrapNone/>
          <wp:docPr id="7" name="Picture 8" descr="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8" descr="q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5721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944">
      <w:rPr>
        <w:rFonts w:ascii="Verdana" w:hAnsi="Verdana"/>
      </w:rPr>
      <w:t xml:space="preserve">IMS </w:t>
    </w:r>
    <w:r w:rsidRPr="00B173B9">
      <w:rPr>
        <w:rFonts w:ascii="Verdana" w:hAnsi="Verdana"/>
      </w:rPr>
      <w:t>Comparison</w:t>
    </w:r>
    <w:r w:rsidRPr="00A73944">
      <w:rPr>
        <w:rFonts w:ascii="Verdana" w:hAnsi="Verdana"/>
      </w:rPr>
      <w:t xml:space="preserve"> </w:t>
    </w:r>
  </w:p>
  <w:p w:rsidR="0063272B" w:rsidRPr="00A73944" w:rsidRDefault="0063272B">
    <w:pPr>
      <w:pStyle w:val="Kopfzeile"/>
      <w:rPr>
        <w:rFonts w:ascii="Verdana" w:hAnsi="Verdana"/>
      </w:rPr>
    </w:pPr>
    <w:r w:rsidRPr="00A73944">
      <w:rPr>
        <w:rFonts w:ascii="Verdana" w:hAnsi="Verdana"/>
      </w:rPr>
      <w:t>ISO 9001:2015 – ISO 14001:2015 –ISO 45001:201</w:t>
    </w:r>
    <w:r>
      <w:rPr>
        <w:rFonts w:ascii="Verdana" w:hAnsi="Verdana"/>
      </w:rPr>
      <w:t>8</w:t>
    </w:r>
    <w:r w:rsidRPr="00A73944">
      <w:rPr>
        <w:rFonts w:ascii="Verdana" w:hAnsi="Verdana"/>
      </w:rPr>
      <w:t xml:space="preserve"> – ISO 5</w:t>
    </w:r>
    <w:r>
      <w:rPr>
        <w:rFonts w:ascii="Verdana" w:hAnsi="Verdana"/>
      </w:rPr>
      <w:t>5</w:t>
    </w:r>
    <w:r w:rsidRPr="00A73944">
      <w:rPr>
        <w:rFonts w:ascii="Verdana" w:hAnsi="Verdana"/>
      </w:rPr>
      <w:t>001:201</w:t>
    </w:r>
    <w:r>
      <w:rPr>
        <w:rFonts w:ascii="Verdana" w:hAnsi="Verdana"/>
      </w:rPr>
      <w:t>4</w:t>
    </w:r>
    <w:r w:rsidRPr="00A73944">
      <w:rPr>
        <w:rFonts w:ascii="Verdana" w:hAnsi="Verdana"/>
      </w:rPr>
      <w:t xml:space="preserve"> – ISO </w:t>
    </w:r>
    <w:r>
      <w:rPr>
        <w:rFonts w:ascii="Verdana" w:hAnsi="Verdana"/>
      </w:rPr>
      <w:t>410</w:t>
    </w:r>
    <w:r w:rsidRPr="00A73944">
      <w:rPr>
        <w:rFonts w:ascii="Verdana" w:hAnsi="Verdana"/>
      </w:rPr>
      <w:t>01:</w:t>
    </w:r>
    <w:r>
      <w:rPr>
        <w:rFonts w:ascii="Verdana" w:hAnsi="Verdana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560"/>
    <w:multiLevelType w:val="hybridMultilevel"/>
    <w:tmpl w:val="1FB4B6F0"/>
    <w:lvl w:ilvl="0" w:tplc="4E42C8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9722E0"/>
    <w:multiLevelType w:val="hybridMultilevel"/>
    <w:tmpl w:val="04DCA78A"/>
    <w:lvl w:ilvl="0" w:tplc="4E42C8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2A"/>
    <w:rsid w:val="00016885"/>
    <w:rsid w:val="00040E6A"/>
    <w:rsid w:val="00047287"/>
    <w:rsid w:val="000565D0"/>
    <w:rsid w:val="000626B5"/>
    <w:rsid w:val="000C7127"/>
    <w:rsid w:val="0015339A"/>
    <w:rsid w:val="00157C44"/>
    <w:rsid w:val="00162115"/>
    <w:rsid w:val="00162F5A"/>
    <w:rsid w:val="00166F2A"/>
    <w:rsid w:val="0019597F"/>
    <w:rsid w:val="001A7024"/>
    <w:rsid w:val="001C4EE0"/>
    <w:rsid w:val="002B1897"/>
    <w:rsid w:val="00316E12"/>
    <w:rsid w:val="00323B5C"/>
    <w:rsid w:val="003370FF"/>
    <w:rsid w:val="003672AC"/>
    <w:rsid w:val="003879FE"/>
    <w:rsid w:val="003A221F"/>
    <w:rsid w:val="003D7534"/>
    <w:rsid w:val="003E6B8D"/>
    <w:rsid w:val="0043332F"/>
    <w:rsid w:val="00451649"/>
    <w:rsid w:val="00453216"/>
    <w:rsid w:val="00476D5A"/>
    <w:rsid w:val="0048222E"/>
    <w:rsid w:val="00494597"/>
    <w:rsid w:val="004B55B4"/>
    <w:rsid w:val="004C4A35"/>
    <w:rsid w:val="00581FD4"/>
    <w:rsid w:val="005851DA"/>
    <w:rsid w:val="00594CEC"/>
    <w:rsid w:val="00603635"/>
    <w:rsid w:val="00613CED"/>
    <w:rsid w:val="0063272B"/>
    <w:rsid w:val="00646BB3"/>
    <w:rsid w:val="00654C61"/>
    <w:rsid w:val="006847C7"/>
    <w:rsid w:val="0069234F"/>
    <w:rsid w:val="006949CD"/>
    <w:rsid w:val="006C04C0"/>
    <w:rsid w:val="006E44CF"/>
    <w:rsid w:val="00721129"/>
    <w:rsid w:val="0075712F"/>
    <w:rsid w:val="0079287D"/>
    <w:rsid w:val="007A5B4F"/>
    <w:rsid w:val="00811E7C"/>
    <w:rsid w:val="0081689A"/>
    <w:rsid w:val="008175A8"/>
    <w:rsid w:val="00823436"/>
    <w:rsid w:val="00826426"/>
    <w:rsid w:val="00844E43"/>
    <w:rsid w:val="0087174B"/>
    <w:rsid w:val="008A234E"/>
    <w:rsid w:val="008B4B96"/>
    <w:rsid w:val="008F18C7"/>
    <w:rsid w:val="0093667E"/>
    <w:rsid w:val="00947211"/>
    <w:rsid w:val="0095040D"/>
    <w:rsid w:val="009A4415"/>
    <w:rsid w:val="009A5741"/>
    <w:rsid w:val="009B220B"/>
    <w:rsid w:val="009E5EC4"/>
    <w:rsid w:val="00A028C1"/>
    <w:rsid w:val="00A03468"/>
    <w:rsid w:val="00A32EEF"/>
    <w:rsid w:val="00A52DFE"/>
    <w:rsid w:val="00A66B32"/>
    <w:rsid w:val="00A73944"/>
    <w:rsid w:val="00A774E2"/>
    <w:rsid w:val="00A87516"/>
    <w:rsid w:val="00A91170"/>
    <w:rsid w:val="00A9651F"/>
    <w:rsid w:val="00A96740"/>
    <w:rsid w:val="00AA05D6"/>
    <w:rsid w:val="00AA70A7"/>
    <w:rsid w:val="00AB5615"/>
    <w:rsid w:val="00AF2410"/>
    <w:rsid w:val="00B12A0A"/>
    <w:rsid w:val="00B173B9"/>
    <w:rsid w:val="00B22514"/>
    <w:rsid w:val="00B23CC5"/>
    <w:rsid w:val="00B46538"/>
    <w:rsid w:val="00B62E8B"/>
    <w:rsid w:val="00B6412E"/>
    <w:rsid w:val="00B67B07"/>
    <w:rsid w:val="00B85C32"/>
    <w:rsid w:val="00BD1DCE"/>
    <w:rsid w:val="00BD3558"/>
    <w:rsid w:val="00C20F53"/>
    <w:rsid w:val="00C270A8"/>
    <w:rsid w:val="00C51FB9"/>
    <w:rsid w:val="00C74FD5"/>
    <w:rsid w:val="00C82019"/>
    <w:rsid w:val="00C909C5"/>
    <w:rsid w:val="00CD7231"/>
    <w:rsid w:val="00D1410E"/>
    <w:rsid w:val="00D21E91"/>
    <w:rsid w:val="00D66842"/>
    <w:rsid w:val="00D67C4B"/>
    <w:rsid w:val="00D94A6A"/>
    <w:rsid w:val="00DA2721"/>
    <w:rsid w:val="00DC17F1"/>
    <w:rsid w:val="00DC686A"/>
    <w:rsid w:val="00E361C4"/>
    <w:rsid w:val="00E54159"/>
    <w:rsid w:val="00E85183"/>
    <w:rsid w:val="00E85255"/>
    <w:rsid w:val="00EB7399"/>
    <w:rsid w:val="00EE0021"/>
    <w:rsid w:val="00F32C1B"/>
    <w:rsid w:val="00F3538A"/>
    <w:rsid w:val="00F40BDC"/>
    <w:rsid w:val="00F47C24"/>
    <w:rsid w:val="00F55D31"/>
    <w:rsid w:val="00F57E34"/>
    <w:rsid w:val="00F9248E"/>
    <w:rsid w:val="00F95B5B"/>
    <w:rsid w:val="00FA1732"/>
    <w:rsid w:val="00FB1641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A5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Standard"/>
    <w:next w:val="Standard"/>
    <w:uiPriority w:val="99"/>
    <w:rsid w:val="00DC686A"/>
    <w:pPr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  <w:lang w:val="de-AT" w:eastAsia="de-AT"/>
    </w:rPr>
  </w:style>
  <w:style w:type="character" w:customStyle="1" w:styleId="hps">
    <w:name w:val="hps"/>
    <w:basedOn w:val="Absatz-Standardschriftart"/>
    <w:rsid w:val="00162F5A"/>
  </w:style>
  <w:style w:type="paragraph" w:styleId="Listenabsatz">
    <w:name w:val="List Paragraph"/>
    <w:basedOn w:val="Standard"/>
    <w:uiPriority w:val="34"/>
    <w:qFormat/>
    <w:rsid w:val="00E541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5D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2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5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2DF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A5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1">
    <w:name w:val="CM31"/>
    <w:basedOn w:val="Standard"/>
    <w:next w:val="Standard"/>
    <w:uiPriority w:val="99"/>
    <w:rsid w:val="00DC686A"/>
    <w:pPr>
      <w:autoSpaceDE w:val="0"/>
      <w:autoSpaceDN w:val="0"/>
      <w:adjustRightInd w:val="0"/>
    </w:pPr>
    <w:rPr>
      <w:rFonts w:ascii="Cambria" w:eastAsiaTheme="minorEastAsia" w:hAnsi="Cambria" w:cstheme="minorBidi"/>
      <w:sz w:val="24"/>
      <w:szCs w:val="24"/>
      <w:lang w:val="de-AT" w:eastAsia="de-AT"/>
    </w:rPr>
  </w:style>
  <w:style w:type="character" w:customStyle="1" w:styleId="hps">
    <w:name w:val="hps"/>
    <w:basedOn w:val="Absatz-Standardschriftart"/>
    <w:rsid w:val="00162F5A"/>
  </w:style>
  <w:style w:type="paragraph" w:styleId="Listenabsatz">
    <w:name w:val="List Paragraph"/>
    <w:basedOn w:val="Standard"/>
    <w:uiPriority w:val="34"/>
    <w:qFormat/>
    <w:rsid w:val="00E541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5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6803F-2E02-4E75-B009-FB00A2B0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2C670CF7</Template>
  <TotalTime>0</TotalTime>
  <Pages>8</Pages>
  <Words>1400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ebauer</dc:creator>
  <cp:lastModifiedBy>Thalhammer Katharina</cp:lastModifiedBy>
  <cp:revision>2</cp:revision>
  <cp:lastPrinted>2019-12-12T13:17:00Z</cp:lastPrinted>
  <dcterms:created xsi:type="dcterms:W3CDTF">2020-01-07T15:34:00Z</dcterms:created>
  <dcterms:modified xsi:type="dcterms:W3CDTF">2020-01-07T15:34:00Z</dcterms:modified>
</cp:coreProperties>
</file>