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ECCB" w14:textId="468F7C41" w:rsidR="000A3869" w:rsidRPr="003F045B" w:rsidRDefault="00867574">
      <w:pPr>
        <w:spacing w:before="60" w:after="60"/>
        <w:rPr>
          <w:rFonts w:cs="Arial"/>
          <w:b/>
          <w:bCs/>
          <w:color w:val="DB0720"/>
          <w:sz w:val="26"/>
          <w:szCs w:val="26"/>
          <w:lang w:val="de-AT" w:eastAsia="de-AT"/>
        </w:rPr>
      </w:pPr>
      <w:r w:rsidRPr="003F045B">
        <w:rPr>
          <w:rFonts w:cs="Arial"/>
          <w:b/>
          <w:bCs/>
          <w:color w:val="DB0720"/>
          <w:sz w:val="26"/>
          <w:szCs w:val="26"/>
          <w:lang w:val="de-AT" w:eastAsia="de-AT"/>
        </w:rPr>
        <w:t>ZUSATZVERTRAG</w:t>
      </w:r>
      <w:r w:rsidR="003F045B" w:rsidRPr="003F045B">
        <w:rPr>
          <w:rFonts w:cs="Arial"/>
          <w:b/>
          <w:bCs/>
          <w:color w:val="DB0720"/>
          <w:sz w:val="26"/>
          <w:szCs w:val="26"/>
          <w:lang w:val="de-AT" w:eastAsia="de-AT"/>
        </w:rPr>
        <w:t xml:space="preserve"> DER QUALITY AUSTRIA</w:t>
      </w:r>
      <w:r w:rsidRPr="003F045B">
        <w:rPr>
          <w:rFonts w:cs="Arial"/>
          <w:b/>
          <w:bCs/>
          <w:color w:val="DB0720"/>
          <w:sz w:val="26"/>
          <w:szCs w:val="26"/>
          <w:lang w:val="de-AT" w:eastAsia="de-AT"/>
        </w:rPr>
        <w:t xml:space="preserve"> FÜR </w:t>
      </w:r>
      <w:r w:rsidR="00FB134B" w:rsidRPr="003F045B">
        <w:rPr>
          <w:rFonts w:cs="Arial"/>
          <w:b/>
          <w:bCs/>
          <w:color w:val="DB0720"/>
          <w:sz w:val="26"/>
          <w:szCs w:val="26"/>
          <w:lang w:val="de-AT" w:eastAsia="de-AT"/>
        </w:rPr>
        <w:t>CIS</w:t>
      </w:r>
      <w:r w:rsidR="003B0890" w:rsidRPr="003F045B">
        <w:rPr>
          <w:rFonts w:cs="Arial"/>
          <w:b/>
          <w:bCs/>
          <w:color w:val="DB0720"/>
          <w:sz w:val="26"/>
          <w:szCs w:val="26"/>
          <w:lang w:val="de-AT" w:eastAsia="de-AT"/>
        </w:rPr>
        <w:t xml:space="preserve"> KUND</w:t>
      </w:r>
      <w:r w:rsidR="00213B35" w:rsidRPr="003F045B">
        <w:rPr>
          <w:rFonts w:cs="Arial"/>
          <w:b/>
          <w:bCs/>
          <w:color w:val="DB0720"/>
          <w:sz w:val="26"/>
          <w:szCs w:val="26"/>
          <w:lang w:val="de-AT" w:eastAsia="de-AT"/>
        </w:rPr>
        <w:t>*INN</w:t>
      </w:r>
      <w:r w:rsidR="003B0890" w:rsidRPr="003F045B">
        <w:rPr>
          <w:rFonts w:cs="Arial"/>
          <w:b/>
          <w:bCs/>
          <w:color w:val="DB0720"/>
          <w:sz w:val="26"/>
          <w:szCs w:val="26"/>
          <w:lang w:val="de-AT" w:eastAsia="de-AT"/>
        </w:rPr>
        <w:t>EN</w:t>
      </w:r>
    </w:p>
    <w:p w14:paraId="67ABE004" w14:textId="77777777" w:rsidR="00596625" w:rsidRPr="00FB134B" w:rsidRDefault="00596625" w:rsidP="00596625">
      <w:pPr>
        <w:rPr>
          <w:rFonts w:eastAsia="SimSun"/>
          <w:lang w:val="de-AT"/>
        </w:rPr>
      </w:pPr>
    </w:p>
    <w:p w14:paraId="47BDE31A" w14:textId="42098B0F" w:rsidR="000A3869" w:rsidRPr="00FB134B" w:rsidRDefault="00A523BB">
      <w:pPr>
        <w:pStyle w:val="Kapitelberschrift"/>
        <w:pBdr>
          <w:bottom w:val="single" w:sz="6" w:space="1" w:color="C00000"/>
        </w:pBdr>
        <w:spacing w:before="220"/>
        <w:ind w:firstLine="0"/>
        <w:rPr>
          <w:rFonts w:eastAsia="SimSun"/>
        </w:rPr>
      </w:pPr>
      <w:r w:rsidRPr="00FB134B">
        <w:rPr>
          <w:rFonts w:eastAsia="SimSun"/>
        </w:rPr>
        <w:t>VERTRAGSPART</w:t>
      </w:r>
      <w:r w:rsidR="00213B35">
        <w:rPr>
          <w:rFonts w:eastAsia="SimSun"/>
        </w:rPr>
        <w:t>eien</w:t>
      </w:r>
    </w:p>
    <w:p w14:paraId="5ABE3AA1" w14:textId="77777777" w:rsidR="00596625" w:rsidRPr="00FB134B" w:rsidRDefault="00596625" w:rsidP="00596625">
      <w:pPr>
        <w:rPr>
          <w:rFonts w:eastAsia="SimSun"/>
          <w:lang w:val="de-AT"/>
        </w:rPr>
      </w:pPr>
    </w:p>
    <w:p w14:paraId="4EDC18B1" w14:textId="77777777" w:rsidR="000A3869" w:rsidRPr="00FB134B" w:rsidRDefault="00867574">
      <w:pPr>
        <w:rPr>
          <w:rFonts w:eastAsia="SimSun"/>
          <w:sz w:val="16"/>
          <w:szCs w:val="16"/>
          <w:lang w:val="de-AT"/>
        </w:rPr>
      </w:pPr>
      <w:r w:rsidRPr="00FB134B">
        <w:rPr>
          <w:rFonts w:eastAsia="SimSun"/>
          <w:sz w:val="16"/>
          <w:szCs w:val="16"/>
          <w:lang w:val="de-AT"/>
        </w:rPr>
        <w:t xml:space="preserve">Dieser ergänzende Vertrag </w:t>
      </w:r>
      <w:r w:rsidR="002819B2" w:rsidRPr="00FB134B">
        <w:rPr>
          <w:rFonts w:eastAsia="SimSun"/>
          <w:sz w:val="16"/>
          <w:szCs w:val="16"/>
          <w:lang w:val="de-AT"/>
        </w:rPr>
        <w:t xml:space="preserve">wird </w:t>
      </w:r>
      <w:r w:rsidR="00B76C52" w:rsidRPr="00FB134B">
        <w:rPr>
          <w:rFonts w:eastAsia="SimSun"/>
          <w:sz w:val="16"/>
          <w:szCs w:val="16"/>
          <w:lang w:val="de-AT"/>
        </w:rPr>
        <w:t xml:space="preserve">geschlossen </w:t>
      </w:r>
      <w:r w:rsidRPr="00FB134B">
        <w:rPr>
          <w:rFonts w:eastAsia="SimSun"/>
          <w:sz w:val="16"/>
          <w:szCs w:val="16"/>
          <w:lang w:val="de-AT"/>
        </w:rPr>
        <w:t>zwischen</w:t>
      </w:r>
    </w:p>
    <w:p w14:paraId="6CAC0ED9" w14:textId="77777777" w:rsidR="009A71F4" w:rsidRPr="00FB134B" w:rsidRDefault="009A71F4" w:rsidP="00596625">
      <w:pPr>
        <w:rPr>
          <w:rFonts w:eastAsia="SimSun"/>
          <w:lang w:val="de-AT"/>
        </w:rPr>
      </w:pPr>
    </w:p>
    <w:tbl>
      <w:tblPr>
        <w:tblStyle w:val="Tabellen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64"/>
        <w:gridCol w:w="4893"/>
      </w:tblGrid>
      <w:tr w:rsidR="00596625" w14:paraId="33AF021E" w14:textId="77777777" w:rsidTr="00DD605C">
        <w:trPr>
          <w:trHeight w:val="981"/>
        </w:trPr>
        <w:tc>
          <w:tcPr>
            <w:tcW w:w="4664" w:type="dxa"/>
            <w:shd w:val="clear" w:color="auto" w:fill="F2F2F2" w:themeFill="background1" w:themeFillShade="F2"/>
          </w:tcPr>
          <w:p w14:paraId="1FC27ECA" w14:textId="02E31275" w:rsidR="000A3869" w:rsidRPr="00FB134B" w:rsidRDefault="00596625">
            <w:pPr>
              <w:rPr>
                <w:rFonts w:eastAsia="SimSun"/>
                <w:b/>
                <w:bCs/>
                <w:sz w:val="16"/>
                <w:szCs w:val="16"/>
                <w:lang w:val="de-AT"/>
              </w:rPr>
            </w:pPr>
            <w:r w:rsidRPr="00FB134B">
              <w:rPr>
                <w:rFonts w:eastAsia="SimSun"/>
                <w:b/>
                <w:bCs/>
                <w:sz w:val="16"/>
                <w:szCs w:val="16"/>
                <w:lang w:val="de-AT"/>
              </w:rPr>
              <w:t xml:space="preserve">Name und Anschrift </w:t>
            </w:r>
            <w:r w:rsidR="00213B35">
              <w:rPr>
                <w:rFonts w:eastAsia="SimSun"/>
                <w:b/>
                <w:bCs/>
                <w:sz w:val="16"/>
                <w:szCs w:val="16"/>
                <w:lang w:val="de-AT"/>
              </w:rPr>
              <w:t>der auftraggebenden Organisation</w:t>
            </w:r>
          </w:p>
          <w:p w14:paraId="0386CADA" w14:textId="7F2EBE96" w:rsidR="000A3869" w:rsidRPr="00213B35" w:rsidRDefault="000A3869" w:rsidP="00213B35">
            <w:pPr>
              <w:rPr>
                <w:rFonts w:eastAsia="SimSun"/>
                <w:b/>
                <w:bCs/>
                <w:strike/>
                <w:sz w:val="16"/>
                <w:szCs w:val="16"/>
                <w:lang w:val="de-AT"/>
              </w:rPr>
            </w:pPr>
          </w:p>
        </w:tc>
        <w:tc>
          <w:tcPr>
            <w:tcW w:w="4893" w:type="dxa"/>
          </w:tcPr>
          <w:p w14:paraId="6520BAE6" w14:textId="77777777" w:rsidR="000A3869" w:rsidRDefault="00867574" w:rsidP="003F045B">
            <w:pPr>
              <w:spacing w:before="40"/>
              <w:rPr>
                <w:rFonts w:eastAsia="SimSun"/>
                <w:sz w:val="16"/>
                <w:szCs w:val="16"/>
              </w:rPr>
            </w:pPr>
            <w:r w:rsidRPr="00A37BC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BCA">
              <w:rPr>
                <w:sz w:val="16"/>
                <w:szCs w:val="16"/>
              </w:rPr>
              <w:instrText xml:space="preserve"> FORMTEXT </w:instrText>
            </w:r>
            <w:r w:rsidRPr="00A37BCA">
              <w:rPr>
                <w:sz w:val="16"/>
                <w:szCs w:val="16"/>
              </w:rPr>
            </w:r>
            <w:r w:rsidRPr="00A37BCA">
              <w:rPr>
                <w:sz w:val="16"/>
                <w:szCs w:val="16"/>
              </w:rPr>
              <w:fldChar w:fldCharType="separate"/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noProof/>
                <w:sz w:val="16"/>
                <w:szCs w:val="16"/>
              </w:rPr>
              <w:t> </w:t>
            </w:r>
            <w:r w:rsidRPr="00A37BCA">
              <w:rPr>
                <w:sz w:val="16"/>
                <w:szCs w:val="16"/>
              </w:rPr>
              <w:fldChar w:fldCharType="end"/>
            </w:r>
          </w:p>
        </w:tc>
      </w:tr>
      <w:tr w:rsidR="00DD605C" w14:paraId="6AB607B4" w14:textId="77777777" w:rsidTr="00DD605C">
        <w:trPr>
          <w:trHeight w:val="981"/>
        </w:trPr>
        <w:tc>
          <w:tcPr>
            <w:tcW w:w="4664" w:type="dxa"/>
            <w:shd w:val="clear" w:color="auto" w:fill="F2F2F2" w:themeFill="background1" w:themeFillShade="F2"/>
          </w:tcPr>
          <w:p w14:paraId="5BF0F657" w14:textId="1868DC95" w:rsidR="000A3869" w:rsidRPr="00FB134B" w:rsidRDefault="00867574" w:rsidP="00213B35">
            <w:pPr>
              <w:rPr>
                <w:rFonts w:eastAsia="SimSun"/>
                <w:b/>
                <w:bCs/>
                <w:sz w:val="16"/>
                <w:szCs w:val="16"/>
                <w:lang w:val="de-AT"/>
              </w:rPr>
            </w:pPr>
            <w:r w:rsidRPr="00FB134B">
              <w:rPr>
                <w:rFonts w:eastAsia="SimSun"/>
                <w:b/>
                <w:bCs/>
                <w:sz w:val="16"/>
                <w:szCs w:val="16"/>
                <w:lang w:val="de-AT"/>
              </w:rPr>
              <w:t xml:space="preserve">Weitere Standorte / Adressen </w:t>
            </w:r>
            <w:r w:rsidR="00213B35">
              <w:rPr>
                <w:rFonts w:eastAsia="SimSun"/>
                <w:b/>
                <w:bCs/>
                <w:sz w:val="16"/>
                <w:szCs w:val="16"/>
                <w:lang w:val="de-AT"/>
              </w:rPr>
              <w:t>der auftraggebenden Organisation</w:t>
            </w:r>
            <w:r w:rsidRPr="00FB134B">
              <w:rPr>
                <w:rFonts w:eastAsia="SimSun"/>
                <w:b/>
                <w:bCs/>
                <w:sz w:val="16"/>
                <w:szCs w:val="16"/>
                <w:lang w:val="de-AT"/>
              </w:rPr>
              <w:t>, die in den Vertrag einbezogen sind</w:t>
            </w:r>
          </w:p>
        </w:tc>
        <w:tc>
          <w:tcPr>
            <w:tcW w:w="4893" w:type="dxa"/>
          </w:tcPr>
          <w:p w14:paraId="46273F59" w14:textId="74571934" w:rsidR="000A3869" w:rsidRDefault="00867574" w:rsidP="003F045B">
            <w:pPr>
              <w:spacing w:before="40"/>
              <w:rPr>
                <w:sz w:val="16"/>
                <w:szCs w:val="16"/>
              </w:rPr>
            </w:pPr>
            <w:r w:rsidRPr="00A37BC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BCA">
              <w:rPr>
                <w:sz w:val="16"/>
                <w:szCs w:val="16"/>
              </w:rPr>
              <w:instrText xml:space="preserve"> FORMTEXT </w:instrText>
            </w:r>
            <w:r w:rsidRPr="00A37BCA">
              <w:rPr>
                <w:sz w:val="16"/>
                <w:szCs w:val="16"/>
              </w:rPr>
            </w:r>
            <w:r w:rsidRPr="00A37BCA">
              <w:rPr>
                <w:sz w:val="16"/>
                <w:szCs w:val="16"/>
              </w:rPr>
              <w:fldChar w:fldCharType="separate"/>
            </w:r>
            <w:r w:rsidR="00C9537B">
              <w:rPr>
                <w:sz w:val="16"/>
                <w:szCs w:val="16"/>
              </w:rPr>
              <w:t> </w:t>
            </w:r>
            <w:r w:rsidR="00C9537B">
              <w:rPr>
                <w:sz w:val="16"/>
                <w:szCs w:val="16"/>
              </w:rPr>
              <w:t> </w:t>
            </w:r>
            <w:r w:rsidR="00C9537B">
              <w:rPr>
                <w:sz w:val="16"/>
                <w:szCs w:val="16"/>
              </w:rPr>
              <w:t> </w:t>
            </w:r>
            <w:r w:rsidR="00C9537B">
              <w:rPr>
                <w:sz w:val="16"/>
                <w:szCs w:val="16"/>
              </w:rPr>
              <w:t> </w:t>
            </w:r>
            <w:r w:rsidR="00C9537B">
              <w:rPr>
                <w:sz w:val="16"/>
                <w:szCs w:val="16"/>
              </w:rPr>
              <w:t> </w:t>
            </w:r>
            <w:r w:rsidRPr="00A37BCA">
              <w:rPr>
                <w:sz w:val="16"/>
                <w:szCs w:val="16"/>
              </w:rPr>
              <w:fldChar w:fldCharType="end"/>
            </w:r>
          </w:p>
        </w:tc>
      </w:tr>
    </w:tbl>
    <w:p w14:paraId="64528471" w14:textId="77777777" w:rsidR="00596625" w:rsidRDefault="00596625" w:rsidP="00596625">
      <w:pPr>
        <w:rPr>
          <w:rFonts w:eastAsia="SimSun"/>
        </w:rPr>
      </w:pPr>
    </w:p>
    <w:p w14:paraId="4CAFCD26" w14:textId="77777777" w:rsidR="000A3869" w:rsidRDefault="00867574">
      <w:pPr>
        <w:rPr>
          <w:rFonts w:eastAsia="SimSun"/>
          <w:sz w:val="16"/>
          <w:szCs w:val="16"/>
        </w:rPr>
      </w:pPr>
      <w:r w:rsidRPr="009A71F4">
        <w:rPr>
          <w:rFonts w:eastAsia="SimSun"/>
          <w:sz w:val="16"/>
          <w:szCs w:val="16"/>
        </w:rPr>
        <w:t>und</w:t>
      </w:r>
    </w:p>
    <w:p w14:paraId="0F5E0C71" w14:textId="77777777" w:rsidR="00DD605C" w:rsidRDefault="00DD605C" w:rsidP="00596625">
      <w:pPr>
        <w:rPr>
          <w:rFonts w:eastAsia="SimSun"/>
        </w:rPr>
      </w:pPr>
    </w:p>
    <w:tbl>
      <w:tblPr>
        <w:tblStyle w:val="Tabellen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64"/>
        <w:gridCol w:w="4893"/>
      </w:tblGrid>
      <w:tr w:rsidR="00DD605C" w:rsidRPr="009A71F4" w14:paraId="6D7D9371" w14:textId="77777777" w:rsidTr="00387D3D">
        <w:trPr>
          <w:trHeight w:val="981"/>
        </w:trPr>
        <w:tc>
          <w:tcPr>
            <w:tcW w:w="4664" w:type="dxa"/>
            <w:shd w:val="clear" w:color="auto" w:fill="F2F2F2" w:themeFill="background1" w:themeFillShade="F2"/>
          </w:tcPr>
          <w:p w14:paraId="260FF22A" w14:textId="77777777" w:rsidR="000A3869" w:rsidRPr="00FB134B" w:rsidRDefault="00867574">
            <w:pPr>
              <w:rPr>
                <w:rFonts w:eastAsia="SimSun"/>
                <w:b/>
                <w:bCs/>
                <w:sz w:val="16"/>
                <w:szCs w:val="16"/>
                <w:lang w:val="de-AT"/>
              </w:rPr>
            </w:pPr>
            <w:r w:rsidRPr="00FB134B">
              <w:rPr>
                <w:rFonts w:eastAsia="SimSun"/>
                <w:b/>
                <w:bCs/>
                <w:sz w:val="16"/>
                <w:szCs w:val="16"/>
                <w:lang w:val="de-AT"/>
              </w:rPr>
              <w:t xml:space="preserve">Name und Anschrift </w:t>
            </w:r>
            <w:r w:rsidR="009A71F4" w:rsidRPr="00FB134B">
              <w:rPr>
                <w:rFonts w:eastAsia="SimSun"/>
                <w:b/>
                <w:bCs/>
                <w:sz w:val="16"/>
                <w:szCs w:val="16"/>
                <w:lang w:val="de-AT"/>
              </w:rPr>
              <w:t>der Zertifizierungsstelle</w:t>
            </w:r>
          </w:p>
          <w:p w14:paraId="4CCA080E" w14:textId="77777777" w:rsidR="000A3869" w:rsidRPr="00FB134B" w:rsidRDefault="00867574">
            <w:pPr>
              <w:rPr>
                <w:rFonts w:eastAsia="SimSun"/>
                <w:b/>
                <w:bCs/>
                <w:sz w:val="16"/>
                <w:szCs w:val="16"/>
                <w:lang w:val="de-AT"/>
              </w:rPr>
            </w:pPr>
            <w:r w:rsidRPr="00FB134B">
              <w:rPr>
                <w:rFonts w:eastAsia="SimSun"/>
                <w:b/>
                <w:bCs/>
                <w:sz w:val="16"/>
                <w:szCs w:val="16"/>
                <w:lang w:val="de-AT"/>
              </w:rPr>
              <w:t xml:space="preserve">(im Folgenden als "Quality Austria" </w:t>
            </w:r>
            <w:r w:rsidR="00A523BB" w:rsidRPr="00FB134B">
              <w:rPr>
                <w:rFonts w:eastAsia="SimSun"/>
                <w:b/>
                <w:bCs/>
                <w:sz w:val="16"/>
                <w:szCs w:val="16"/>
                <w:lang w:val="de-AT"/>
              </w:rPr>
              <w:t>bezeichnet</w:t>
            </w:r>
            <w:r w:rsidRPr="00FB134B">
              <w:rPr>
                <w:rFonts w:eastAsia="SimSun"/>
                <w:b/>
                <w:bCs/>
                <w:sz w:val="16"/>
                <w:szCs w:val="16"/>
                <w:lang w:val="de-AT"/>
              </w:rPr>
              <w:t>)</w:t>
            </w:r>
          </w:p>
        </w:tc>
        <w:tc>
          <w:tcPr>
            <w:tcW w:w="4893" w:type="dxa"/>
          </w:tcPr>
          <w:p w14:paraId="7DA3CFE8" w14:textId="2D4640E7" w:rsidR="000A3869" w:rsidRPr="00AD6970" w:rsidRDefault="00867574">
            <w:pPr>
              <w:rPr>
                <w:sz w:val="16"/>
                <w:szCs w:val="16"/>
                <w:lang w:val="de-AT"/>
              </w:rPr>
            </w:pPr>
            <w:r w:rsidRPr="00AD6970">
              <w:rPr>
                <w:sz w:val="16"/>
                <w:szCs w:val="16"/>
                <w:lang w:val="de-AT"/>
              </w:rPr>
              <w:t>Qualit</w:t>
            </w:r>
            <w:r w:rsidR="00FB134B" w:rsidRPr="00AD6970">
              <w:rPr>
                <w:sz w:val="16"/>
                <w:szCs w:val="16"/>
                <w:lang w:val="de-AT"/>
              </w:rPr>
              <w:t>y</w:t>
            </w:r>
            <w:r w:rsidRPr="00AD6970">
              <w:rPr>
                <w:sz w:val="16"/>
                <w:szCs w:val="16"/>
                <w:lang w:val="de-AT"/>
              </w:rPr>
              <w:t xml:space="preserve"> </w:t>
            </w:r>
            <w:r w:rsidR="00FB134B" w:rsidRPr="00AD6970">
              <w:rPr>
                <w:sz w:val="16"/>
                <w:szCs w:val="16"/>
                <w:lang w:val="de-AT"/>
              </w:rPr>
              <w:t>Austria</w:t>
            </w:r>
            <w:r w:rsidRPr="00AD6970">
              <w:rPr>
                <w:sz w:val="16"/>
                <w:szCs w:val="16"/>
                <w:lang w:val="de-AT"/>
              </w:rPr>
              <w:t xml:space="preserve"> </w:t>
            </w:r>
          </w:p>
          <w:p w14:paraId="106BFAC9" w14:textId="25BBB4DD" w:rsidR="000A3869" w:rsidRPr="00AD6970" w:rsidRDefault="00193CC5">
            <w:pPr>
              <w:rPr>
                <w:sz w:val="16"/>
                <w:szCs w:val="16"/>
                <w:lang w:val="de-AT"/>
              </w:rPr>
            </w:pPr>
            <w:bookmarkStart w:id="0" w:name="_Hlk150855489"/>
            <w:r>
              <w:rPr>
                <w:sz w:val="16"/>
                <w:szCs w:val="16"/>
                <w:lang w:val="de-AT"/>
              </w:rPr>
              <w:t>Trainings,</w:t>
            </w:r>
            <w:r w:rsidR="00874E1F" w:rsidRPr="00AD6970">
              <w:rPr>
                <w:sz w:val="16"/>
                <w:szCs w:val="16"/>
                <w:lang w:val="de-AT"/>
              </w:rPr>
              <w:t xml:space="preserve"> Zertifizierungs und Begutachtungs GmbH</w:t>
            </w:r>
            <w:bookmarkEnd w:id="0"/>
          </w:p>
          <w:p w14:paraId="19809C1B" w14:textId="77777777" w:rsidR="000A3869" w:rsidRPr="0095558F" w:rsidRDefault="00867574">
            <w:pPr>
              <w:rPr>
                <w:sz w:val="16"/>
                <w:szCs w:val="16"/>
              </w:rPr>
            </w:pPr>
            <w:r w:rsidRPr="0095558F">
              <w:rPr>
                <w:sz w:val="16"/>
                <w:szCs w:val="16"/>
              </w:rPr>
              <w:t xml:space="preserve">Zelinkagasse </w:t>
            </w:r>
            <w:r w:rsidR="00AB1FD8" w:rsidRPr="0095558F">
              <w:rPr>
                <w:sz w:val="16"/>
                <w:szCs w:val="16"/>
              </w:rPr>
              <w:t>10/3</w:t>
            </w:r>
          </w:p>
          <w:p w14:paraId="4C3A23D6" w14:textId="684A0BC9" w:rsidR="000A3869" w:rsidRPr="002163A0" w:rsidRDefault="00867574">
            <w:pPr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1010 Wien</w:t>
            </w:r>
          </w:p>
        </w:tc>
      </w:tr>
    </w:tbl>
    <w:p w14:paraId="058E59EE" w14:textId="77777777" w:rsidR="003B0890" w:rsidRDefault="003B0890" w:rsidP="00596625">
      <w:pPr>
        <w:rPr>
          <w:rFonts w:eastAsia="SimSun"/>
          <w:lang w:val="de-AT"/>
        </w:rPr>
      </w:pPr>
    </w:p>
    <w:p w14:paraId="411CA6F3" w14:textId="77777777" w:rsidR="000A3869" w:rsidRDefault="00867574">
      <w:pPr>
        <w:pStyle w:val="Kapitelberschrift"/>
        <w:pBdr>
          <w:bottom w:val="single" w:sz="6" w:space="1" w:color="C00000"/>
        </w:pBdr>
        <w:spacing w:before="220"/>
        <w:ind w:firstLine="0"/>
        <w:rPr>
          <w:rFonts w:eastAsia="SimSun"/>
          <w:lang w:val="en-IE"/>
        </w:rPr>
      </w:pPr>
      <w:r>
        <w:rPr>
          <w:rFonts w:eastAsia="SimSun"/>
          <w:lang w:val="en-IE"/>
        </w:rPr>
        <w:t>ALLGEMEINE BESTIMMUNGEN</w:t>
      </w:r>
    </w:p>
    <w:p w14:paraId="033D878E" w14:textId="77777777" w:rsidR="003B0890" w:rsidRPr="003B0890" w:rsidRDefault="003B0890" w:rsidP="003B0890">
      <w:pPr>
        <w:rPr>
          <w:rFonts w:eastAsia="SimSun"/>
        </w:rPr>
      </w:pPr>
    </w:p>
    <w:p w14:paraId="6CF1AF98" w14:textId="7391E38B" w:rsidR="0072585C" w:rsidRDefault="0072585C">
      <w:pPr>
        <w:pStyle w:val="Listenabsatz"/>
        <w:rPr>
          <w:rFonts w:eastAsia="SimSun"/>
          <w:lang w:val="de-AT"/>
        </w:rPr>
      </w:pPr>
      <w:r>
        <w:rPr>
          <w:rFonts w:eastAsia="SimSun"/>
          <w:lang w:val="de-AT"/>
        </w:rPr>
        <w:t>Quality Austria arbeitet mit</w:t>
      </w:r>
      <w:r w:rsidR="00867574" w:rsidRPr="00FB134B">
        <w:rPr>
          <w:rFonts w:eastAsia="SimSun"/>
          <w:lang w:val="de-AT"/>
        </w:rPr>
        <w:t xml:space="preserve"> </w:t>
      </w:r>
      <w:r w:rsidR="0095558F">
        <w:rPr>
          <w:rFonts w:eastAsia="SimSun"/>
          <w:lang w:val="de-AT"/>
        </w:rPr>
        <w:t xml:space="preserve">der </w:t>
      </w:r>
      <w:r w:rsidR="0095558F" w:rsidRPr="0095558F">
        <w:rPr>
          <w:rFonts w:eastAsia="SimSun"/>
          <w:lang w:val="de-AT"/>
        </w:rPr>
        <w:t>CIS - Certification &amp; Information Security Services GmbH</w:t>
      </w:r>
      <w:r w:rsidR="00EE4B34">
        <w:rPr>
          <w:rFonts w:eastAsia="SimSun"/>
          <w:lang w:val="de-AT"/>
        </w:rPr>
        <w:t xml:space="preserve">, </w:t>
      </w:r>
      <w:r w:rsidR="00EE4B34" w:rsidRPr="00EE4B34">
        <w:rPr>
          <w:rFonts w:eastAsia="SimSun"/>
          <w:lang w:val="de-AT"/>
        </w:rPr>
        <w:t>1010 Wien, Salztorgasse 2/6/14</w:t>
      </w:r>
      <w:r w:rsidR="0095558F" w:rsidRPr="0095558F">
        <w:rPr>
          <w:rFonts w:eastAsia="SimSun"/>
          <w:lang w:val="de-AT"/>
        </w:rPr>
        <w:t xml:space="preserve"> </w:t>
      </w:r>
      <w:r w:rsidR="0095558F">
        <w:rPr>
          <w:rFonts w:eastAsia="SimSun"/>
          <w:lang w:val="de-AT"/>
        </w:rPr>
        <w:t xml:space="preserve">(im Folgenden kurz „CIS“) </w:t>
      </w:r>
      <w:r>
        <w:rPr>
          <w:rFonts w:eastAsia="SimSun"/>
          <w:lang w:val="de-AT"/>
        </w:rPr>
        <w:t xml:space="preserve">dergestalt zusammen, dass CIS ihren </w:t>
      </w:r>
      <w:r w:rsidR="00213B35">
        <w:rPr>
          <w:rFonts w:eastAsia="SimSun"/>
          <w:lang w:val="de-AT"/>
        </w:rPr>
        <w:t>auftraggebenden Organisationen</w:t>
      </w:r>
      <w:r>
        <w:rPr>
          <w:rFonts w:eastAsia="SimSun"/>
          <w:lang w:val="de-AT"/>
        </w:rPr>
        <w:t xml:space="preserve"> auch Leistungen </w:t>
      </w:r>
      <w:r w:rsidR="00D048B9">
        <w:rPr>
          <w:rFonts w:eastAsia="SimSun"/>
          <w:lang w:val="de-AT"/>
        </w:rPr>
        <w:t>der</w:t>
      </w:r>
      <w:r w:rsidR="003164EA">
        <w:rPr>
          <w:rFonts w:eastAsia="SimSun"/>
          <w:lang w:val="de-AT"/>
        </w:rPr>
        <w:t xml:space="preserve"> Quality Austria </w:t>
      </w:r>
      <w:r>
        <w:rPr>
          <w:rFonts w:eastAsia="SimSun"/>
          <w:lang w:val="de-AT"/>
        </w:rPr>
        <w:t xml:space="preserve">anbieten kann. </w:t>
      </w:r>
      <w:r w:rsidR="005979CC" w:rsidRPr="005979CC">
        <w:rPr>
          <w:rFonts w:eastAsia="SimSun"/>
          <w:lang w:val="de-AT"/>
        </w:rPr>
        <w:t>Bei einem solchen Angebot</w:t>
      </w:r>
      <w:r>
        <w:rPr>
          <w:rFonts w:eastAsia="SimSun"/>
          <w:lang w:val="de-AT"/>
        </w:rPr>
        <w:t xml:space="preserve"> </w:t>
      </w:r>
      <w:r w:rsidR="003164EA">
        <w:rPr>
          <w:rFonts w:eastAsia="SimSun"/>
          <w:lang w:val="de-AT"/>
        </w:rPr>
        <w:t xml:space="preserve">tritt </w:t>
      </w:r>
      <w:r w:rsidR="00213B35">
        <w:rPr>
          <w:rFonts w:eastAsia="SimSun"/>
          <w:lang w:val="de-AT"/>
        </w:rPr>
        <w:t>die auftraggebende Organisation</w:t>
      </w:r>
      <w:r w:rsidR="003164EA">
        <w:rPr>
          <w:rFonts w:eastAsia="SimSun"/>
          <w:lang w:val="de-AT"/>
        </w:rPr>
        <w:t xml:space="preserve"> </w:t>
      </w:r>
      <w:r w:rsidR="00EE4B34">
        <w:rPr>
          <w:rFonts w:eastAsia="SimSun"/>
          <w:lang w:val="de-AT"/>
        </w:rPr>
        <w:t>für</w:t>
      </w:r>
      <w:r w:rsidR="003164EA">
        <w:rPr>
          <w:rFonts w:eastAsia="SimSun"/>
          <w:lang w:val="de-AT"/>
        </w:rPr>
        <w:t xml:space="preserve"> die von Quality Austria erbrachten Leistungen in ein direktes Vertragsverhältnis mit Quality Austria, für das die nachfolgenden Bestimmungen g</w:t>
      </w:r>
      <w:r w:rsidR="00EE4B34">
        <w:rPr>
          <w:rFonts w:eastAsia="SimSun"/>
          <w:lang w:val="de-AT"/>
        </w:rPr>
        <w:t>elten</w:t>
      </w:r>
      <w:r w:rsidR="003164EA">
        <w:rPr>
          <w:rFonts w:eastAsia="SimSun"/>
          <w:lang w:val="de-AT"/>
        </w:rPr>
        <w:t>.</w:t>
      </w:r>
      <w:r w:rsidR="000E22C5">
        <w:rPr>
          <w:rFonts w:eastAsia="SimSun"/>
          <w:lang w:val="de-AT"/>
        </w:rPr>
        <w:t xml:space="preserve"> </w:t>
      </w:r>
      <w:bookmarkStart w:id="1" w:name="_Hlk150855124"/>
      <w:r w:rsidR="000E22C5">
        <w:rPr>
          <w:rFonts w:eastAsia="SimSun"/>
          <w:lang w:val="de-AT"/>
        </w:rPr>
        <w:t xml:space="preserve">Die </w:t>
      </w:r>
      <w:r w:rsidR="000E22C5" w:rsidRPr="000E22C5">
        <w:rPr>
          <w:rFonts w:eastAsia="SimSun"/>
          <w:b/>
          <w:bCs/>
          <w:lang w:val="de-AT"/>
        </w:rPr>
        <w:t>quality</w:t>
      </w:r>
      <w:r w:rsidR="000E22C5">
        <w:rPr>
          <w:rFonts w:eastAsia="SimSun"/>
          <w:lang w:val="de-AT"/>
        </w:rPr>
        <w:t xml:space="preserve">austria Leistungen </w:t>
      </w:r>
      <w:r w:rsidR="00E26365">
        <w:rPr>
          <w:rFonts w:eastAsia="SimSun"/>
          <w:lang w:val="de-AT"/>
        </w:rPr>
        <w:t>sind im Angebot der CIS enthalten.</w:t>
      </w:r>
      <w:bookmarkEnd w:id="1"/>
      <w:r w:rsidR="00E26365">
        <w:rPr>
          <w:rFonts w:eastAsia="SimSun"/>
          <w:lang w:val="de-AT"/>
        </w:rPr>
        <w:t xml:space="preserve"> Die Verrechnung der</w:t>
      </w:r>
      <w:r w:rsidR="00E26365" w:rsidRPr="00E26365">
        <w:rPr>
          <w:rFonts w:eastAsia="SimSun"/>
          <w:b/>
          <w:bCs/>
          <w:lang w:val="de-AT"/>
        </w:rPr>
        <w:t xml:space="preserve"> </w:t>
      </w:r>
      <w:r w:rsidR="00E26365" w:rsidRPr="000E22C5">
        <w:rPr>
          <w:rFonts w:eastAsia="SimSun"/>
          <w:b/>
          <w:bCs/>
          <w:lang w:val="de-AT"/>
        </w:rPr>
        <w:t>quality</w:t>
      </w:r>
      <w:r w:rsidR="00E26365">
        <w:rPr>
          <w:rFonts w:eastAsia="SimSun"/>
          <w:lang w:val="de-AT"/>
        </w:rPr>
        <w:t xml:space="preserve">austria Leistungen </w:t>
      </w:r>
      <w:r w:rsidR="000E22C5">
        <w:rPr>
          <w:rFonts w:eastAsia="SimSun"/>
          <w:lang w:val="de-AT"/>
        </w:rPr>
        <w:t>erfolgt durch CIS.</w:t>
      </w:r>
    </w:p>
    <w:p w14:paraId="4D70EC04" w14:textId="77777777" w:rsidR="0072585C" w:rsidRDefault="0072585C" w:rsidP="0072585C">
      <w:pPr>
        <w:pStyle w:val="Listenabsatz"/>
        <w:numPr>
          <w:ilvl w:val="0"/>
          <w:numId w:val="0"/>
        </w:numPr>
        <w:ind w:left="992"/>
        <w:rPr>
          <w:rFonts w:eastAsia="SimSun"/>
          <w:lang w:val="de-AT"/>
        </w:rPr>
      </w:pPr>
    </w:p>
    <w:p w14:paraId="063A709A" w14:textId="61DD7EB5" w:rsidR="000A3869" w:rsidRDefault="00867574">
      <w:pPr>
        <w:pStyle w:val="Kapitelberschrift"/>
        <w:pBdr>
          <w:bottom w:val="single" w:sz="6" w:space="1" w:color="C00000"/>
        </w:pBdr>
        <w:spacing w:before="220"/>
        <w:ind w:firstLine="0"/>
        <w:rPr>
          <w:rFonts w:eastAsia="SimSun"/>
          <w:lang w:val="en-IE"/>
        </w:rPr>
      </w:pPr>
      <w:r w:rsidRPr="00167088">
        <w:rPr>
          <w:rFonts w:eastAsia="SimSun"/>
          <w:lang w:val="en-IE"/>
        </w:rPr>
        <w:t xml:space="preserve">Pflichten </w:t>
      </w:r>
      <w:r w:rsidR="00F2582A">
        <w:rPr>
          <w:rFonts w:eastAsia="SimSun"/>
          <w:lang w:val="en-IE"/>
        </w:rPr>
        <w:t>der auftraggebenden organisation</w:t>
      </w:r>
    </w:p>
    <w:p w14:paraId="0AFE8476" w14:textId="77777777" w:rsidR="009A71F4" w:rsidRPr="003B0890" w:rsidRDefault="009A71F4" w:rsidP="00596625">
      <w:pPr>
        <w:rPr>
          <w:rFonts w:eastAsia="SimSun"/>
        </w:rPr>
      </w:pPr>
    </w:p>
    <w:p w14:paraId="7F3B05A4" w14:textId="75559910" w:rsidR="000A3869" w:rsidRPr="00D07C50" w:rsidRDefault="00F2582A">
      <w:pPr>
        <w:pStyle w:val="Listenabsatz"/>
        <w:rPr>
          <w:rFonts w:eastAsia="SimSun"/>
          <w:b/>
          <w:bCs/>
          <w:lang w:val="de-AT"/>
        </w:rPr>
      </w:pPr>
      <w:r>
        <w:rPr>
          <w:rFonts w:eastAsia="SimSun"/>
          <w:b/>
          <w:bCs/>
          <w:lang w:val="de-AT"/>
        </w:rPr>
        <w:t>Die auftraggebende Organisation</w:t>
      </w:r>
      <w:r w:rsidR="001E141B" w:rsidRPr="00D07C50">
        <w:rPr>
          <w:rFonts w:eastAsia="SimSun"/>
          <w:b/>
          <w:bCs/>
          <w:lang w:val="de-AT"/>
        </w:rPr>
        <w:t xml:space="preserve"> </w:t>
      </w:r>
      <w:r w:rsidR="003164EA">
        <w:rPr>
          <w:rFonts w:eastAsia="SimSun"/>
          <w:b/>
          <w:bCs/>
          <w:lang w:val="de-AT"/>
        </w:rPr>
        <w:t>an</w:t>
      </w:r>
      <w:r w:rsidR="001E141B" w:rsidRPr="00D07C50">
        <w:rPr>
          <w:rFonts w:eastAsia="SimSun"/>
          <w:b/>
          <w:bCs/>
          <w:lang w:val="de-AT"/>
        </w:rPr>
        <w:t xml:space="preserve">erkennt ausdrücklich </w:t>
      </w:r>
      <w:r w:rsidR="009A71F4" w:rsidRPr="00D07C50">
        <w:rPr>
          <w:rFonts w:eastAsia="SimSun"/>
          <w:b/>
          <w:bCs/>
          <w:lang w:val="de-AT"/>
        </w:rPr>
        <w:t xml:space="preserve">die </w:t>
      </w:r>
      <w:r w:rsidR="001E141B" w:rsidRPr="00D07C50">
        <w:rPr>
          <w:rFonts w:eastAsia="SimSun"/>
          <w:b/>
          <w:bCs/>
          <w:lang w:val="de-AT"/>
        </w:rPr>
        <w:t xml:space="preserve">Allgemeinen Geschäftsbedingungen </w:t>
      </w:r>
      <w:r w:rsidR="00C23B94">
        <w:rPr>
          <w:rFonts w:eastAsia="SimSun"/>
          <w:b/>
          <w:bCs/>
          <w:lang w:val="de-AT"/>
        </w:rPr>
        <w:t xml:space="preserve">der </w:t>
      </w:r>
      <w:bookmarkStart w:id="2" w:name="_Hlk150852541"/>
      <w:r w:rsidR="00C23B94">
        <w:rPr>
          <w:rFonts w:eastAsia="SimSun"/>
          <w:b/>
          <w:bCs/>
          <w:lang w:val="de-AT"/>
        </w:rPr>
        <w:t>Qua</w:t>
      </w:r>
      <w:r w:rsidR="00EE4B34">
        <w:rPr>
          <w:rFonts w:eastAsia="SimSun"/>
          <w:b/>
          <w:bCs/>
          <w:lang w:val="de-AT"/>
        </w:rPr>
        <w:t>l</w:t>
      </w:r>
      <w:r w:rsidR="00C23B94">
        <w:rPr>
          <w:rFonts w:eastAsia="SimSun"/>
          <w:b/>
          <w:bCs/>
          <w:lang w:val="de-AT"/>
        </w:rPr>
        <w:t xml:space="preserve">ity Austria </w:t>
      </w:r>
      <w:r w:rsidR="005877D7">
        <w:rPr>
          <w:rFonts w:eastAsia="SimSun"/>
          <w:b/>
          <w:bCs/>
          <w:lang w:val="de-AT"/>
        </w:rPr>
        <w:t xml:space="preserve">für </w:t>
      </w:r>
      <w:r w:rsidR="005877D7" w:rsidRPr="005877D7">
        <w:rPr>
          <w:rFonts w:eastAsia="SimSun"/>
          <w:b/>
          <w:bCs/>
          <w:lang w:val="de-AT"/>
        </w:rPr>
        <w:t>Systemzertifizierung, Begutachtung und Validierung</w:t>
      </w:r>
      <w:bookmarkEnd w:id="2"/>
      <w:r w:rsidR="00EE4B34">
        <w:rPr>
          <w:rFonts w:eastAsia="SimSun"/>
          <w:b/>
          <w:bCs/>
          <w:lang w:val="de-AT"/>
        </w:rPr>
        <w:t xml:space="preserve"> </w:t>
      </w:r>
      <w:r w:rsidR="00EE4B34" w:rsidRPr="00D07C50">
        <w:rPr>
          <w:rFonts w:eastAsia="SimSun"/>
          <w:b/>
          <w:bCs/>
          <w:lang w:val="de-AT"/>
        </w:rPr>
        <w:t>(AGB)</w:t>
      </w:r>
      <w:r w:rsidR="005877D7" w:rsidRPr="005877D7">
        <w:rPr>
          <w:rFonts w:eastAsia="SimSun"/>
          <w:b/>
          <w:bCs/>
          <w:lang w:val="de-AT"/>
        </w:rPr>
        <w:t xml:space="preserve"> </w:t>
      </w:r>
      <w:r w:rsidR="00EE4B34">
        <w:rPr>
          <w:rFonts w:eastAsia="SimSun"/>
          <w:b/>
          <w:bCs/>
          <w:lang w:val="de-AT"/>
        </w:rPr>
        <w:t xml:space="preserve">in </w:t>
      </w:r>
      <w:r w:rsidR="001E141B" w:rsidRPr="00D07C50">
        <w:rPr>
          <w:rFonts w:eastAsia="SimSun"/>
          <w:b/>
          <w:bCs/>
          <w:lang w:val="de-AT"/>
        </w:rPr>
        <w:t xml:space="preserve">der jeweils gültigen Fassung und verpflichtet sich, diese vollinhaltlich einzuhalten. </w:t>
      </w:r>
      <w:r w:rsidR="001C7486" w:rsidRPr="00D07C50">
        <w:rPr>
          <w:rFonts w:eastAsia="SimSun"/>
          <w:b/>
          <w:bCs/>
          <w:lang w:val="de-AT"/>
        </w:rPr>
        <w:t xml:space="preserve">Die </w:t>
      </w:r>
      <w:r w:rsidR="001E141B" w:rsidRPr="00D07C50">
        <w:rPr>
          <w:rFonts w:eastAsia="SimSun"/>
          <w:b/>
          <w:bCs/>
          <w:lang w:val="de-AT"/>
        </w:rPr>
        <w:t xml:space="preserve">AGB </w:t>
      </w:r>
      <w:r w:rsidR="005877D7">
        <w:rPr>
          <w:rFonts w:eastAsia="SimSun"/>
          <w:b/>
          <w:bCs/>
          <w:lang w:val="de-AT"/>
        </w:rPr>
        <w:t>in der derzeit</w:t>
      </w:r>
      <w:r w:rsidR="0098205C">
        <w:rPr>
          <w:rFonts w:eastAsia="SimSun"/>
          <w:b/>
          <w:bCs/>
          <w:lang w:val="de-AT"/>
        </w:rPr>
        <w:t xml:space="preserve"> geltenden</w:t>
      </w:r>
      <w:r w:rsidR="005877D7">
        <w:rPr>
          <w:rFonts w:eastAsia="SimSun"/>
          <w:b/>
          <w:bCs/>
          <w:lang w:val="de-AT"/>
        </w:rPr>
        <w:t xml:space="preserve"> Version </w:t>
      </w:r>
      <w:r w:rsidR="001E141B" w:rsidRPr="00D07C50">
        <w:rPr>
          <w:rFonts w:eastAsia="SimSun"/>
          <w:b/>
          <w:bCs/>
          <w:lang w:val="de-AT"/>
        </w:rPr>
        <w:t xml:space="preserve">sind als integrierender Bestandteil dieses Vertrages beigefügt. Weiters sind </w:t>
      </w:r>
      <w:r w:rsidR="001C7486" w:rsidRPr="00D07C50">
        <w:rPr>
          <w:rFonts w:eastAsia="SimSun"/>
          <w:b/>
          <w:bCs/>
          <w:lang w:val="de-AT"/>
        </w:rPr>
        <w:t xml:space="preserve">die </w:t>
      </w:r>
      <w:r w:rsidR="001E141B" w:rsidRPr="00D07C50">
        <w:rPr>
          <w:rFonts w:eastAsia="SimSun"/>
          <w:b/>
          <w:bCs/>
          <w:lang w:val="de-AT"/>
        </w:rPr>
        <w:t>AGB im Internet als Download verfügbar</w:t>
      </w:r>
      <w:r w:rsidR="00EE4B34">
        <w:rPr>
          <w:rFonts w:eastAsia="SimSun"/>
          <w:b/>
          <w:bCs/>
          <w:lang w:val="de-AT"/>
        </w:rPr>
        <w:t xml:space="preserve"> </w:t>
      </w:r>
      <w:r w:rsidR="00EE4B34" w:rsidRPr="00D07C50">
        <w:rPr>
          <w:rFonts w:eastAsia="SimSun"/>
          <w:b/>
          <w:bCs/>
          <w:lang w:val="de-AT"/>
        </w:rPr>
        <w:t>(</w:t>
      </w:r>
      <w:hyperlink r:id="rId8" w:history="1">
        <w:r>
          <w:rPr>
            <w:rStyle w:val="Hyperlink"/>
            <w:rFonts w:eastAsia="SimSun"/>
            <w:b/>
            <w:bCs/>
            <w:lang w:val="de-AT"/>
          </w:rPr>
          <w:t>www.qualityaustria.com/agb</w:t>
        </w:r>
      </w:hyperlink>
      <w:r w:rsidR="00EE4B34" w:rsidRPr="00D07C50">
        <w:rPr>
          <w:rFonts w:eastAsia="SimSun"/>
          <w:b/>
          <w:bCs/>
          <w:lang w:val="de-AT"/>
        </w:rPr>
        <w:t>)</w:t>
      </w:r>
      <w:r w:rsidR="001E141B" w:rsidRPr="00D07C50">
        <w:rPr>
          <w:rFonts w:eastAsia="SimSun"/>
          <w:b/>
          <w:bCs/>
          <w:lang w:val="de-AT"/>
        </w:rPr>
        <w:t xml:space="preserve">. Zur Klarstellung: Es gelten die AGB in der jeweils gültigen Fassung, wie sie </w:t>
      </w:r>
      <w:r w:rsidR="00EE4B34">
        <w:rPr>
          <w:rFonts w:eastAsia="SimSun"/>
          <w:b/>
          <w:bCs/>
          <w:lang w:val="de-AT"/>
        </w:rPr>
        <w:t>jeweils</w:t>
      </w:r>
      <w:r w:rsidR="005877D7">
        <w:rPr>
          <w:rFonts w:eastAsia="SimSun"/>
          <w:b/>
          <w:bCs/>
          <w:lang w:val="de-AT"/>
        </w:rPr>
        <w:t xml:space="preserve"> </w:t>
      </w:r>
      <w:r w:rsidR="001E141B" w:rsidRPr="00D07C50">
        <w:rPr>
          <w:rFonts w:eastAsia="SimSun"/>
          <w:b/>
          <w:bCs/>
          <w:lang w:val="de-AT"/>
        </w:rPr>
        <w:t>im Internet unter der oben genannten Adresse abrufbar sind.</w:t>
      </w:r>
      <w:hyperlink w:history="1"/>
    </w:p>
    <w:p w14:paraId="165473FE" w14:textId="6B85C588" w:rsidR="00EE4B34" w:rsidRDefault="00EE4B34">
      <w:pPr>
        <w:rPr>
          <w:rFonts w:eastAsia="SimSun"/>
          <w:lang w:val="de-AT"/>
        </w:rPr>
      </w:pPr>
      <w:r>
        <w:rPr>
          <w:rFonts w:eastAsia="SimSun"/>
          <w:lang w:val="de-AT"/>
        </w:rPr>
        <w:br w:type="page"/>
      </w:r>
    </w:p>
    <w:p w14:paraId="40F2A43A" w14:textId="77777777" w:rsidR="000A3869" w:rsidRDefault="00867574">
      <w:pPr>
        <w:pStyle w:val="Kapitelberschrift"/>
        <w:pBdr>
          <w:bottom w:val="single" w:sz="6" w:space="1" w:color="C00000"/>
        </w:pBdr>
        <w:spacing w:before="220"/>
        <w:ind w:firstLine="0"/>
        <w:rPr>
          <w:rFonts w:eastAsia="SimSun"/>
          <w:lang w:val="en-IE"/>
        </w:rPr>
      </w:pPr>
      <w:r>
        <w:rPr>
          <w:rFonts w:eastAsia="SimSun"/>
          <w:lang w:val="en-IE"/>
        </w:rPr>
        <w:lastRenderedPageBreak/>
        <w:t>SCHLUSSBESTIMMUNGEN</w:t>
      </w:r>
    </w:p>
    <w:p w14:paraId="37930D74" w14:textId="77777777" w:rsidR="00AD36D9" w:rsidRDefault="00AD36D9" w:rsidP="00596625">
      <w:pPr>
        <w:rPr>
          <w:rFonts w:eastAsia="SimSun"/>
          <w:sz w:val="16"/>
          <w:szCs w:val="16"/>
        </w:rPr>
      </w:pPr>
    </w:p>
    <w:p w14:paraId="1F77E074" w14:textId="7ED59AFF" w:rsidR="000A3869" w:rsidRPr="00FB134B" w:rsidRDefault="0098205C">
      <w:pPr>
        <w:pStyle w:val="Listenabsatz"/>
        <w:rPr>
          <w:rFonts w:eastAsia="SimSun"/>
          <w:lang w:val="de-AT"/>
        </w:rPr>
      </w:pPr>
      <w:r w:rsidRPr="0098205C">
        <w:rPr>
          <w:rFonts w:eastAsia="SimSun"/>
          <w:lang w:val="de-AT"/>
        </w:rPr>
        <w:t>Für alle eventuellen Streitigkeiten aus oder in Zusammenhang mit diesem Vertrag wird als ausschließlicher Gerichtsstand Wien, Innere Stadt vereinbart</w:t>
      </w:r>
      <w:r w:rsidR="00867574" w:rsidRPr="00FB134B">
        <w:rPr>
          <w:rFonts w:eastAsia="SimSun"/>
          <w:lang w:val="de-AT"/>
        </w:rPr>
        <w:t xml:space="preserve">. </w:t>
      </w:r>
    </w:p>
    <w:p w14:paraId="54EA764A" w14:textId="77777777" w:rsidR="000A3869" w:rsidRPr="00FB134B" w:rsidRDefault="00867574">
      <w:pPr>
        <w:pStyle w:val="Listenabsatz"/>
        <w:rPr>
          <w:rFonts w:eastAsia="SimSun"/>
          <w:lang w:val="de-AT"/>
        </w:rPr>
      </w:pPr>
      <w:r w:rsidRPr="00FB134B">
        <w:rPr>
          <w:rFonts w:eastAsia="SimSun"/>
          <w:lang w:val="de-AT"/>
        </w:rPr>
        <w:t>Der Vertrag unterliegt österreichischem Recht unter Ausschluss der Verweisungsnormen des Internationalen Privatrechts und des UN-Kaufrechts.</w:t>
      </w:r>
    </w:p>
    <w:p w14:paraId="41C8DEE8" w14:textId="77777777" w:rsidR="000C474E" w:rsidRPr="004D15AB" w:rsidRDefault="000C474E" w:rsidP="00596625">
      <w:pPr>
        <w:rPr>
          <w:rFonts w:eastAsia="SimSun"/>
          <w:lang w:val="de-AT"/>
        </w:rPr>
      </w:pPr>
    </w:p>
    <w:p w14:paraId="07FBAF6D" w14:textId="3748A138" w:rsidR="004D15AB" w:rsidRPr="004D15AB" w:rsidRDefault="004D15AB" w:rsidP="00596625">
      <w:pPr>
        <w:rPr>
          <w:rFonts w:eastAsia="SimSun"/>
          <w:lang w:val="de-AT"/>
        </w:rPr>
      </w:pPr>
      <w:r w:rsidRPr="004D15AB">
        <w:rPr>
          <w:rFonts w:eastAsia="SimSun"/>
          <w:lang w:val="de-AT"/>
        </w:rPr>
        <w:t xml:space="preserve">1 </w:t>
      </w:r>
      <w:r w:rsidRPr="004D15AB">
        <w:rPr>
          <w:rFonts w:eastAsia="SimSun"/>
          <w:u w:val="single"/>
          <w:lang w:val="de-AT"/>
        </w:rPr>
        <w:t>Anlage</w:t>
      </w:r>
      <w:r w:rsidRPr="004D15AB">
        <w:rPr>
          <w:rFonts w:eastAsia="SimSun"/>
          <w:lang w:val="de-AT"/>
        </w:rPr>
        <w:t>: AGB der Quality Austria für Systemzertifizierung, Begutachtung und Validierung</w:t>
      </w:r>
    </w:p>
    <w:p w14:paraId="6A23122D" w14:textId="77777777" w:rsidR="004D15AB" w:rsidRPr="004D15AB" w:rsidRDefault="004D15AB" w:rsidP="00596625">
      <w:pPr>
        <w:rPr>
          <w:rFonts w:eastAsia="SimSun"/>
          <w:lang w:val="de-AT"/>
        </w:rPr>
      </w:pPr>
    </w:p>
    <w:p w14:paraId="521C44F2" w14:textId="77777777" w:rsidR="00E97C72" w:rsidRPr="00FB134B" w:rsidRDefault="00E97C72" w:rsidP="00596625">
      <w:pPr>
        <w:rPr>
          <w:rFonts w:eastAsia="SimSun"/>
          <w:sz w:val="16"/>
          <w:szCs w:val="16"/>
          <w:lang w:val="de-AT"/>
        </w:rPr>
      </w:pPr>
    </w:p>
    <w:tbl>
      <w:tblPr>
        <w:tblStyle w:val="Tabellen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28"/>
        <w:gridCol w:w="4111"/>
        <w:gridCol w:w="3618"/>
      </w:tblGrid>
      <w:tr w:rsidR="00AD36D9" w:rsidRPr="00A37BCA" w14:paraId="57787903" w14:textId="77777777" w:rsidTr="005A0D19">
        <w:trPr>
          <w:trHeight w:val="377"/>
        </w:trPr>
        <w:tc>
          <w:tcPr>
            <w:tcW w:w="9557" w:type="dxa"/>
            <w:gridSpan w:val="3"/>
            <w:shd w:val="clear" w:color="auto" w:fill="F2F2F2" w:themeFill="background1" w:themeFillShade="F2"/>
          </w:tcPr>
          <w:p w14:paraId="218DC983" w14:textId="2D36365D" w:rsidR="000A3869" w:rsidRDefault="00867574" w:rsidP="00F2582A">
            <w:pPr>
              <w:rPr>
                <w:rFonts w:eastAsia="SimSun"/>
                <w:b/>
                <w:bCs/>
                <w:sz w:val="16"/>
                <w:szCs w:val="16"/>
              </w:rPr>
            </w:pPr>
            <w:r>
              <w:rPr>
                <w:rFonts w:eastAsia="SimSun"/>
                <w:b/>
                <w:bCs/>
                <w:sz w:val="16"/>
                <w:szCs w:val="16"/>
              </w:rPr>
              <w:t>Firmenunterschrift d</w:t>
            </w:r>
            <w:r w:rsidR="00F2582A">
              <w:rPr>
                <w:rFonts w:eastAsia="SimSun"/>
                <w:b/>
                <w:bCs/>
                <w:sz w:val="16"/>
                <w:szCs w:val="16"/>
              </w:rPr>
              <w:t>er auftraggebenden Organisation</w:t>
            </w:r>
          </w:p>
        </w:tc>
      </w:tr>
      <w:tr w:rsidR="005A0D19" w:rsidRPr="00A37BCA" w14:paraId="67704752" w14:textId="77777777" w:rsidTr="005A0D19">
        <w:trPr>
          <w:trHeight w:val="411"/>
        </w:trPr>
        <w:tc>
          <w:tcPr>
            <w:tcW w:w="1828" w:type="dxa"/>
          </w:tcPr>
          <w:p w14:paraId="43C73A70" w14:textId="77777777" w:rsidR="000A3869" w:rsidRDefault="00867574">
            <w:pPr>
              <w:rPr>
                <w:rFonts w:eastAsia="SimSun"/>
                <w:sz w:val="16"/>
                <w:szCs w:val="16"/>
              </w:rPr>
            </w:pPr>
            <w:r w:rsidRPr="00A37BCA">
              <w:rPr>
                <w:rFonts w:eastAsia="SimSun"/>
                <w:sz w:val="16"/>
                <w:szCs w:val="16"/>
              </w:rPr>
              <w:t>Datum</w:t>
            </w:r>
            <w:r>
              <w:rPr>
                <w:rFonts w:eastAsia="SimSun"/>
                <w:sz w:val="16"/>
                <w:szCs w:val="16"/>
              </w:rPr>
              <w:t xml:space="preserve">: </w:t>
            </w:r>
          </w:p>
          <w:p w14:paraId="4D19A611" w14:textId="77777777" w:rsidR="000A3869" w:rsidRDefault="00867574">
            <w:pPr>
              <w:rPr>
                <w:rFonts w:eastAsia="SimSun"/>
                <w:sz w:val="16"/>
                <w:szCs w:val="16"/>
              </w:rPr>
            </w:pPr>
            <w:r w:rsidRPr="00427FB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FBC">
              <w:rPr>
                <w:sz w:val="16"/>
                <w:szCs w:val="16"/>
              </w:rPr>
              <w:instrText xml:space="preserve"> FORMTEXT </w:instrText>
            </w:r>
            <w:r w:rsidRPr="00427FBC">
              <w:rPr>
                <w:sz w:val="16"/>
                <w:szCs w:val="16"/>
              </w:rPr>
            </w:r>
            <w:r w:rsidRPr="00427FBC">
              <w:rPr>
                <w:sz w:val="16"/>
                <w:szCs w:val="16"/>
              </w:rPr>
              <w:fldChar w:fldCharType="separate"/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14:paraId="6C04A9AC" w14:textId="77777777" w:rsidR="000A3869" w:rsidRDefault="00867574">
            <w:pPr>
              <w:rPr>
                <w:sz w:val="16"/>
                <w:szCs w:val="16"/>
              </w:rPr>
            </w:pPr>
            <w:r w:rsidRPr="00A37BCA">
              <w:rPr>
                <w:rFonts w:eastAsia="SimSun"/>
                <w:sz w:val="16"/>
                <w:szCs w:val="16"/>
              </w:rPr>
              <w:t>Name</w:t>
            </w:r>
            <w:r>
              <w:rPr>
                <w:rFonts w:eastAsia="SimSun"/>
                <w:sz w:val="16"/>
                <w:szCs w:val="16"/>
              </w:rPr>
              <w:t xml:space="preserve">, </w:t>
            </w:r>
            <w:r w:rsidRPr="00A37BCA">
              <w:rPr>
                <w:rFonts w:eastAsia="SimSun"/>
                <w:sz w:val="16"/>
                <w:szCs w:val="16"/>
              </w:rPr>
              <w:t>Funktion</w:t>
            </w:r>
            <w:r w:rsidRPr="00427FBC">
              <w:rPr>
                <w:sz w:val="16"/>
                <w:szCs w:val="16"/>
              </w:rPr>
              <w:t xml:space="preserve">: </w:t>
            </w:r>
          </w:p>
          <w:p w14:paraId="09EE20FA" w14:textId="77777777" w:rsidR="000A3869" w:rsidRDefault="00867574">
            <w:pPr>
              <w:rPr>
                <w:rFonts w:eastAsia="SimSun"/>
                <w:sz w:val="16"/>
                <w:szCs w:val="16"/>
              </w:rPr>
            </w:pPr>
            <w:r w:rsidRPr="00427FB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FBC">
              <w:rPr>
                <w:sz w:val="16"/>
                <w:szCs w:val="16"/>
              </w:rPr>
              <w:instrText xml:space="preserve"> FORMTEXT </w:instrText>
            </w:r>
            <w:r w:rsidRPr="00427FBC">
              <w:rPr>
                <w:sz w:val="16"/>
                <w:szCs w:val="16"/>
              </w:rPr>
            </w:r>
            <w:r w:rsidRPr="00427FBC">
              <w:rPr>
                <w:sz w:val="16"/>
                <w:szCs w:val="16"/>
              </w:rPr>
              <w:fldChar w:fldCharType="separate"/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sz w:val="16"/>
                <w:szCs w:val="16"/>
              </w:rPr>
              <w:fldChar w:fldCharType="end"/>
            </w:r>
          </w:p>
        </w:tc>
        <w:tc>
          <w:tcPr>
            <w:tcW w:w="3618" w:type="dxa"/>
          </w:tcPr>
          <w:p w14:paraId="0F73C31B" w14:textId="77777777" w:rsidR="000A3869" w:rsidRDefault="00867574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Unterschrift, Firmenstempel</w:t>
            </w:r>
          </w:p>
          <w:p w14:paraId="6710A3B2" w14:textId="77777777" w:rsidR="005A0D19" w:rsidRDefault="005A0D19" w:rsidP="00596625">
            <w:pPr>
              <w:rPr>
                <w:rFonts w:eastAsia="SimSun"/>
                <w:sz w:val="16"/>
                <w:szCs w:val="16"/>
              </w:rPr>
            </w:pPr>
          </w:p>
          <w:p w14:paraId="0464C90C" w14:textId="77777777" w:rsidR="005A0D19" w:rsidRDefault="005A0D19" w:rsidP="00596625">
            <w:pPr>
              <w:rPr>
                <w:rFonts w:eastAsia="SimSun"/>
                <w:sz w:val="16"/>
                <w:szCs w:val="16"/>
              </w:rPr>
            </w:pPr>
          </w:p>
          <w:p w14:paraId="26575631" w14:textId="77777777" w:rsidR="00DA71BA" w:rsidRDefault="00DA71BA" w:rsidP="00596625">
            <w:pPr>
              <w:rPr>
                <w:rFonts w:eastAsia="SimSun"/>
                <w:sz w:val="16"/>
                <w:szCs w:val="16"/>
              </w:rPr>
            </w:pPr>
          </w:p>
          <w:p w14:paraId="2D92D21E" w14:textId="77777777" w:rsidR="00DA71BA" w:rsidRDefault="00DA71BA" w:rsidP="00596625">
            <w:pPr>
              <w:rPr>
                <w:rFonts w:eastAsia="SimSun"/>
                <w:sz w:val="16"/>
                <w:szCs w:val="16"/>
              </w:rPr>
            </w:pPr>
          </w:p>
          <w:p w14:paraId="5BD4A0FD" w14:textId="77777777" w:rsidR="00DA71BA" w:rsidRDefault="00DA71BA" w:rsidP="00596625">
            <w:pPr>
              <w:rPr>
                <w:rFonts w:eastAsia="SimSun"/>
                <w:sz w:val="16"/>
                <w:szCs w:val="16"/>
              </w:rPr>
            </w:pPr>
          </w:p>
          <w:p w14:paraId="7E1BDAB0" w14:textId="77777777" w:rsidR="00DA71BA" w:rsidRDefault="00DA71BA" w:rsidP="00596625">
            <w:pPr>
              <w:rPr>
                <w:rFonts w:eastAsia="SimSun"/>
                <w:sz w:val="16"/>
                <w:szCs w:val="16"/>
              </w:rPr>
            </w:pPr>
          </w:p>
          <w:p w14:paraId="1CBAB4F0" w14:textId="77777777" w:rsidR="00DA71BA" w:rsidRDefault="00DA71BA" w:rsidP="00596625">
            <w:pPr>
              <w:rPr>
                <w:rFonts w:eastAsia="SimSun"/>
                <w:sz w:val="16"/>
                <w:szCs w:val="16"/>
              </w:rPr>
            </w:pPr>
          </w:p>
          <w:p w14:paraId="29817B9F" w14:textId="77777777" w:rsidR="005A0D19" w:rsidRPr="00A37BCA" w:rsidRDefault="005A0D19" w:rsidP="00596625">
            <w:pPr>
              <w:rPr>
                <w:rFonts w:eastAsia="SimSun"/>
                <w:sz w:val="16"/>
                <w:szCs w:val="16"/>
              </w:rPr>
            </w:pPr>
          </w:p>
        </w:tc>
      </w:tr>
    </w:tbl>
    <w:p w14:paraId="596CF658" w14:textId="77777777" w:rsidR="00121113" w:rsidRDefault="00121113" w:rsidP="00596625">
      <w:pPr>
        <w:rPr>
          <w:rFonts w:eastAsia="SimSun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28"/>
        <w:gridCol w:w="4111"/>
        <w:gridCol w:w="3618"/>
      </w:tblGrid>
      <w:tr w:rsidR="005A0D19" w:rsidRPr="00AD36D9" w14:paraId="05FC6107" w14:textId="77777777" w:rsidTr="00932BD5">
        <w:trPr>
          <w:trHeight w:val="377"/>
        </w:trPr>
        <w:tc>
          <w:tcPr>
            <w:tcW w:w="9557" w:type="dxa"/>
            <w:gridSpan w:val="3"/>
            <w:shd w:val="clear" w:color="auto" w:fill="F2F2F2" w:themeFill="background1" w:themeFillShade="F2"/>
          </w:tcPr>
          <w:p w14:paraId="44337AD7" w14:textId="24C2B287" w:rsidR="000A3869" w:rsidRDefault="00867574">
            <w:pPr>
              <w:rPr>
                <w:rFonts w:eastAsia="SimSun"/>
                <w:b/>
                <w:bCs/>
                <w:sz w:val="16"/>
                <w:szCs w:val="16"/>
              </w:rPr>
            </w:pPr>
            <w:r>
              <w:rPr>
                <w:rFonts w:eastAsia="SimSun"/>
                <w:b/>
                <w:bCs/>
                <w:sz w:val="16"/>
                <w:szCs w:val="16"/>
              </w:rPr>
              <w:t xml:space="preserve">Signatur </w:t>
            </w:r>
            <w:r w:rsidR="005A0D19">
              <w:rPr>
                <w:rFonts w:eastAsia="SimSun"/>
                <w:b/>
                <w:bCs/>
                <w:sz w:val="16"/>
                <w:szCs w:val="16"/>
              </w:rPr>
              <w:t>Qualit</w:t>
            </w:r>
            <w:r w:rsidR="00AC3B32">
              <w:rPr>
                <w:rFonts w:eastAsia="SimSun"/>
                <w:b/>
                <w:bCs/>
                <w:sz w:val="16"/>
                <w:szCs w:val="16"/>
              </w:rPr>
              <w:t>y</w:t>
            </w:r>
            <w:r w:rsidR="005A0D19">
              <w:rPr>
                <w:rFonts w:eastAsia="SimSun"/>
                <w:b/>
                <w:bCs/>
                <w:sz w:val="16"/>
                <w:szCs w:val="16"/>
              </w:rPr>
              <w:t xml:space="preserve"> </w:t>
            </w:r>
            <w:r w:rsidR="00AC3B32">
              <w:rPr>
                <w:rFonts w:eastAsia="SimSun"/>
                <w:b/>
                <w:bCs/>
                <w:sz w:val="16"/>
                <w:szCs w:val="16"/>
              </w:rPr>
              <w:t>Austria</w:t>
            </w:r>
          </w:p>
        </w:tc>
      </w:tr>
      <w:tr w:rsidR="005A0D19" w:rsidRPr="00A37BCA" w14:paraId="40E46FEE" w14:textId="77777777" w:rsidTr="00932BD5">
        <w:trPr>
          <w:trHeight w:val="411"/>
        </w:trPr>
        <w:tc>
          <w:tcPr>
            <w:tcW w:w="1828" w:type="dxa"/>
          </w:tcPr>
          <w:p w14:paraId="3E22F1A1" w14:textId="77777777" w:rsidR="000A3869" w:rsidRDefault="00867574">
            <w:pPr>
              <w:rPr>
                <w:rFonts w:eastAsia="SimSun"/>
                <w:sz w:val="16"/>
                <w:szCs w:val="16"/>
              </w:rPr>
            </w:pPr>
            <w:r w:rsidRPr="00A37BCA">
              <w:rPr>
                <w:rFonts w:eastAsia="SimSun"/>
                <w:sz w:val="16"/>
                <w:szCs w:val="16"/>
              </w:rPr>
              <w:t>Datum</w:t>
            </w:r>
            <w:r>
              <w:rPr>
                <w:rFonts w:eastAsia="SimSun"/>
                <w:sz w:val="16"/>
                <w:szCs w:val="16"/>
              </w:rPr>
              <w:t xml:space="preserve">: </w:t>
            </w:r>
          </w:p>
          <w:p w14:paraId="5D9C8E25" w14:textId="77777777" w:rsidR="000A3869" w:rsidRDefault="00867574">
            <w:pPr>
              <w:rPr>
                <w:rFonts w:eastAsia="SimSun"/>
                <w:sz w:val="16"/>
                <w:szCs w:val="16"/>
              </w:rPr>
            </w:pPr>
            <w:r w:rsidRPr="00427FB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FBC">
              <w:rPr>
                <w:sz w:val="16"/>
                <w:szCs w:val="16"/>
              </w:rPr>
              <w:instrText xml:space="preserve"> FORMTEXT </w:instrText>
            </w:r>
            <w:r w:rsidRPr="00427FBC">
              <w:rPr>
                <w:sz w:val="16"/>
                <w:szCs w:val="16"/>
              </w:rPr>
            </w:r>
            <w:r w:rsidRPr="00427FBC">
              <w:rPr>
                <w:sz w:val="16"/>
                <w:szCs w:val="16"/>
              </w:rPr>
              <w:fldChar w:fldCharType="separate"/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1" w:type="dxa"/>
          </w:tcPr>
          <w:p w14:paraId="5A06076B" w14:textId="77777777" w:rsidR="000A3869" w:rsidRDefault="00867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Funktion</w:t>
            </w:r>
          </w:p>
          <w:p w14:paraId="345775E1" w14:textId="77777777" w:rsidR="000A3869" w:rsidRDefault="00867574">
            <w:pPr>
              <w:rPr>
                <w:sz w:val="16"/>
                <w:szCs w:val="16"/>
              </w:rPr>
            </w:pPr>
            <w:r w:rsidRPr="00427FBC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FBC">
              <w:rPr>
                <w:sz w:val="16"/>
                <w:szCs w:val="16"/>
              </w:rPr>
              <w:instrText xml:space="preserve"> FORMTEXT </w:instrText>
            </w:r>
            <w:r w:rsidRPr="00427FBC">
              <w:rPr>
                <w:sz w:val="16"/>
                <w:szCs w:val="16"/>
              </w:rPr>
            </w:r>
            <w:r w:rsidRPr="00427FBC">
              <w:rPr>
                <w:sz w:val="16"/>
                <w:szCs w:val="16"/>
              </w:rPr>
              <w:fldChar w:fldCharType="separate"/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noProof/>
                <w:sz w:val="16"/>
                <w:szCs w:val="16"/>
              </w:rPr>
              <w:t> </w:t>
            </w:r>
            <w:r w:rsidRPr="00427FBC">
              <w:rPr>
                <w:sz w:val="16"/>
                <w:szCs w:val="16"/>
              </w:rPr>
              <w:fldChar w:fldCharType="end"/>
            </w:r>
          </w:p>
          <w:p w14:paraId="1A5202B2" w14:textId="379C2AD6" w:rsidR="000A3869" w:rsidRPr="00FB134B" w:rsidRDefault="000A3869">
            <w:pPr>
              <w:rPr>
                <w:rFonts w:eastAsia="SimSun"/>
                <w:sz w:val="16"/>
                <w:szCs w:val="16"/>
                <w:lang w:val="de-AT"/>
              </w:rPr>
            </w:pPr>
          </w:p>
        </w:tc>
        <w:tc>
          <w:tcPr>
            <w:tcW w:w="3618" w:type="dxa"/>
          </w:tcPr>
          <w:p w14:paraId="573E24DA" w14:textId="3F21F580" w:rsidR="000A3869" w:rsidRDefault="00867574">
            <w:pPr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Unterschrift</w:t>
            </w:r>
            <w:r w:rsidR="00DA71BA">
              <w:rPr>
                <w:rFonts w:eastAsia="SimSun"/>
                <w:sz w:val="16"/>
                <w:szCs w:val="16"/>
              </w:rPr>
              <w:t>, Firmenstempel</w:t>
            </w:r>
          </w:p>
          <w:p w14:paraId="0618B643" w14:textId="77777777" w:rsidR="005A0D19" w:rsidRDefault="005A0D19" w:rsidP="00932BD5">
            <w:pPr>
              <w:rPr>
                <w:rFonts w:eastAsia="SimSun"/>
                <w:sz w:val="16"/>
                <w:szCs w:val="16"/>
              </w:rPr>
            </w:pPr>
          </w:p>
          <w:p w14:paraId="7D14CD80" w14:textId="77777777" w:rsidR="005A0D19" w:rsidRDefault="005A0D19" w:rsidP="00932BD5">
            <w:pPr>
              <w:rPr>
                <w:rFonts w:eastAsia="SimSun"/>
                <w:sz w:val="16"/>
                <w:szCs w:val="16"/>
              </w:rPr>
            </w:pPr>
          </w:p>
          <w:p w14:paraId="0A8CFF89" w14:textId="77777777" w:rsidR="00DA71BA" w:rsidRDefault="00DA71BA" w:rsidP="00932BD5">
            <w:pPr>
              <w:rPr>
                <w:rFonts w:eastAsia="SimSun"/>
                <w:sz w:val="16"/>
                <w:szCs w:val="16"/>
              </w:rPr>
            </w:pPr>
          </w:p>
          <w:p w14:paraId="076EC23A" w14:textId="77777777" w:rsidR="00DA71BA" w:rsidRDefault="00DA71BA" w:rsidP="00932BD5">
            <w:pPr>
              <w:rPr>
                <w:rFonts w:eastAsia="SimSun"/>
                <w:sz w:val="16"/>
                <w:szCs w:val="16"/>
              </w:rPr>
            </w:pPr>
          </w:p>
          <w:p w14:paraId="765A24C3" w14:textId="77777777" w:rsidR="00DA71BA" w:rsidRDefault="00DA71BA" w:rsidP="00932BD5">
            <w:pPr>
              <w:rPr>
                <w:rFonts w:eastAsia="SimSun"/>
                <w:sz w:val="16"/>
                <w:szCs w:val="16"/>
              </w:rPr>
            </w:pPr>
          </w:p>
          <w:p w14:paraId="13FBC7BF" w14:textId="77777777" w:rsidR="00DA71BA" w:rsidRDefault="00DA71BA" w:rsidP="00932BD5">
            <w:pPr>
              <w:rPr>
                <w:rFonts w:eastAsia="SimSun"/>
                <w:sz w:val="16"/>
                <w:szCs w:val="16"/>
              </w:rPr>
            </w:pPr>
          </w:p>
          <w:p w14:paraId="2A49D2AE" w14:textId="77777777" w:rsidR="00DA71BA" w:rsidRDefault="00DA71BA" w:rsidP="00932BD5">
            <w:pPr>
              <w:rPr>
                <w:rFonts w:eastAsia="SimSun"/>
                <w:sz w:val="16"/>
                <w:szCs w:val="16"/>
              </w:rPr>
            </w:pPr>
          </w:p>
          <w:p w14:paraId="221CAB4D" w14:textId="77777777" w:rsidR="005A0D19" w:rsidRPr="00A37BCA" w:rsidRDefault="005A0D19" w:rsidP="00932BD5">
            <w:pPr>
              <w:rPr>
                <w:rFonts w:eastAsia="SimSun"/>
                <w:sz w:val="16"/>
                <w:szCs w:val="16"/>
              </w:rPr>
            </w:pPr>
          </w:p>
        </w:tc>
      </w:tr>
    </w:tbl>
    <w:p w14:paraId="16A6D7D4" w14:textId="77777777" w:rsidR="00AD36D9" w:rsidRDefault="00AD36D9">
      <w:pPr>
        <w:rPr>
          <w:rFonts w:eastAsia="SimSun"/>
          <w:b/>
          <w:bCs/>
          <w:caps/>
          <w:color w:val="DB071F"/>
          <w:w w:val="105"/>
          <w:sz w:val="18"/>
          <w:szCs w:val="18"/>
          <w:lang w:val="de-AT" w:eastAsia="de-AT"/>
        </w:rPr>
      </w:pPr>
    </w:p>
    <w:sectPr w:rsidR="00AD36D9" w:rsidSect="005A0D1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85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4681" w14:textId="77777777" w:rsidR="00D65717" w:rsidRDefault="00D65717" w:rsidP="004C42A9">
      <w:r>
        <w:separator/>
      </w:r>
    </w:p>
  </w:endnote>
  <w:endnote w:type="continuationSeparator" w:id="0">
    <w:p w14:paraId="7FC18694" w14:textId="77777777" w:rsidR="00D65717" w:rsidRDefault="00D65717" w:rsidP="004C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center" w:tblpY="1"/>
      <w:tblOverlap w:val="never"/>
      <w:tblW w:w="102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7"/>
      <w:gridCol w:w="3331"/>
      <w:gridCol w:w="3331"/>
    </w:tblGrid>
    <w:tr w:rsidR="00694169" w:rsidRPr="00715E7B" w14:paraId="64B5A153" w14:textId="77777777" w:rsidTr="00E14A8B">
      <w:trPr>
        <w:cantSplit/>
        <w:trHeight w:hRule="exact" w:val="284"/>
      </w:trPr>
      <w:tc>
        <w:tcPr>
          <w:tcW w:w="3557" w:type="dxa"/>
          <w:vAlign w:val="center"/>
        </w:tcPr>
        <w:p w14:paraId="70C67EB2" w14:textId="77777777" w:rsidR="00694169" w:rsidRPr="00715E7B" w:rsidRDefault="00694169" w:rsidP="00694169">
          <w:pPr>
            <w:pStyle w:val="Fuzeile"/>
            <w:framePr w:hSpace="0" w:wrap="auto" w:vAnchor="margin" w:hAnchor="text" w:xAlign="left" w:yAlign="inline"/>
            <w:suppressOverlap w:val="0"/>
          </w:pPr>
        </w:p>
      </w:tc>
      <w:tc>
        <w:tcPr>
          <w:tcW w:w="3331" w:type="dxa"/>
          <w:vAlign w:val="center"/>
        </w:tcPr>
        <w:p w14:paraId="09F76BD4" w14:textId="10166E26" w:rsidR="000A3869" w:rsidRDefault="00867574">
          <w:pPr>
            <w:tabs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  <w:r w:rsidRPr="00715E7B">
            <w:rPr>
              <w:rFonts w:cs="Arial"/>
              <w:sz w:val="12"/>
              <w:szCs w:val="12"/>
              <w:lang w:eastAsia="de-AT"/>
            </w:rPr>
            <w:t>Seit</w:t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t xml:space="preserve">e </w:t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193CC5">
            <w:rPr>
              <w:rFonts w:cs="Arial"/>
              <w:noProof/>
              <w:sz w:val="12"/>
              <w:szCs w:val="12"/>
              <w:lang w:eastAsia="de-AT"/>
            </w:rPr>
            <w:t>2</w:t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715E7B">
            <w:rPr>
              <w:rFonts w:cs="Arial"/>
              <w:sz w:val="12"/>
              <w:szCs w:val="12"/>
              <w:lang w:eastAsia="de-AT"/>
            </w:rPr>
            <w:t xml:space="preserve"> vo</w:t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t xml:space="preserve">n </w:t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193CC5">
            <w:rPr>
              <w:rFonts w:cs="Arial"/>
              <w:noProof/>
              <w:sz w:val="12"/>
              <w:szCs w:val="12"/>
              <w:lang w:eastAsia="de-AT"/>
            </w:rPr>
            <w:t>2</w:t>
          </w:r>
          <w:r w:rsidR="00694169" w:rsidRPr="00715E7B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  <w:tc>
        <w:tcPr>
          <w:tcW w:w="3331" w:type="dxa"/>
          <w:vAlign w:val="center"/>
        </w:tcPr>
        <w:p w14:paraId="73F04C8D" w14:textId="77777777" w:rsidR="00694169" w:rsidRPr="00715E7B" w:rsidRDefault="00694169" w:rsidP="00694169">
          <w:pPr>
            <w:tabs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</w:tr>
  </w:tbl>
  <w:p w14:paraId="26FAE0C5" w14:textId="77777777" w:rsidR="00694169" w:rsidRDefault="00694169" w:rsidP="00694169">
    <w:pPr>
      <w:pStyle w:val="Fuzeile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2"/>
      <w:gridCol w:w="2006"/>
      <w:gridCol w:w="1984"/>
      <w:gridCol w:w="284"/>
      <w:gridCol w:w="3766"/>
    </w:tblGrid>
    <w:tr w:rsidR="0062610F" w:rsidRPr="00C9537B" w14:paraId="489A84E6" w14:textId="77777777" w:rsidTr="0062610F">
      <w:trPr>
        <w:cantSplit/>
        <w:trHeight w:hRule="exact" w:val="284"/>
      </w:trPr>
      <w:tc>
        <w:tcPr>
          <w:tcW w:w="2142" w:type="dxa"/>
          <w:vAlign w:val="center"/>
        </w:tcPr>
        <w:p w14:paraId="70026880" w14:textId="26391E62" w:rsidR="000A3869" w:rsidRDefault="00867574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62610F">
            <w:rPr>
              <w:rFonts w:cs="Arial"/>
              <w:sz w:val="12"/>
              <w:szCs w:val="12"/>
              <w:lang w:eastAsia="de-AT"/>
            </w:rPr>
            <w:t>Nr</w:t>
          </w:r>
          <w:r w:rsidRPr="0089094E">
            <w:rPr>
              <w:rFonts w:cs="Arial"/>
              <w:sz w:val="12"/>
              <w:szCs w:val="12"/>
              <w:lang w:eastAsia="de-AT"/>
            </w:rPr>
            <w:t xml:space="preserve">.: </w:t>
          </w:r>
          <w:r w:rsidR="009150A4">
            <w:rPr>
              <w:rFonts w:cs="Arial"/>
              <w:sz w:val="12"/>
              <w:szCs w:val="12"/>
              <w:lang w:eastAsia="de-AT"/>
            </w:rPr>
            <w:t>FO_27_01_</w:t>
          </w:r>
          <w:r w:rsidR="00C77248">
            <w:rPr>
              <w:rFonts w:cs="Arial"/>
              <w:sz w:val="12"/>
              <w:szCs w:val="12"/>
              <w:lang w:eastAsia="de-AT"/>
            </w:rPr>
            <w:t>232</w:t>
          </w:r>
        </w:p>
      </w:tc>
      <w:tc>
        <w:tcPr>
          <w:tcW w:w="2006" w:type="dxa"/>
          <w:vAlign w:val="center"/>
        </w:tcPr>
        <w:p w14:paraId="276FDA28" w14:textId="09DF65F7" w:rsidR="000A3869" w:rsidRDefault="00C77248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Version</w:t>
          </w:r>
          <w:r w:rsidR="00867574" w:rsidRPr="0089094E">
            <w:rPr>
              <w:rFonts w:cs="Arial"/>
              <w:sz w:val="12"/>
              <w:szCs w:val="12"/>
              <w:lang w:eastAsia="de-AT"/>
            </w:rPr>
            <w:t xml:space="preserve">: </w:t>
          </w:r>
          <w:r>
            <w:rPr>
              <w:rFonts w:cs="Arial"/>
              <w:sz w:val="12"/>
              <w:szCs w:val="12"/>
              <w:lang w:eastAsia="de-AT"/>
            </w:rPr>
            <w:t>2023/11</w:t>
          </w:r>
        </w:p>
      </w:tc>
      <w:tc>
        <w:tcPr>
          <w:tcW w:w="1984" w:type="dxa"/>
          <w:vAlign w:val="center"/>
        </w:tcPr>
        <w:p w14:paraId="0910FA7D" w14:textId="301C3F66" w:rsidR="000A3869" w:rsidRDefault="00867574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62610F">
            <w:rPr>
              <w:rFonts w:cs="Arial"/>
              <w:sz w:val="12"/>
              <w:szCs w:val="12"/>
              <w:lang w:eastAsia="de-AT"/>
            </w:rPr>
            <w:t>Seit</w:t>
          </w:r>
          <w:r w:rsidRPr="0089094E">
            <w:rPr>
              <w:rFonts w:cs="Arial"/>
              <w:sz w:val="12"/>
              <w:szCs w:val="12"/>
              <w:lang w:eastAsia="de-AT"/>
            </w:rPr>
            <w:t xml:space="preserve">e </w: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89094E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193CC5">
            <w:rPr>
              <w:rFonts w:cs="Arial"/>
              <w:noProof/>
              <w:sz w:val="12"/>
              <w:szCs w:val="12"/>
              <w:lang w:eastAsia="de-AT"/>
            </w:rPr>
            <w:t>1</w: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89094E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89094E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193CC5">
            <w:rPr>
              <w:rFonts w:cs="Arial"/>
              <w:noProof/>
              <w:sz w:val="12"/>
              <w:szCs w:val="12"/>
              <w:lang w:eastAsia="de-AT"/>
            </w:rPr>
            <w:t>2</w:t>
          </w:r>
          <w:r w:rsidRPr="0089094E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  <w:tc>
        <w:tcPr>
          <w:tcW w:w="284" w:type="dxa"/>
          <w:vMerge w:val="restart"/>
          <w:vAlign w:val="center"/>
        </w:tcPr>
        <w:p w14:paraId="6B664B99" w14:textId="77777777" w:rsidR="0062610F" w:rsidRPr="0089094E" w:rsidRDefault="0062610F" w:rsidP="0062610F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66" w:type="dxa"/>
          <w:vMerge w:val="restart"/>
          <w:vAlign w:val="center"/>
        </w:tcPr>
        <w:p w14:paraId="4E6F23A4" w14:textId="770A9A99" w:rsidR="000A3869" w:rsidRPr="00952BA6" w:rsidRDefault="00213B35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952BA6">
            <w:rPr>
              <w:rFonts w:cs="Arial"/>
              <w:sz w:val="12"/>
              <w:szCs w:val="12"/>
              <w:lang w:eastAsia="de-AT"/>
            </w:rPr>
            <w:t xml:space="preserve">Customer Service </w:t>
          </w:r>
          <w:r w:rsidR="00867574" w:rsidRPr="00952BA6">
            <w:rPr>
              <w:rFonts w:cs="Arial"/>
              <w:sz w:val="12"/>
              <w:szCs w:val="12"/>
              <w:lang w:eastAsia="de-AT"/>
            </w:rPr>
            <w:t>Center: Am Winterhafen 1, A-4020 Linz</w:t>
          </w:r>
        </w:p>
        <w:p w14:paraId="18B73C8C" w14:textId="77777777" w:rsidR="000A3869" w:rsidRPr="00C36F3D" w:rsidRDefault="00867574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val="it-IT" w:eastAsia="de-AT"/>
            </w:rPr>
          </w:pPr>
          <w:r w:rsidRPr="00C36F3D">
            <w:rPr>
              <w:rFonts w:cs="Arial"/>
              <w:sz w:val="12"/>
              <w:szCs w:val="12"/>
              <w:lang w:val="it-IT" w:eastAsia="de-AT"/>
            </w:rPr>
            <w:t xml:space="preserve">Telefon: +43 732 34 23 22, Fax: +43 732 34 23 23, </w:t>
          </w:r>
          <w:r w:rsidR="00000000">
            <w:fldChar w:fldCharType="begin"/>
          </w:r>
          <w:r w:rsidR="00000000" w:rsidRPr="00C9537B">
            <w:rPr>
              <w:lang w:val="de-AT"/>
            </w:rPr>
            <w:instrText>HYPERLINK "http://www.qualityaustria.com/"</w:instrText>
          </w:r>
          <w:r w:rsidR="00000000">
            <w:fldChar w:fldCharType="separate"/>
          </w:r>
          <w:r w:rsidRPr="00C36F3D">
            <w:rPr>
              <w:rFonts w:cs="Arial"/>
              <w:color w:val="DB071F"/>
              <w:sz w:val="12"/>
              <w:szCs w:val="12"/>
              <w:u w:val="single"/>
              <w:lang w:val="it-IT" w:eastAsia="de-AT"/>
            </w:rPr>
            <w:t>www.qualityaustria.com</w:t>
          </w:r>
          <w:r w:rsidR="00000000">
            <w:rPr>
              <w:rFonts w:cs="Arial"/>
              <w:color w:val="DB071F"/>
              <w:sz w:val="12"/>
              <w:szCs w:val="12"/>
              <w:u w:val="single"/>
              <w:lang w:val="it-IT" w:eastAsia="de-AT"/>
            </w:rPr>
            <w:fldChar w:fldCharType="end"/>
          </w:r>
          <w:r w:rsidRPr="00C36F3D">
            <w:rPr>
              <w:rFonts w:cs="Arial"/>
              <w:sz w:val="12"/>
              <w:szCs w:val="12"/>
              <w:lang w:val="it-IT" w:eastAsia="de-AT"/>
            </w:rPr>
            <w:t xml:space="preserve"> E-Mail: </w:t>
          </w:r>
          <w:hyperlink r:id="rId1" w:history="1">
            <w:r w:rsidRPr="00C36F3D">
              <w:rPr>
                <w:rFonts w:cs="Arial"/>
                <w:color w:val="DB071F"/>
                <w:sz w:val="12"/>
                <w:szCs w:val="12"/>
                <w:u w:val="single"/>
                <w:lang w:val="it-IT" w:eastAsia="de-AT"/>
              </w:rPr>
              <w:t>office@qualityaustria.com</w:t>
            </w:r>
          </w:hyperlink>
        </w:p>
      </w:tc>
    </w:tr>
    <w:tr w:rsidR="0062610F" w:rsidRPr="0089094E" w14:paraId="2E0350D4" w14:textId="77777777" w:rsidTr="0062610F">
      <w:trPr>
        <w:cantSplit/>
        <w:trHeight w:hRule="exact" w:val="284"/>
      </w:trPr>
      <w:tc>
        <w:tcPr>
          <w:tcW w:w="2142" w:type="dxa"/>
          <w:vAlign w:val="center"/>
        </w:tcPr>
        <w:p w14:paraId="6AE954AD" w14:textId="610A359D" w:rsidR="000A3869" w:rsidRDefault="00867574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62610F">
            <w:rPr>
              <w:rFonts w:cs="Arial"/>
              <w:sz w:val="12"/>
              <w:szCs w:val="12"/>
              <w:lang w:eastAsia="de-AT"/>
            </w:rPr>
            <w:t>Erstellt</w:t>
          </w:r>
          <w:r w:rsidRPr="0089094E">
            <w:rPr>
              <w:rFonts w:cs="Arial"/>
              <w:sz w:val="12"/>
              <w:szCs w:val="12"/>
              <w:lang w:eastAsia="de-AT"/>
            </w:rPr>
            <w:t>:</w:t>
          </w:r>
          <w:r w:rsidR="009150A4">
            <w:rPr>
              <w:rFonts w:cs="Arial"/>
              <w:sz w:val="12"/>
              <w:szCs w:val="12"/>
              <w:lang w:eastAsia="de-AT"/>
            </w:rPr>
            <w:t xml:space="preserve"> </w:t>
          </w:r>
          <w:r w:rsidR="00C77248">
            <w:rPr>
              <w:rFonts w:cs="Arial"/>
              <w:sz w:val="12"/>
              <w:szCs w:val="12"/>
              <w:lang w:eastAsia="de-AT"/>
            </w:rPr>
            <w:t>Khuen</w:t>
          </w:r>
        </w:p>
      </w:tc>
      <w:tc>
        <w:tcPr>
          <w:tcW w:w="2006" w:type="dxa"/>
          <w:vAlign w:val="center"/>
        </w:tcPr>
        <w:p w14:paraId="14626AFC" w14:textId="093EABD4" w:rsidR="000A3869" w:rsidRDefault="00C77248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Geprüft</w:t>
          </w:r>
          <w:r w:rsidR="00867574" w:rsidRPr="0089094E">
            <w:rPr>
              <w:rFonts w:cs="Arial"/>
              <w:sz w:val="12"/>
              <w:szCs w:val="12"/>
              <w:lang w:eastAsia="de-AT"/>
            </w:rPr>
            <w:t>:</w:t>
          </w:r>
          <w:r w:rsidR="009150A4">
            <w:rPr>
              <w:rFonts w:cs="Arial"/>
              <w:sz w:val="12"/>
              <w:szCs w:val="12"/>
              <w:lang w:eastAsia="de-AT"/>
            </w:rPr>
            <w:t xml:space="preserve"> Stöhrmann</w:t>
          </w:r>
        </w:p>
      </w:tc>
      <w:tc>
        <w:tcPr>
          <w:tcW w:w="1984" w:type="dxa"/>
          <w:vAlign w:val="center"/>
        </w:tcPr>
        <w:p w14:paraId="1EAEFC06" w14:textId="16A5CCFC" w:rsidR="000A3869" w:rsidRDefault="00867574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  <w:r w:rsidRPr="0062610F">
            <w:rPr>
              <w:rFonts w:cs="Arial"/>
              <w:sz w:val="12"/>
              <w:szCs w:val="12"/>
              <w:lang w:eastAsia="de-AT"/>
            </w:rPr>
            <w:t>Freigegeben</w:t>
          </w:r>
          <w:r w:rsidRPr="0089094E">
            <w:rPr>
              <w:rFonts w:cs="Arial"/>
              <w:sz w:val="12"/>
              <w:szCs w:val="12"/>
              <w:lang w:eastAsia="de-AT"/>
            </w:rPr>
            <w:t xml:space="preserve">: </w:t>
          </w:r>
          <w:r w:rsidR="00C77248">
            <w:rPr>
              <w:rFonts w:cs="Arial"/>
              <w:sz w:val="12"/>
              <w:szCs w:val="12"/>
              <w:lang w:eastAsia="de-AT"/>
            </w:rPr>
            <w:t>Stöhrmann</w:t>
          </w:r>
        </w:p>
      </w:tc>
      <w:tc>
        <w:tcPr>
          <w:tcW w:w="284" w:type="dxa"/>
          <w:vMerge/>
          <w:vAlign w:val="center"/>
        </w:tcPr>
        <w:p w14:paraId="3A0727AE" w14:textId="77777777" w:rsidR="0062610F" w:rsidRPr="0089094E" w:rsidRDefault="0062610F" w:rsidP="0062610F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66" w:type="dxa"/>
          <w:vMerge/>
          <w:vAlign w:val="center"/>
        </w:tcPr>
        <w:p w14:paraId="3F8A0C36" w14:textId="77777777" w:rsidR="0062610F" w:rsidRPr="0089094E" w:rsidRDefault="0062610F" w:rsidP="0062610F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uppressOverlap/>
            <w:rPr>
              <w:rFonts w:cs="Arial"/>
              <w:sz w:val="12"/>
              <w:szCs w:val="12"/>
              <w:lang w:eastAsia="de-AT"/>
            </w:rPr>
          </w:pPr>
        </w:p>
      </w:tc>
    </w:tr>
  </w:tbl>
  <w:p w14:paraId="5040AD5B" w14:textId="77777777" w:rsidR="0062610F" w:rsidRPr="0062610F" w:rsidRDefault="0062610F" w:rsidP="0062610F">
    <w:pPr>
      <w:pStyle w:val="Fuzeil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0694" w14:textId="77777777" w:rsidR="00D65717" w:rsidRDefault="00D65717" w:rsidP="004C42A9">
      <w:r>
        <w:separator/>
      </w:r>
    </w:p>
  </w:footnote>
  <w:footnote w:type="continuationSeparator" w:id="0">
    <w:p w14:paraId="6596F2CC" w14:textId="77777777" w:rsidR="00D65717" w:rsidRDefault="00D65717" w:rsidP="004C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0781" w14:textId="320F7BD9" w:rsidR="000A3869" w:rsidRDefault="00213B35">
    <w:pPr>
      <w:pStyle w:val="Kopfzeile"/>
      <w:ind w:left="426"/>
    </w:pPr>
    <w:r>
      <w:rPr>
        <w:b/>
        <w:noProof/>
        <w:color w:val="FFFFFF" w:themeColor="background1"/>
        <w:sz w:val="28"/>
        <w:lang w:val="de-DE" w:eastAsia="de-DE"/>
      </w:rPr>
      <w:drawing>
        <wp:anchor distT="0" distB="0" distL="114300" distR="114300" simplePos="0" relativeHeight="251661312" behindDoc="0" locked="0" layoutInCell="1" allowOverlap="1" wp14:anchorId="170EFE50" wp14:editId="6E9A27CD">
          <wp:simplePos x="0" y="0"/>
          <wp:positionH relativeFrom="column">
            <wp:posOffset>118110</wp:posOffset>
          </wp:positionH>
          <wp:positionV relativeFrom="paragraph">
            <wp:posOffset>-78740</wp:posOffset>
          </wp:positionV>
          <wp:extent cx="1710055" cy="462915"/>
          <wp:effectExtent l="0" t="0" r="4445" b="0"/>
          <wp:wrapSquare wrapText="bothSides"/>
          <wp:docPr id="1" name="Grafik 1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704738" name="Grafik 1212704738" descr="Ein Bild, das Text, Schrift, Grafiken, Logo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896BE5A" wp14:editId="6EC01878">
              <wp:simplePos x="0" y="0"/>
              <wp:positionH relativeFrom="column">
                <wp:posOffset>-796290</wp:posOffset>
              </wp:positionH>
              <wp:positionV relativeFrom="paragraph">
                <wp:posOffset>-469265</wp:posOffset>
              </wp:positionV>
              <wp:extent cx="7675200" cy="1108800"/>
              <wp:effectExtent l="0" t="0" r="2540" b="0"/>
              <wp:wrapNone/>
              <wp:docPr id="8" name="Gruppieren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5200" cy="1108800"/>
                        <a:chOff x="6823" y="-16051"/>
                        <a:chExt cx="7674134" cy="1109219"/>
                      </a:xfrm>
                    </wpg:grpSpPr>
                    <wps:wsp>
                      <wps:cNvPr id="9" name="Rechtwinkliges Dreieck 25"/>
                      <wps:cNvSpPr>
                        <a:spLocks noChangeArrowheads="1"/>
                      </wps:cNvSpPr>
                      <wps:spPr bwMode="auto">
                        <a:xfrm rot="5400000" flipH="1">
                          <a:off x="-162665" y="153437"/>
                          <a:ext cx="1109219" cy="770244"/>
                        </a:xfrm>
                        <a:custGeom>
                          <a:avLst/>
                          <a:gdLst>
                            <a:gd name="T0" fmla="*/ 225525 w 6714831"/>
                            <a:gd name="T1" fmla="*/ 770244 h 658444"/>
                            <a:gd name="T2" fmla="*/ 0 w 6714831"/>
                            <a:gd name="T3" fmla="*/ 0 h 658444"/>
                            <a:gd name="T4" fmla="*/ 1109219 w 6714831"/>
                            <a:gd name="T5" fmla="*/ 37635 h 658444"/>
                            <a:gd name="T6" fmla="*/ 1086962 w 6714831"/>
                            <a:gd name="T7" fmla="*/ 770243 h 658444"/>
                            <a:gd name="T8" fmla="*/ 225525 w 6714831"/>
                            <a:gd name="T9" fmla="*/ 770244 h 6584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714831" h="658444">
                              <a:moveTo>
                                <a:pt x="1365252" y="658444"/>
                              </a:moveTo>
                              <a:lnTo>
                                <a:pt x="-3" y="0"/>
                              </a:lnTo>
                              <a:lnTo>
                                <a:pt x="6714831" y="32172"/>
                              </a:lnTo>
                              <a:cubicBezTo>
                                <a:pt x="6713683" y="244341"/>
                                <a:pt x="6581244" y="446274"/>
                                <a:pt x="6580096" y="658443"/>
                              </a:cubicBezTo>
                              <a:lnTo>
                                <a:pt x="1365252" y="658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19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lussdiagramm: Manuelle Eingabe 1"/>
                      <wps:cNvSpPr>
                        <a:spLocks/>
                      </wps:cNvSpPr>
                      <wps:spPr bwMode="auto">
                        <a:xfrm flipH="1" flipV="1">
                          <a:off x="612727" y="249"/>
                          <a:ext cx="7068230" cy="1092918"/>
                        </a:xfrm>
                        <a:custGeom>
                          <a:avLst/>
                          <a:gdLst>
                            <a:gd name="T0" fmla="*/ 0 w 12779"/>
                            <a:gd name="T1" fmla="*/ 167775 h 13328"/>
                            <a:gd name="T2" fmla="*/ 6906721 w 12779"/>
                            <a:gd name="T3" fmla="*/ 0 h 13328"/>
                            <a:gd name="T4" fmla="*/ 7068230 w 12779"/>
                            <a:gd name="T5" fmla="*/ 1092918 h 13328"/>
                            <a:gd name="T6" fmla="*/ 0 w 12779"/>
                            <a:gd name="T7" fmla="*/ 1092918 h 13328"/>
                            <a:gd name="T8" fmla="*/ 0 w 12779"/>
                            <a:gd name="T9" fmla="*/ 167775 h 133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779" h="13328">
                              <a:moveTo>
                                <a:pt x="0" y="2046"/>
                              </a:moveTo>
                              <a:cubicBezTo>
                                <a:pt x="4138" y="1576"/>
                                <a:pt x="8349" y="470"/>
                                <a:pt x="12487" y="0"/>
                              </a:cubicBezTo>
                              <a:cubicBezTo>
                                <a:pt x="12540" y="1644"/>
                                <a:pt x="12735" y="11670"/>
                                <a:pt x="12779" y="13328"/>
                              </a:cubicBezTo>
                              <a:lnTo>
                                <a:pt x="0" y="13328"/>
                              </a:lnTo>
                              <a:lnTo>
                                <a:pt x="0" y="2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07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9341DE" id="Gruppieren 285" o:spid="_x0000_s1026" style="position:absolute;margin-left:-62.7pt;margin-top:-36.95pt;width:604.35pt;height:87.3pt;z-index:-251659264" coordorigin="68,-160" coordsize="76741,1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">
              <v:shape id="Rechtwinkliges Dreieck 25" o:spid="_x0000_s1027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" path="m1365252,658444l-3,,6714831,32172v-1148,212169,-133587,414102,-134735,626271l1365252,658444xe" fillcolor="#be1925" stroked="f">
                <v:path o:connecttype="custom" o:connectlocs="37254,901027;0,0;183231,44025;179555,901026;37254,901027" o:connectangles="0,0,0,0,0"/>
              </v:shape>
              <v:shape id="Flussdiagramm: Manuelle Eingabe 1" o:spid="_x0000_s1028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" path="m,2046c4138,1576,8349,470,12487,v53,1644,248,11670,292,13328l,13328,,2046xe" fillcolor="#db0720" stroked="f" strokeweight="1pt">
                <v:stroke joinstyle="miter"/>
                <v:path arrowok="t" o:connecttype="custom" o:connectlocs="0,13757827;2147483646,0;2147483646,89621080;0,89621080;0,13757827" o:connectangles="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9AB1" w14:textId="64B2F486" w:rsidR="000A3869" w:rsidRDefault="00C77248">
    <w:pPr>
      <w:pStyle w:val="Kopfzeile"/>
    </w:pPr>
    <w:r>
      <w:rPr>
        <w:b/>
        <w:noProof/>
        <w:color w:val="FFFFFF" w:themeColor="background1"/>
        <w:sz w:val="28"/>
        <w:lang w:val="de-DE" w:eastAsia="de-DE"/>
      </w:rPr>
      <w:drawing>
        <wp:anchor distT="0" distB="0" distL="114300" distR="114300" simplePos="0" relativeHeight="251659264" behindDoc="0" locked="0" layoutInCell="1" allowOverlap="1" wp14:anchorId="405BAB18" wp14:editId="49710E82">
          <wp:simplePos x="0" y="0"/>
          <wp:positionH relativeFrom="column">
            <wp:posOffset>111036</wp:posOffset>
          </wp:positionH>
          <wp:positionV relativeFrom="paragraph">
            <wp:posOffset>-24943</wp:posOffset>
          </wp:positionV>
          <wp:extent cx="1710055" cy="462915"/>
          <wp:effectExtent l="0" t="0" r="4445" b="0"/>
          <wp:wrapSquare wrapText="bothSides"/>
          <wp:docPr id="1212704738" name="Grafik 1212704738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704738" name="Grafik 1212704738" descr="Ein Bild, das Text, Schrift, Grafiken, Logo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01518CBE" wp14:editId="114665AD">
              <wp:simplePos x="0" y="0"/>
              <wp:positionH relativeFrom="column">
                <wp:posOffset>-797363</wp:posOffset>
              </wp:positionH>
              <wp:positionV relativeFrom="paragraph">
                <wp:posOffset>-469533</wp:posOffset>
              </wp:positionV>
              <wp:extent cx="7675200" cy="1108800"/>
              <wp:effectExtent l="0" t="0" r="2540" b="0"/>
              <wp:wrapNone/>
              <wp:docPr id="2" name="Gruppieren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5200" cy="1108800"/>
                        <a:chOff x="6823" y="-16051"/>
                        <a:chExt cx="7674134" cy="1109219"/>
                      </a:xfrm>
                    </wpg:grpSpPr>
                    <wps:wsp>
                      <wps:cNvPr id="3" name="Rechtwinkliges Dreieck 25"/>
                      <wps:cNvSpPr>
                        <a:spLocks noChangeArrowheads="1"/>
                      </wps:cNvSpPr>
                      <wps:spPr bwMode="auto">
                        <a:xfrm rot="5400000" flipH="1">
                          <a:off x="-162665" y="153437"/>
                          <a:ext cx="1109219" cy="770244"/>
                        </a:xfrm>
                        <a:custGeom>
                          <a:avLst/>
                          <a:gdLst>
                            <a:gd name="T0" fmla="*/ 225525 w 6714831"/>
                            <a:gd name="T1" fmla="*/ 770244 h 658444"/>
                            <a:gd name="T2" fmla="*/ 0 w 6714831"/>
                            <a:gd name="T3" fmla="*/ 0 h 658444"/>
                            <a:gd name="T4" fmla="*/ 1109219 w 6714831"/>
                            <a:gd name="T5" fmla="*/ 37635 h 658444"/>
                            <a:gd name="T6" fmla="*/ 1086962 w 6714831"/>
                            <a:gd name="T7" fmla="*/ 770243 h 658444"/>
                            <a:gd name="T8" fmla="*/ 225525 w 6714831"/>
                            <a:gd name="T9" fmla="*/ 770244 h 6584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714831" h="658444">
                              <a:moveTo>
                                <a:pt x="1365252" y="658444"/>
                              </a:moveTo>
                              <a:lnTo>
                                <a:pt x="-3" y="0"/>
                              </a:lnTo>
                              <a:lnTo>
                                <a:pt x="6714831" y="32172"/>
                              </a:lnTo>
                              <a:cubicBezTo>
                                <a:pt x="6713683" y="244341"/>
                                <a:pt x="6581244" y="446274"/>
                                <a:pt x="6580096" y="658443"/>
                              </a:cubicBezTo>
                              <a:lnTo>
                                <a:pt x="1365252" y="658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19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lussdiagramm: Manuelle Eingabe 1"/>
                      <wps:cNvSpPr>
                        <a:spLocks/>
                      </wps:cNvSpPr>
                      <wps:spPr bwMode="auto">
                        <a:xfrm flipH="1" flipV="1">
                          <a:off x="612727" y="249"/>
                          <a:ext cx="7068230" cy="1092918"/>
                        </a:xfrm>
                        <a:custGeom>
                          <a:avLst/>
                          <a:gdLst>
                            <a:gd name="T0" fmla="*/ 0 w 12779"/>
                            <a:gd name="T1" fmla="*/ 167775 h 13328"/>
                            <a:gd name="T2" fmla="*/ 6906721 w 12779"/>
                            <a:gd name="T3" fmla="*/ 0 h 13328"/>
                            <a:gd name="T4" fmla="*/ 7068230 w 12779"/>
                            <a:gd name="T5" fmla="*/ 1092918 h 13328"/>
                            <a:gd name="T6" fmla="*/ 0 w 12779"/>
                            <a:gd name="T7" fmla="*/ 1092918 h 13328"/>
                            <a:gd name="T8" fmla="*/ 0 w 12779"/>
                            <a:gd name="T9" fmla="*/ 167775 h 133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779" h="13328">
                              <a:moveTo>
                                <a:pt x="0" y="2046"/>
                              </a:moveTo>
                              <a:cubicBezTo>
                                <a:pt x="4138" y="1576"/>
                                <a:pt x="8349" y="470"/>
                                <a:pt x="12487" y="0"/>
                              </a:cubicBezTo>
                              <a:cubicBezTo>
                                <a:pt x="12540" y="1644"/>
                                <a:pt x="12735" y="11670"/>
                                <a:pt x="12779" y="13328"/>
                              </a:cubicBezTo>
                              <a:lnTo>
                                <a:pt x="0" y="13328"/>
                              </a:lnTo>
                              <a:lnTo>
                                <a:pt x="0" y="20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07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E5B663" id="Gruppieren 285" o:spid="_x0000_s1026" style="position:absolute;margin-left:-62.8pt;margin-top:-36.95pt;width:604.35pt;height:87.3pt;z-index:-251661312" coordorigin="68,-160" coordsize="76741,1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">
              <v:shape id="Rechtwinkliges Dreieck 25" o:spid="_x0000_s1027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" path="m1365252,658444l-3,,6714831,32172v-1148,212169,-133587,414102,-134735,626271l1365252,658444xe" fillcolor="#be1925" stroked="f">
                <v:path o:connecttype="custom" o:connectlocs="37254,901027;0,0;183231,44025;179555,901026;37254,901027" o:connectangles="0,0,0,0,0"/>
              </v:shape>
              <v:shape id="Flussdiagramm: Manuelle Eingabe 1" o:spid="_x0000_s1028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" path="m,2046c4138,1576,8349,470,12487,v53,1644,248,11670,292,13328l,13328,,2046xe" fillcolor="#db0720" stroked="f" strokeweight="1pt">
                <v:stroke joinstyle="miter"/>
                <v:path arrowok="t" o:connecttype="custom" o:connectlocs="0,13757827;2147483646,0;2147483646,89621080;0,89621080;0,13757827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D492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B718E"/>
    <w:multiLevelType w:val="hybridMultilevel"/>
    <w:tmpl w:val="3DF8A92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6068"/>
    <w:multiLevelType w:val="multilevel"/>
    <w:tmpl w:val="B36A7FB8"/>
    <w:lvl w:ilvl="0">
      <w:start w:val="1"/>
      <w:numFmt w:val="bullet"/>
      <w:lvlText w:val=""/>
      <w:lvlJc w:val="left"/>
      <w:pPr>
        <w:tabs>
          <w:tab w:val="num" w:pos="567"/>
        </w:tabs>
        <w:ind w:left="624" w:hanging="340"/>
      </w:pPr>
      <w:rPr>
        <w:rFonts w:ascii="Wingdings 2" w:hAnsi="Wingdings 2" w:hint="default"/>
        <w:color w:val="DB071F"/>
        <w:sz w:val="12"/>
      </w:rPr>
    </w:lvl>
    <w:lvl w:ilvl="1">
      <w:start w:val="1"/>
      <w:numFmt w:val="bullet"/>
      <w:lvlText w:val=""/>
      <w:lvlJc w:val="left"/>
      <w:pPr>
        <w:tabs>
          <w:tab w:val="num" w:pos="851"/>
        </w:tabs>
        <w:ind w:left="908" w:hanging="340"/>
      </w:pPr>
      <w:rPr>
        <w:rFonts w:ascii="Wingdings 2" w:hAnsi="Wingdings 2" w:hint="default"/>
        <w:color w:val="DB071F"/>
        <w:sz w:val="10"/>
      </w:rPr>
    </w:lvl>
    <w:lvl w:ilvl="2">
      <w:start w:val="1"/>
      <w:numFmt w:val="bullet"/>
      <w:lvlText w:val=""/>
      <w:lvlJc w:val="left"/>
      <w:pPr>
        <w:tabs>
          <w:tab w:val="num" w:pos="1135"/>
        </w:tabs>
        <w:ind w:left="1192" w:hanging="340"/>
      </w:pPr>
      <w:rPr>
        <w:rFonts w:ascii="Wingdings 2" w:hAnsi="Wingdings 2" w:hint="default"/>
        <w:b/>
        <w:i w:val="0"/>
        <w:color w:val="DB071F"/>
        <w:sz w:val="6"/>
      </w:rPr>
    </w:lvl>
    <w:lvl w:ilvl="3">
      <w:start w:val="1"/>
      <w:numFmt w:val="bullet"/>
      <w:lvlText w:val=""/>
      <w:lvlJc w:val="left"/>
      <w:pPr>
        <w:tabs>
          <w:tab w:val="num" w:pos="1419"/>
        </w:tabs>
        <w:ind w:left="1476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6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204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328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612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96" w:hanging="340"/>
      </w:pPr>
      <w:rPr>
        <w:rFonts w:ascii="Wingdings" w:hAnsi="Wingdings" w:hint="default"/>
      </w:rPr>
    </w:lvl>
  </w:abstractNum>
  <w:abstractNum w:abstractNumId="3" w15:restartNumberingAfterBreak="0">
    <w:nsid w:val="1387522D"/>
    <w:multiLevelType w:val="hybridMultilevel"/>
    <w:tmpl w:val="C30E85C2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FE6"/>
    <w:multiLevelType w:val="hybridMultilevel"/>
    <w:tmpl w:val="890CF806"/>
    <w:lvl w:ilvl="0" w:tplc="44BA1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A29"/>
    <w:multiLevelType w:val="hybridMultilevel"/>
    <w:tmpl w:val="7DBAE4A0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600A"/>
    <w:multiLevelType w:val="multilevel"/>
    <w:tmpl w:val="18365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0F6363"/>
    <w:multiLevelType w:val="hybridMultilevel"/>
    <w:tmpl w:val="425C389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31B6"/>
    <w:multiLevelType w:val="multilevel"/>
    <w:tmpl w:val="D9FC59F6"/>
    <w:lvl w:ilvl="0">
      <w:start w:val="1"/>
      <w:numFmt w:val="bullet"/>
      <w:lvlText w:val=""/>
      <w:lvlJc w:val="left"/>
      <w:pPr>
        <w:ind w:left="737" w:hanging="238"/>
      </w:pPr>
      <w:rPr>
        <w:rFonts w:ascii="Wingdings 2" w:hAnsi="Wingdings 2" w:hint="default"/>
        <w:color w:val="DB071F"/>
        <w:sz w:val="16"/>
      </w:rPr>
    </w:lvl>
    <w:lvl w:ilvl="1">
      <w:start w:val="1"/>
      <w:numFmt w:val="bullet"/>
      <w:lvlText w:val=""/>
      <w:lvlJc w:val="left"/>
      <w:pPr>
        <w:ind w:left="1135" w:hanging="284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19" w:hanging="284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9" w15:restartNumberingAfterBreak="0">
    <w:nsid w:val="477939EE"/>
    <w:multiLevelType w:val="multilevel"/>
    <w:tmpl w:val="F32A5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A82BFE"/>
    <w:multiLevelType w:val="hybridMultilevel"/>
    <w:tmpl w:val="A90496A6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F7B2F686">
      <w:numFmt w:val="bullet"/>
      <w:lvlText w:val="•"/>
      <w:lvlJc w:val="left"/>
      <w:pPr>
        <w:ind w:left="1785" w:hanging="705"/>
      </w:pPr>
      <w:rPr>
        <w:rFonts w:ascii="Verdana" w:eastAsiaTheme="minorHAnsi" w:hAnsi="Verdana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70C6"/>
    <w:multiLevelType w:val="multilevel"/>
    <w:tmpl w:val="A92A64A4"/>
    <w:lvl w:ilvl="0">
      <w:start w:val="1"/>
      <w:numFmt w:val="bullet"/>
      <w:pStyle w:val="Listenabsatz"/>
      <w:lvlText w:val="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  <w:color w:val="DB0720"/>
      </w:rPr>
    </w:lvl>
    <w:lvl w:ilvl="1">
      <w:start w:val="1"/>
      <w:numFmt w:val="bullet"/>
      <w:lvlText w:val=""/>
      <w:lvlJc w:val="left"/>
      <w:pPr>
        <w:tabs>
          <w:tab w:val="num" w:pos="992"/>
        </w:tabs>
        <w:ind w:left="1276" w:hanging="284"/>
      </w:pPr>
      <w:rPr>
        <w:rFonts w:ascii="Wingdings" w:hAnsi="Wingdings" w:hint="default"/>
        <w:color w:val="DB0720"/>
      </w:rPr>
    </w:lvl>
    <w:lvl w:ilvl="2">
      <w:start w:val="1"/>
      <w:numFmt w:val="bullet"/>
      <w:lvlText w:val=""/>
      <w:lvlJc w:val="left"/>
      <w:pPr>
        <w:tabs>
          <w:tab w:val="num" w:pos="1276"/>
        </w:tabs>
        <w:ind w:left="1560" w:hanging="284"/>
      </w:pPr>
      <w:rPr>
        <w:rFonts w:ascii="Wingdings" w:hAnsi="Wingdings" w:hint="default"/>
        <w:color w:val="DB0720"/>
      </w:rPr>
    </w:lvl>
    <w:lvl w:ilvl="3">
      <w:start w:val="1"/>
      <w:numFmt w:val="none"/>
      <w:lvlText w:val=""/>
      <w:lvlJc w:val="left"/>
      <w:pPr>
        <w:tabs>
          <w:tab w:val="num" w:pos="1560"/>
        </w:tabs>
        <w:ind w:left="1844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44"/>
        </w:tabs>
        <w:ind w:left="212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28"/>
        </w:tabs>
        <w:ind w:left="2412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12"/>
        </w:tabs>
        <w:ind w:left="2696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696"/>
        </w:tabs>
        <w:ind w:left="2980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80"/>
        </w:tabs>
        <w:ind w:left="3264" w:hanging="284"/>
      </w:pPr>
      <w:rPr>
        <w:rFonts w:hint="default"/>
      </w:rPr>
    </w:lvl>
  </w:abstractNum>
  <w:abstractNum w:abstractNumId="12" w15:restartNumberingAfterBreak="0">
    <w:nsid w:val="4CE37068"/>
    <w:multiLevelType w:val="hybridMultilevel"/>
    <w:tmpl w:val="0BECD354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E0DA5"/>
    <w:multiLevelType w:val="multilevel"/>
    <w:tmpl w:val="0B8C448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8270A59"/>
    <w:multiLevelType w:val="hybridMultilevel"/>
    <w:tmpl w:val="658AC4B8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3022C"/>
    <w:multiLevelType w:val="multilevel"/>
    <w:tmpl w:val="BC12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930B15"/>
    <w:multiLevelType w:val="multilevel"/>
    <w:tmpl w:val="45D096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0244EA"/>
    <w:multiLevelType w:val="hybridMultilevel"/>
    <w:tmpl w:val="1EFAC72E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D6E0FC28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  <w:color w:val="FF0000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03AD"/>
    <w:multiLevelType w:val="hybridMultilevel"/>
    <w:tmpl w:val="15584AA2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789505">
    <w:abstractNumId w:val="6"/>
  </w:num>
  <w:num w:numId="2" w16cid:durableId="1118645611">
    <w:abstractNumId w:val="2"/>
  </w:num>
  <w:num w:numId="3" w16cid:durableId="36394230">
    <w:abstractNumId w:val="6"/>
  </w:num>
  <w:num w:numId="4" w16cid:durableId="907804829">
    <w:abstractNumId w:val="6"/>
  </w:num>
  <w:num w:numId="5" w16cid:durableId="1242255217">
    <w:abstractNumId w:val="6"/>
  </w:num>
  <w:num w:numId="6" w16cid:durableId="43910701">
    <w:abstractNumId w:val="8"/>
  </w:num>
  <w:num w:numId="7" w16cid:durableId="1149320534">
    <w:abstractNumId w:val="6"/>
  </w:num>
  <w:num w:numId="8" w16cid:durableId="399211904">
    <w:abstractNumId w:val="2"/>
  </w:num>
  <w:num w:numId="9" w16cid:durableId="412118857">
    <w:abstractNumId w:val="11"/>
  </w:num>
  <w:num w:numId="10" w16cid:durableId="1787002536">
    <w:abstractNumId w:val="15"/>
  </w:num>
  <w:num w:numId="11" w16cid:durableId="352268816">
    <w:abstractNumId w:val="9"/>
  </w:num>
  <w:num w:numId="12" w16cid:durableId="412043500">
    <w:abstractNumId w:val="16"/>
  </w:num>
  <w:num w:numId="13" w16cid:durableId="293295482">
    <w:abstractNumId w:val="8"/>
    <w:lvlOverride w:ilvl="0">
      <w:lvl w:ilvl="0">
        <w:start w:val="1"/>
        <w:numFmt w:val="bullet"/>
        <w:lvlText w:val=""/>
        <w:lvlJc w:val="left"/>
        <w:pPr>
          <w:tabs>
            <w:tab w:val="num" w:pos="993"/>
          </w:tabs>
          <w:ind w:left="907" w:hanging="510"/>
        </w:pPr>
        <w:rPr>
          <w:rFonts w:ascii="Wingdings" w:hAnsi="Wingdings" w:hint="default"/>
          <w:color w:val="DB071F"/>
          <w:kern w:val="0"/>
          <w14:cntxtAlts w14:val="0"/>
        </w:rPr>
      </w:lvl>
    </w:lvlOverride>
    <w:lvlOverride w:ilvl="1">
      <w:lvl w:ilvl="1">
        <w:start w:val="1"/>
        <w:numFmt w:val="bullet"/>
        <w:lvlText w:val=""/>
        <w:lvlJc w:val="left"/>
        <w:pPr>
          <w:tabs>
            <w:tab w:val="num" w:pos="1503"/>
          </w:tabs>
          <w:ind w:left="1417" w:hanging="510"/>
        </w:pPr>
        <w:rPr>
          <w:rFonts w:ascii="Wingdings" w:hAnsi="Wingdings" w:hint="default"/>
          <w:color w:val="DB071F"/>
        </w:rPr>
      </w:lvl>
    </w:lvlOverride>
    <w:lvlOverride w:ilvl="2">
      <w:lvl w:ilvl="2">
        <w:start w:val="1"/>
        <w:numFmt w:val="bullet"/>
        <w:lvlText w:val=""/>
        <w:lvlJc w:val="left"/>
        <w:pPr>
          <w:tabs>
            <w:tab w:val="num" w:pos="2013"/>
          </w:tabs>
          <w:ind w:left="1927" w:hanging="510"/>
        </w:pPr>
        <w:rPr>
          <w:rFonts w:ascii="Wingdings" w:hAnsi="Wingdings" w:hint="default"/>
          <w:color w:val="DB071F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523"/>
          </w:tabs>
          <w:ind w:left="2437" w:hanging="51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033"/>
          </w:tabs>
          <w:ind w:left="2947" w:hanging="51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543"/>
          </w:tabs>
          <w:ind w:left="3457" w:hanging="51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053"/>
          </w:tabs>
          <w:ind w:left="3967" w:hanging="51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4563"/>
          </w:tabs>
          <w:ind w:left="4477" w:hanging="51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073"/>
          </w:tabs>
          <w:ind w:left="4987" w:hanging="510"/>
        </w:pPr>
        <w:rPr>
          <w:rFonts w:hint="default"/>
        </w:rPr>
      </w:lvl>
    </w:lvlOverride>
  </w:num>
  <w:num w:numId="14" w16cid:durableId="60979848">
    <w:abstractNumId w:val="0"/>
  </w:num>
  <w:num w:numId="15" w16cid:durableId="1857190971">
    <w:abstractNumId w:val="0"/>
    <w:lvlOverride w:ilvl="0">
      <w:startOverride w:val="1"/>
    </w:lvlOverride>
  </w:num>
  <w:num w:numId="16" w16cid:durableId="153692230">
    <w:abstractNumId w:val="13"/>
  </w:num>
  <w:num w:numId="17" w16cid:durableId="211772483">
    <w:abstractNumId w:val="3"/>
  </w:num>
  <w:num w:numId="18" w16cid:durableId="1910579863">
    <w:abstractNumId w:val="10"/>
  </w:num>
  <w:num w:numId="19" w16cid:durableId="775563806">
    <w:abstractNumId w:val="12"/>
  </w:num>
  <w:num w:numId="20" w16cid:durableId="1665164792">
    <w:abstractNumId w:val="18"/>
  </w:num>
  <w:num w:numId="21" w16cid:durableId="934246991">
    <w:abstractNumId w:val="17"/>
  </w:num>
  <w:num w:numId="22" w16cid:durableId="715666384">
    <w:abstractNumId w:val="1"/>
  </w:num>
  <w:num w:numId="23" w16cid:durableId="836111660">
    <w:abstractNumId w:val="14"/>
  </w:num>
  <w:num w:numId="24" w16cid:durableId="1128930940">
    <w:abstractNumId w:val="5"/>
  </w:num>
  <w:num w:numId="25" w16cid:durableId="1670209740">
    <w:abstractNumId w:val="4"/>
  </w:num>
  <w:num w:numId="26" w16cid:durableId="1906600537">
    <w:abstractNumId w:val="7"/>
  </w:num>
  <w:num w:numId="27" w16cid:durableId="890918185">
    <w:abstractNumId w:val="11"/>
  </w:num>
  <w:num w:numId="28" w16cid:durableId="329410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3zz8iZnBc/jfEK7VkQKkJwN3R38mDDQESiEgWuWugQ/pBzxTe2EPpe66ikz6eRcr/sskl32iA3FMaOQk3Sqlw==" w:salt="YEx0VyRWtFJoVT/gRtzJY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7A"/>
    <w:rsid w:val="00024B1F"/>
    <w:rsid w:val="000302C7"/>
    <w:rsid w:val="0004314B"/>
    <w:rsid w:val="00053CDF"/>
    <w:rsid w:val="00073868"/>
    <w:rsid w:val="00084B40"/>
    <w:rsid w:val="00097A70"/>
    <w:rsid w:val="000A0F92"/>
    <w:rsid w:val="000A12E2"/>
    <w:rsid w:val="000A3869"/>
    <w:rsid w:val="000A7A40"/>
    <w:rsid w:val="000C474E"/>
    <w:rsid w:val="000C5566"/>
    <w:rsid w:val="000D0CE5"/>
    <w:rsid w:val="000D175C"/>
    <w:rsid w:val="000D204D"/>
    <w:rsid w:val="000E137B"/>
    <w:rsid w:val="000E22C5"/>
    <w:rsid w:val="00107BCE"/>
    <w:rsid w:val="00121113"/>
    <w:rsid w:val="00125D61"/>
    <w:rsid w:val="00125E6B"/>
    <w:rsid w:val="001355EA"/>
    <w:rsid w:val="00167088"/>
    <w:rsid w:val="00170928"/>
    <w:rsid w:val="00175471"/>
    <w:rsid w:val="00190C9C"/>
    <w:rsid w:val="00192B98"/>
    <w:rsid w:val="00193CC5"/>
    <w:rsid w:val="001977FC"/>
    <w:rsid w:val="001A1924"/>
    <w:rsid w:val="001A6AFF"/>
    <w:rsid w:val="001B761B"/>
    <w:rsid w:val="001C33FE"/>
    <w:rsid w:val="001C5BD9"/>
    <w:rsid w:val="001C7486"/>
    <w:rsid w:val="001E141B"/>
    <w:rsid w:val="001E5DA0"/>
    <w:rsid w:val="001F57B7"/>
    <w:rsid w:val="00213B35"/>
    <w:rsid w:val="002163A0"/>
    <w:rsid w:val="00222235"/>
    <w:rsid w:val="00230E32"/>
    <w:rsid w:val="002508B2"/>
    <w:rsid w:val="0025129E"/>
    <w:rsid w:val="00255BB5"/>
    <w:rsid w:val="002645B9"/>
    <w:rsid w:val="00265170"/>
    <w:rsid w:val="00270F3D"/>
    <w:rsid w:val="00276878"/>
    <w:rsid w:val="002819B2"/>
    <w:rsid w:val="002B023A"/>
    <w:rsid w:val="002B3AD9"/>
    <w:rsid w:val="002B3D7B"/>
    <w:rsid w:val="002C5F0C"/>
    <w:rsid w:val="002D6E31"/>
    <w:rsid w:val="002E152E"/>
    <w:rsid w:val="002E58D6"/>
    <w:rsid w:val="00304434"/>
    <w:rsid w:val="00314EE0"/>
    <w:rsid w:val="003164EA"/>
    <w:rsid w:val="003212BF"/>
    <w:rsid w:val="0032176F"/>
    <w:rsid w:val="00325F1C"/>
    <w:rsid w:val="00330574"/>
    <w:rsid w:val="00330D57"/>
    <w:rsid w:val="003311F4"/>
    <w:rsid w:val="00351529"/>
    <w:rsid w:val="00356844"/>
    <w:rsid w:val="003609B0"/>
    <w:rsid w:val="00375958"/>
    <w:rsid w:val="003A7AC2"/>
    <w:rsid w:val="003B0890"/>
    <w:rsid w:val="003D1917"/>
    <w:rsid w:val="003D57BE"/>
    <w:rsid w:val="003F045B"/>
    <w:rsid w:val="003F35E8"/>
    <w:rsid w:val="00402B73"/>
    <w:rsid w:val="00433E3B"/>
    <w:rsid w:val="0043577A"/>
    <w:rsid w:val="004844FB"/>
    <w:rsid w:val="0049507F"/>
    <w:rsid w:val="004A1883"/>
    <w:rsid w:val="004B600B"/>
    <w:rsid w:val="004B6500"/>
    <w:rsid w:val="004B6F20"/>
    <w:rsid w:val="004C42A9"/>
    <w:rsid w:val="004D15AB"/>
    <w:rsid w:val="004D292C"/>
    <w:rsid w:val="004E05F0"/>
    <w:rsid w:val="005033C2"/>
    <w:rsid w:val="0051632D"/>
    <w:rsid w:val="00522559"/>
    <w:rsid w:val="005261DE"/>
    <w:rsid w:val="00527E4B"/>
    <w:rsid w:val="005309AE"/>
    <w:rsid w:val="00533684"/>
    <w:rsid w:val="00550C18"/>
    <w:rsid w:val="00553225"/>
    <w:rsid w:val="0056209D"/>
    <w:rsid w:val="005621A4"/>
    <w:rsid w:val="00562BAF"/>
    <w:rsid w:val="005877D7"/>
    <w:rsid w:val="00596625"/>
    <w:rsid w:val="005979CC"/>
    <w:rsid w:val="005A0D19"/>
    <w:rsid w:val="005B1330"/>
    <w:rsid w:val="005C1E36"/>
    <w:rsid w:val="005C7857"/>
    <w:rsid w:val="005F624F"/>
    <w:rsid w:val="00603D94"/>
    <w:rsid w:val="0062610F"/>
    <w:rsid w:val="00640D45"/>
    <w:rsid w:val="0065744E"/>
    <w:rsid w:val="00662344"/>
    <w:rsid w:val="00672729"/>
    <w:rsid w:val="00672D39"/>
    <w:rsid w:val="0067352B"/>
    <w:rsid w:val="00675528"/>
    <w:rsid w:val="00692C1A"/>
    <w:rsid w:val="00692CC4"/>
    <w:rsid w:val="00694169"/>
    <w:rsid w:val="006C73E4"/>
    <w:rsid w:val="006D5FEC"/>
    <w:rsid w:val="006F7FFB"/>
    <w:rsid w:val="00712002"/>
    <w:rsid w:val="00715E7B"/>
    <w:rsid w:val="00720D42"/>
    <w:rsid w:val="0072585C"/>
    <w:rsid w:val="007450D7"/>
    <w:rsid w:val="007515A9"/>
    <w:rsid w:val="00751833"/>
    <w:rsid w:val="00753FC2"/>
    <w:rsid w:val="007662F4"/>
    <w:rsid w:val="0078514C"/>
    <w:rsid w:val="00794716"/>
    <w:rsid w:val="007B392B"/>
    <w:rsid w:val="007B5EDB"/>
    <w:rsid w:val="007E284C"/>
    <w:rsid w:val="00827FEE"/>
    <w:rsid w:val="00867574"/>
    <w:rsid w:val="00874E1F"/>
    <w:rsid w:val="008E1384"/>
    <w:rsid w:val="009150A4"/>
    <w:rsid w:val="009232A8"/>
    <w:rsid w:val="00940C5C"/>
    <w:rsid w:val="0094113A"/>
    <w:rsid w:val="00952BA6"/>
    <w:rsid w:val="0095558F"/>
    <w:rsid w:val="00974967"/>
    <w:rsid w:val="00974ECE"/>
    <w:rsid w:val="0098205C"/>
    <w:rsid w:val="009844B7"/>
    <w:rsid w:val="009A19F4"/>
    <w:rsid w:val="009A71F4"/>
    <w:rsid w:val="009B332C"/>
    <w:rsid w:val="009D19A7"/>
    <w:rsid w:val="009E5AE7"/>
    <w:rsid w:val="009F16DB"/>
    <w:rsid w:val="00A136B2"/>
    <w:rsid w:val="00A16AF0"/>
    <w:rsid w:val="00A171AE"/>
    <w:rsid w:val="00A217E2"/>
    <w:rsid w:val="00A36ECF"/>
    <w:rsid w:val="00A37BCA"/>
    <w:rsid w:val="00A523BB"/>
    <w:rsid w:val="00A52F9D"/>
    <w:rsid w:val="00A96422"/>
    <w:rsid w:val="00AB1FD8"/>
    <w:rsid w:val="00AC0E9B"/>
    <w:rsid w:val="00AC3B32"/>
    <w:rsid w:val="00AC407C"/>
    <w:rsid w:val="00AD1551"/>
    <w:rsid w:val="00AD36D9"/>
    <w:rsid w:val="00AD6970"/>
    <w:rsid w:val="00B07497"/>
    <w:rsid w:val="00B13AA1"/>
    <w:rsid w:val="00B252D5"/>
    <w:rsid w:val="00B32796"/>
    <w:rsid w:val="00B3588F"/>
    <w:rsid w:val="00B372E5"/>
    <w:rsid w:val="00B52D44"/>
    <w:rsid w:val="00B66C9C"/>
    <w:rsid w:val="00B76C52"/>
    <w:rsid w:val="00B80D4D"/>
    <w:rsid w:val="00B8315A"/>
    <w:rsid w:val="00B865CD"/>
    <w:rsid w:val="00B94A90"/>
    <w:rsid w:val="00B9673C"/>
    <w:rsid w:val="00BA764F"/>
    <w:rsid w:val="00BC5A2D"/>
    <w:rsid w:val="00BD6804"/>
    <w:rsid w:val="00BE1AF6"/>
    <w:rsid w:val="00BE53CD"/>
    <w:rsid w:val="00BF2E4D"/>
    <w:rsid w:val="00C006A4"/>
    <w:rsid w:val="00C00E47"/>
    <w:rsid w:val="00C06135"/>
    <w:rsid w:val="00C156BF"/>
    <w:rsid w:val="00C23058"/>
    <w:rsid w:val="00C23B94"/>
    <w:rsid w:val="00C2468E"/>
    <w:rsid w:val="00C258B0"/>
    <w:rsid w:val="00C36F3D"/>
    <w:rsid w:val="00C41149"/>
    <w:rsid w:val="00C50FF5"/>
    <w:rsid w:val="00C51284"/>
    <w:rsid w:val="00C73F1B"/>
    <w:rsid w:val="00C77248"/>
    <w:rsid w:val="00C87D23"/>
    <w:rsid w:val="00C9537B"/>
    <w:rsid w:val="00CB680A"/>
    <w:rsid w:val="00CC5461"/>
    <w:rsid w:val="00CC61D4"/>
    <w:rsid w:val="00CE2664"/>
    <w:rsid w:val="00D048B9"/>
    <w:rsid w:val="00D07C50"/>
    <w:rsid w:val="00D2490E"/>
    <w:rsid w:val="00D26184"/>
    <w:rsid w:val="00D348C6"/>
    <w:rsid w:val="00D3542B"/>
    <w:rsid w:val="00D40EB7"/>
    <w:rsid w:val="00D65717"/>
    <w:rsid w:val="00D955AA"/>
    <w:rsid w:val="00DA5E6D"/>
    <w:rsid w:val="00DA5F23"/>
    <w:rsid w:val="00DA6BD5"/>
    <w:rsid w:val="00DA71BA"/>
    <w:rsid w:val="00DB0B35"/>
    <w:rsid w:val="00DB4ECD"/>
    <w:rsid w:val="00DD605C"/>
    <w:rsid w:val="00DE0A8C"/>
    <w:rsid w:val="00DF0BA0"/>
    <w:rsid w:val="00E0148A"/>
    <w:rsid w:val="00E05749"/>
    <w:rsid w:val="00E14A8B"/>
    <w:rsid w:val="00E21FE0"/>
    <w:rsid w:val="00E22DEA"/>
    <w:rsid w:val="00E26365"/>
    <w:rsid w:val="00E26D33"/>
    <w:rsid w:val="00E2714C"/>
    <w:rsid w:val="00E946DD"/>
    <w:rsid w:val="00E95D61"/>
    <w:rsid w:val="00E96561"/>
    <w:rsid w:val="00E97C72"/>
    <w:rsid w:val="00EA64F7"/>
    <w:rsid w:val="00EC073F"/>
    <w:rsid w:val="00EE332C"/>
    <w:rsid w:val="00EE4B34"/>
    <w:rsid w:val="00EF1CF7"/>
    <w:rsid w:val="00EF5D76"/>
    <w:rsid w:val="00EF7139"/>
    <w:rsid w:val="00F22414"/>
    <w:rsid w:val="00F2582A"/>
    <w:rsid w:val="00F31022"/>
    <w:rsid w:val="00F6375E"/>
    <w:rsid w:val="00F64BCA"/>
    <w:rsid w:val="00F74239"/>
    <w:rsid w:val="00F83CBA"/>
    <w:rsid w:val="00FA3AB5"/>
    <w:rsid w:val="00FB134B"/>
    <w:rsid w:val="00FD5FF4"/>
    <w:rsid w:val="00FD7E38"/>
    <w:rsid w:val="00FE32AE"/>
    <w:rsid w:val="00FE486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243DA"/>
  <w15:docId w15:val="{9D46E073-D896-470D-BECA-A7D04EB8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uiPriority="35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D19"/>
    <w:rPr>
      <w:rFonts w:ascii="Verdana" w:hAnsi="Verdana"/>
    </w:rPr>
  </w:style>
  <w:style w:type="paragraph" w:styleId="berschrift1">
    <w:name w:val="heading 1"/>
    <w:basedOn w:val="Standard"/>
    <w:next w:val="FlietextEbene1"/>
    <w:link w:val="berschrift1Zchn"/>
    <w:uiPriority w:val="2"/>
    <w:qFormat/>
    <w:rsid w:val="00751833"/>
    <w:pPr>
      <w:numPr>
        <w:numId w:val="16"/>
      </w:numPr>
      <w:pBdr>
        <w:bottom w:val="single" w:sz="4" w:space="1" w:color="DB0720"/>
        <w:between w:val="single" w:sz="4" w:space="1" w:color="DB0720"/>
      </w:pBdr>
      <w:tabs>
        <w:tab w:val="left" w:pos="426"/>
        <w:tab w:val="right" w:pos="9072"/>
      </w:tabs>
      <w:spacing w:before="480" w:after="60"/>
      <w:ind w:right="8"/>
      <w:jc w:val="both"/>
      <w:outlineLvl w:val="0"/>
    </w:pPr>
    <w:rPr>
      <w:rFonts w:eastAsia="Verdana" w:cs="Calibri"/>
      <w:color w:val="DB0720"/>
      <w:spacing w:val="5"/>
      <w:sz w:val="30"/>
      <w:szCs w:val="30"/>
      <w:lang w:val="de-DE"/>
    </w:rPr>
  </w:style>
  <w:style w:type="paragraph" w:styleId="berschrift2">
    <w:name w:val="heading 2"/>
    <w:basedOn w:val="Standard"/>
    <w:next w:val="FlietextEbene2"/>
    <w:link w:val="berschrift2Zchn"/>
    <w:uiPriority w:val="2"/>
    <w:qFormat/>
    <w:rsid w:val="005033C2"/>
    <w:pPr>
      <w:keepNext/>
      <w:numPr>
        <w:ilvl w:val="1"/>
        <w:numId w:val="16"/>
      </w:numPr>
      <w:tabs>
        <w:tab w:val="right" w:pos="9072"/>
      </w:tabs>
      <w:adjustRightInd w:val="0"/>
      <w:spacing w:before="360" w:after="240"/>
      <w:ind w:left="994" w:hanging="578"/>
      <w:outlineLvl w:val="1"/>
    </w:pPr>
    <w:rPr>
      <w:rFonts w:cs="Arial"/>
      <w:bCs/>
      <w:caps/>
      <w:color w:val="DB0720"/>
      <w:sz w:val="24"/>
      <w:szCs w:val="24"/>
      <w:lang w:eastAsia="de-DE"/>
    </w:rPr>
  </w:style>
  <w:style w:type="paragraph" w:styleId="berschrift3">
    <w:name w:val="heading 3"/>
    <w:basedOn w:val="Standard"/>
    <w:next w:val="FlietextEbene3"/>
    <w:link w:val="berschrift3Zchn"/>
    <w:uiPriority w:val="2"/>
    <w:qFormat/>
    <w:rsid w:val="005033C2"/>
    <w:pPr>
      <w:keepNext/>
      <w:keepLines/>
      <w:spacing w:before="200" w:after="200"/>
      <w:ind w:left="434" w:hanging="8"/>
      <w:jc w:val="both"/>
      <w:outlineLvl w:val="2"/>
    </w:pPr>
    <w:rPr>
      <w:rFonts w:eastAsia="SimSun"/>
      <w:b/>
      <w:bCs/>
      <w:sz w:val="22"/>
      <w:szCs w:val="24"/>
      <w:lang w:val="de-DE" w:eastAsia="de-DE"/>
    </w:rPr>
  </w:style>
  <w:style w:type="paragraph" w:styleId="berschrift4">
    <w:name w:val="heading 4"/>
    <w:basedOn w:val="Standard"/>
    <w:next w:val="FlietextEbene4"/>
    <w:link w:val="berschrift4Zchn"/>
    <w:uiPriority w:val="2"/>
    <w:qFormat/>
    <w:rsid w:val="005033C2"/>
    <w:pPr>
      <w:keepNext/>
      <w:tabs>
        <w:tab w:val="right" w:pos="9072"/>
      </w:tabs>
      <w:spacing w:before="60" w:after="60"/>
      <w:ind w:left="1008"/>
      <w:outlineLvl w:val="3"/>
    </w:pPr>
    <w:rPr>
      <w:rFonts w:cs="Arial"/>
      <w:u w:val="single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2"/>
    <w:qFormat/>
    <w:rsid w:val="00E0148A"/>
    <w:pPr>
      <w:keepNext/>
      <w:numPr>
        <w:ilvl w:val="4"/>
        <w:numId w:val="16"/>
      </w:numPr>
      <w:spacing w:after="60"/>
      <w:outlineLvl w:val="4"/>
    </w:pPr>
    <w:rPr>
      <w:rFonts w:cs="Arial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5033C2"/>
    <w:pPr>
      <w:keepNext/>
      <w:keepLines/>
      <w:spacing w:before="120" w:after="60"/>
      <w:ind w:left="993"/>
      <w:outlineLvl w:val="5"/>
    </w:pPr>
    <w:rPr>
      <w:rFonts w:eastAsia="SimHei"/>
      <w:i/>
      <w:sz w:val="18"/>
      <w:szCs w:val="14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5033C2"/>
    <w:pPr>
      <w:keepNext/>
      <w:keepLines/>
      <w:spacing w:before="60"/>
      <w:ind w:left="1008"/>
      <w:outlineLvl w:val="6"/>
    </w:pPr>
    <w:rPr>
      <w:rFonts w:eastAsia="SimHei"/>
      <w:i/>
      <w:iCs/>
      <w:color w:val="DB0720"/>
      <w:sz w:val="16"/>
      <w:szCs w:val="14"/>
      <w:lang w:eastAsia="de-AT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C73F1B"/>
    <w:pPr>
      <w:keepNext/>
      <w:spacing w:before="20" w:after="20"/>
      <w:ind w:left="1834"/>
      <w:outlineLvl w:val="7"/>
    </w:pPr>
    <w:rPr>
      <w:rFonts w:cs="Arial"/>
      <w:b/>
      <w:bCs/>
      <w:sz w:val="14"/>
      <w:szCs w:val="14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73F1B"/>
    <w:pPr>
      <w:keepNext/>
      <w:keepLines/>
      <w:spacing w:before="40"/>
      <w:ind w:left="1834"/>
      <w:outlineLvl w:val="8"/>
    </w:pPr>
    <w:rPr>
      <w:rFonts w:eastAsia="SimHei"/>
      <w:i/>
      <w:iCs/>
      <w:color w:val="AEAAAA"/>
      <w:sz w:val="14"/>
      <w:szCs w:val="1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2"/>
    <w:rsid w:val="005033C2"/>
    <w:rPr>
      <w:rFonts w:ascii="Verdana" w:hAnsi="Verdana" w:cs="Arial"/>
      <w:bCs/>
      <w:caps/>
      <w:color w:val="DB0720"/>
      <w:sz w:val="24"/>
      <w:szCs w:val="24"/>
      <w:lang w:val="de-AT" w:eastAsia="de-DE"/>
    </w:rPr>
  </w:style>
  <w:style w:type="character" w:customStyle="1" w:styleId="berschrift1Zchn">
    <w:name w:val="Überschrift 1 Zchn"/>
    <w:link w:val="berschrift1"/>
    <w:uiPriority w:val="2"/>
    <w:rsid w:val="00751833"/>
    <w:rPr>
      <w:rFonts w:ascii="Verdana" w:eastAsia="Verdana" w:hAnsi="Verdana" w:cs="Calibri"/>
      <w:color w:val="DB0720"/>
      <w:spacing w:val="5"/>
      <w:sz w:val="30"/>
      <w:szCs w:val="30"/>
      <w:lang w:val="de-DE"/>
    </w:rPr>
  </w:style>
  <w:style w:type="character" w:customStyle="1" w:styleId="berschrift3Zchn">
    <w:name w:val="Überschrift 3 Zchn"/>
    <w:link w:val="berschrift3"/>
    <w:uiPriority w:val="2"/>
    <w:rsid w:val="005033C2"/>
    <w:rPr>
      <w:rFonts w:ascii="Verdana" w:eastAsia="SimSun" w:hAnsi="Verdana"/>
      <w:b/>
      <w:bCs/>
      <w:sz w:val="22"/>
      <w:szCs w:val="24"/>
      <w:lang w:val="de-DE" w:eastAsia="de-DE"/>
    </w:rPr>
  </w:style>
  <w:style w:type="character" w:customStyle="1" w:styleId="berschrift4Zchn">
    <w:name w:val="Überschrift 4 Zchn"/>
    <w:link w:val="berschrift4"/>
    <w:uiPriority w:val="2"/>
    <w:rsid w:val="005033C2"/>
    <w:rPr>
      <w:rFonts w:ascii="Verdana" w:hAnsi="Verdana" w:cs="Arial"/>
      <w:u w:val="single"/>
      <w:lang w:val="de-DE" w:eastAsia="de-DE"/>
    </w:rPr>
  </w:style>
  <w:style w:type="character" w:customStyle="1" w:styleId="berschrift5Zchn">
    <w:name w:val="Überschrift 5 Zchn"/>
    <w:link w:val="berschrift5"/>
    <w:uiPriority w:val="2"/>
    <w:rsid w:val="007515A9"/>
    <w:rPr>
      <w:rFonts w:ascii="Verdana" w:hAnsi="Verdana" w:cs="Arial"/>
      <w:szCs w:val="24"/>
      <w:lang w:eastAsia="de-DE"/>
    </w:rPr>
  </w:style>
  <w:style w:type="paragraph" w:styleId="Listenabsatz">
    <w:name w:val="List Paragraph"/>
    <w:basedOn w:val="FlietextEbene1"/>
    <w:uiPriority w:val="1"/>
    <w:qFormat/>
    <w:rsid w:val="009F16DB"/>
    <w:pPr>
      <w:numPr>
        <w:numId w:val="9"/>
      </w:numPr>
    </w:pPr>
    <w:rPr>
      <w:lang w:eastAsia="de-DE"/>
    </w:rPr>
  </w:style>
  <w:style w:type="character" w:customStyle="1" w:styleId="berschrift6Zchn">
    <w:name w:val="Überschrift 6 Zchn"/>
    <w:link w:val="berschrift6"/>
    <w:uiPriority w:val="9"/>
    <w:rsid w:val="005033C2"/>
    <w:rPr>
      <w:rFonts w:ascii="Verdana" w:eastAsia="SimHei" w:hAnsi="Verdana"/>
      <w:i/>
      <w:sz w:val="18"/>
      <w:szCs w:val="14"/>
      <w:lang w:val="de-DE" w:eastAsia="de-DE"/>
    </w:rPr>
  </w:style>
  <w:style w:type="paragraph" w:customStyle="1" w:styleId="TitelDokument">
    <w:name w:val="Titel Dokument"/>
    <w:basedOn w:val="Titel"/>
    <w:next w:val="Untertitel"/>
    <w:semiHidden/>
    <w:rsid w:val="004E05F0"/>
    <w:pPr>
      <w:pBdr>
        <w:bottom w:val="single" w:sz="6" w:space="1" w:color="DB071F"/>
      </w:pBdr>
      <w:tabs>
        <w:tab w:val="center" w:pos="4536"/>
        <w:tab w:val="right" w:pos="9072"/>
      </w:tabs>
      <w:spacing w:before="3000"/>
      <w:ind w:right="-57"/>
    </w:pPr>
    <w:rPr>
      <w:b w:val="0"/>
      <w:caps/>
      <w:color w:val="DB071F"/>
      <w:sz w:val="44"/>
      <w:lang w:eastAsia="de-AT"/>
    </w:rPr>
  </w:style>
  <w:style w:type="paragraph" w:styleId="Titel">
    <w:name w:val="Title"/>
    <w:basedOn w:val="Standard"/>
    <w:next w:val="Standard"/>
    <w:link w:val="TitelZchn"/>
    <w:qFormat/>
    <w:rsid w:val="009B332C"/>
    <w:pPr>
      <w:spacing w:before="4000" w:after="300"/>
      <w:ind w:left="14" w:right="8"/>
      <w:contextualSpacing/>
      <w:jc w:val="center"/>
    </w:pPr>
    <w:rPr>
      <w:rFonts w:eastAsia="SimSun"/>
      <w:b/>
      <w:color w:val="000000"/>
      <w:spacing w:val="5"/>
      <w:kern w:val="28"/>
      <w:sz w:val="96"/>
      <w:szCs w:val="52"/>
      <w:lang w:val="de-DE"/>
    </w:rPr>
  </w:style>
  <w:style w:type="character" w:customStyle="1" w:styleId="TitelZchn">
    <w:name w:val="Titel Zchn"/>
    <w:link w:val="Titel"/>
    <w:rsid w:val="009B332C"/>
    <w:rPr>
      <w:rFonts w:ascii="Verdana" w:eastAsia="SimSun" w:hAnsi="Verdana"/>
      <w:b/>
      <w:color w:val="000000"/>
      <w:spacing w:val="5"/>
      <w:kern w:val="28"/>
      <w:sz w:val="96"/>
      <w:szCs w:val="52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4C42A9"/>
    <w:pPr>
      <w:spacing w:before="300" w:after="300"/>
      <w:ind w:left="28" w:right="22"/>
      <w:contextualSpacing/>
      <w:jc w:val="center"/>
    </w:pPr>
    <w:rPr>
      <w:rFonts w:eastAsia="SimSun"/>
      <w:b/>
      <w:color w:val="000000"/>
      <w:spacing w:val="5"/>
      <w:kern w:val="28"/>
      <w:sz w:val="40"/>
      <w:szCs w:val="40"/>
      <w:lang w:val="de-DE"/>
    </w:rPr>
  </w:style>
  <w:style w:type="character" w:customStyle="1" w:styleId="UntertitelZchn">
    <w:name w:val="Untertitel Zchn"/>
    <w:link w:val="Untertitel"/>
    <w:rsid w:val="004C42A9"/>
    <w:rPr>
      <w:rFonts w:ascii="Verdana" w:eastAsia="SimSun" w:hAnsi="Verdana"/>
      <w:b/>
      <w:color w:val="000000"/>
      <w:spacing w:val="5"/>
      <w:kern w:val="28"/>
      <w:sz w:val="40"/>
      <w:szCs w:val="40"/>
      <w:lang w:val="de-DE"/>
    </w:rPr>
  </w:style>
  <w:style w:type="paragraph" w:customStyle="1" w:styleId="Tabellenberschrift1">
    <w:name w:val="Tabellenüberschrift 1"/>
    <w:basedOn w:val="Standard"/>
    <w:uiPriority w:val="3"/>
    <w:qFormat/>
    <w:rsid w:val="008E1384"/>
    <w:pPr>
      <w:framePr w:hSpace="180" w:wrap="around" w:vAnchor="text" w:hAnchor="margin" w:y="75"/>
      <w:tabs>
        <w:tab w:val="right" w:pos="9072"/>
      </w:tabs>
      <w:spacing w:before="240"/>
      <w:ind w:left="-77"/>
    </w:pPr>
    <w:rPr>
      <w:caps/>
      <w:color w:val="DB071F"/>
      <w:w w:val="105"/>
      <w:sz w:val="18"/>
      <w:szCs w:val="18"/>
      <w:lang w:eastAsia="de-AT"/>
    </w:rPr>
  </w:style>
  <w:style w:type="paragraph" w:customStyle="1" w:styleId="Tabellenzellenberschrift1">
    <w:name w:val="Tabellenzellenüberschrift 1"/>
    <w:basedOn w:val="Standard"/>
    <w:uiPriority w:val="3"/>
    <w:qFormat/>
    <w:rsid w:val="002C5F0C"/>
    <w:pPr>
      <w:tabs>
        <w:tab w:val="center" w:pos="813"/>
      </w:tabs>
      <w:spacing w:before="20" w:after="20"/>
      <w:jc w:val="center"/>
    </w:pPr>
    <w:rPr>
      <w:rFonts w:cs="Arial"/>
      <w:b/>
      <w:color w:val="FFFFFF" w:themeColor="background1"/>
      <w:spacing w:val="-12"/>
      <w:lang w:val="de-CH"/>
    </w:rPr>
  </w:style>
  <w:style w:type="character" w:styleId="Buchtitel">
    <w:name w:val="Book Title"/>
    <w:uiPriority w:val="33"/>
    <w:qFormat/>
    <w:rsid w:val="004E05F0"/>
    <w:rPr>
      <w:rFonts w:ascii="Verdana" w:hAnsi="Verdana"/>
      <w:b/>
      <w:bCs/>
      <w:i/>
      <w:iCs/>
      <w:spacing w:val="5"/>
    </w:rPr>
  </w:style>
  <w:style w:type="character" w:styleId="IntensiverVerweis">
    <w:name w:val="Intense Reference"/>
    <w:uiPriority w:val="32"/>
    <w:qFormat/>
    <w:rsid w:val="004E05F0"/>
    <w:rPr>
      <w:rFonts w:ascii="Verdana" w:hAnsi="Verdana"/>
      <w:b/>
      <w:bCs/>
      <w:smallCaps/>
      <w:color w:val="DB0720"/>
      <w:spacing w:val="5"/>
    </w:rPr>
  </w:style>
  <w:style w:type="character" w:styleId="SchwacherVerweis">
    <w:name w:val="Subtle Reference"/>
    <w:uiPriority w:val="31"/>
    <w:qFormat/>
    <w:rsid w:val="004E05F0"/>
    <w:rPr>
      <w:rFonts w:ascii="Verdana" w:hAnsi="Verdana"/>
      <w:smallCaps/>
      <w:color w:val="5A5A5A"/>
    </w:rPr>
  </w:style>
  <w:style w:type="character" w:styleId="Fett">
    <w:name w:val="Strong"/>
    <w:uiPriority w:val="7"/>
    <w:qFormat/>
    <w:rsid w:val="004E05F0"/>
    <w:rPr>
      <w:rFonts w:ascii="Verdana" w:hAnsi="Verdana"/>
      <w:b/>
      <w:bCs/>
    </w:rPr>
  </w:style>
  <w:style w:type="character" w:styleId="IntensiveHervorhebung">
    <w:name w:val="Intense Emphasis"/>
    <w:uiPriority w:val="21"/>
    <w:qFormat/>
    <w:rsid w:val="004E05F0"/>
    <w:rPr>
      <w:rFonts w:ascii="Verdana" w:hAnsi="Verdana"/>
      <w:i/>
      <w:iCs/>
      <w:color w:val="DB0720"/>
    </w:rPr>
  </w:style>
  <w:style w:type="character" w:styleId="SchwacheHervorhebung">
    <w:name w:val="Subtle Emphasis"/>
    <w:uiPriority w:val="19"/>
    <w:qFormat/>
    <w:rsid w:val="004E05F0"/>
    <w:rPr>
      <w:rFonts w:ascii="Verdana" w:hAnsi="Verdana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FD7E38"/>
    <w:pPr>
      <w:spacing w:before="200" w:after="160"/>
      <w:ind w:left="672" w:right="660"/>
      <w:jc w:val="center"/>
    </w:pPr>
    <w:rPr>
      <w:i/>
      <w:iCs/>
      <w:color w:val="FFFFFF"/>
    </w:rPr>
  </w:style>
  <w:style w:type="character" w:customStyle="1" w:styleId="ZitatZchn">
    <w:name w:val="Zitat Zchn"/>
    <w:link w:val="Zitat"/>
    <w:uiPriority w:val="29"/>
    <w:rsid w:val="00FD7E38"/>
    <w:rPr>
      <w:rFonts w:ascii="Verdana" w:hAnsi="Verdana"/>
      <w:i/>
      <w:iCs/>
      <w:color w:val="FFFFFF"/>
      <w:lang w:val="de-AT"/>
    </w:rPr>
  </w:style>
  <w:style w:type="paragraph" w:customStyle="1" w:styleId="FlietextEbene2">
    <w:name w:val="Fließtext Ebene 2"/>
    <w:basedOn w:val="FlietextEbene1"/>
    <w:qFormat/>
    <w:rsid w:val="005033C2"/>
    <w:pPr>
      <w:ind w:left="420"/>
    </w:pPr>
  </w:style>
  <w:style w:type="paragraph" w:customStyle="1" w:styleId="FlietextEbene3">
    <w:name w:val="Fließtext Ebene 3"/>
    <w:basedOn w:val="FlietextEbene1"/>
    <w:uiPriority w:val="4"/>
    <w:qFormat/>
    <w:rsid w:val="005033C2"/>
    <w:pPr>
      <w:ind w:left="1008"/>
    </w:pPr>
    <w:rPr>
      <w:lang w:eastAsia="de-DE"/>
    </w:rPr>
  </w:style>
  <w:style w:type="paragraph" w:customStyle="1" w:styleId="FlietextEbene4">
    <w:name w:val="Fließtext Ebene 4"/>
    <w:basedOn w:val="FlietextEbene1"/>
    <w:uiPriority w:val="4"/>
    <w:qFormat/>
    <w:rsid w:val="00940C5C"/>
    <w:pPr>
      <w:ind w:left="1848"/>
    </w:pPr>
    <w:rPr>
      <w:sz w:val="14"/>
      <w:lang w:eastAsia="de-DE"/>
    </w:rPr>
  </w:style>
  <w:style w:type="character" w:customStyle="1" w:styleId="Zitatkurz">
    <w:name w:val="Zitat kurz"/>
    <w:uiPriority w:val="8"/>
    <w:qFormat/>
    <w:rsid w:val="000D0CE5"/>
    <w:rPr>
      <w:i/>
      <w:color w:val="505050"/>
    </w:rPr>
  </w:style>
  <w:style w:type="table" w:styleId="Tabellenraster">
    <w:name w:val="Table Grid"/>
    <w:basedOn w:val="NormaleTabelle"/>
    <w:rsid w:val="0075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7515A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ervorhebung">
    <w:name w:val="Emphasis"/>
    <w:uiPriority w:val="7"/>
    <w:qFormat/>
    <w:rsid w:val="007515A9"/>
    <w:rPr>
      <w:rFonts w:ascii="Verdana" w:hAnsi="Verdana"/>
      <w:i/>
      <w:iCs/>
    </w:rPr>
  </w:style>
  <w:style w:type="character" w:styleId="Hyperlink">
    <w:name w:val="Hyperlink"/>
    <w:uiPriority w:val="99"/>
    <w:unhideWhenUsed/>
    <w:qFormat/>
    <w:rsid w:val="0004314B"/>
    <w:rPr>
      <w:rFonts w:ascii="Verdana" w:hAnsi="Verdana"/>
      <w:color w:val="DB0720"/>
      <w:sz w:val="2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42A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4C42A9"/>
    <w:rPr>
      <w:rFonts w:ascii="Verdana" w:hAnsi="Verdana"/>
      <w:lang w:val="de-AT"/>
    </w:rPr>
  </w:style>
  <w:style w:type="paragraph" w:styleId="Fuzeile">
    <w:name w:val="footer"/>
    <w:basedOn w:val="Standard"/>
    <w:link w:val="FuzeileZchn"/>
    <w:unhideWhenUsed/>
    <w:qFormat/>
    <w:rsid w:val="00694169"/>
    <w:pPr>
      <w:framePr w:hSpace="142" w:wrap="around" w:vAnchor="text" w:hAnchor="margin" w:xAlign="center" w:y="1"/>
      <w:tabs>
        <w:tab w:val="right" w:pos="9072"/>
      </w:tabs>
      <w:suppressOverlap/>
    </w:pPr>
    <w:rPr>
      <w:rFonts w:cs="Arial"/>
      <w:sz w:val="12"/>
      <w:szCs w:val="12"/>
      <w:lang w:eastAsia="de-AT"/>
    </w:rPr>
  </w:style>
  <w:style w:type="character" w:customStyle="1" w:styleId="FuzeileZchn">
    <w:name w:val="Fußzeile Zchn"/>
    <w:link w:val="Fuzeile"/>
    <w:rsid w:val="00694169"/>
    <w:rPr>
      <w:rFonts w:ascii="Verdana" w:hAnsi="Verdana" w:cs="Arial"/>
      <w:sz w:val="12"/>
      <w:szCs w:val="12"/>
      <w:lang w:val="de-AT" w:eastAsia="de-AT"/>
    </w:rPr>
  </w:style>
  <w:style w:type="paragraph" w:customStyle="1" w:styleId="KurztitelKopfzeile">
    <w:name w:val="Kurztitel Kopfzeile"/>
    <w:basedOn w:val="Titel"/>
    <w:qFormat/>
    <w:rsid w:val="00B3588F"/>
    <w:pPr>
      <w:spacing w:before="60"/>
      <w:ind w:left="0" w:right="6"/>
    </w:pPr>
    <w:rPr>
      <w:color w:val="FFFFFF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EA64F7"/>
    <w:pPr>
      <w:pBdr>
        <w:between w:val="single" w:sz="48" w:space="1" w:color="FFFFFF"/>
      </w:pBdr>
      <w:shd w:val="clear" w:color="auto" w:fill="D9D9D9"/>
      <w:tabs>
        <w:tab w:val="right" w:pos="9393"/>
      </w:tabs>
      <w:spacing w:before="240" w:after="240" w:line="300" w:lineRule="exact"/>
      <w:ind w:left="425" w:right="91" w:hanging="425"/>
      <w:contextualSpacing/>
      <w:textboxTightWrap w:val="firstAndLastLine"/>
    </w:pPr>
    <w:rPr>
      <w:rFonts w:eastAsia="SimSun"/>
      <w:b/>
      <w:noProof/>
      <w:color w:val="FFFFFF"/>
      <w:sz w:val="14"/>
      <w:szCs w:val="14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1C5BD9"/>
    <w:pPr>
      <w:pBdr>
        <w:bottom w:val="single" w:sz="8" w:space="1" w:color="D9D9D9"/>
        <w:between w:val="single" w:sz="8" w:space="1" w:color="D9D9D9"/>
      </w:pBdr>
      <w:tabs>
        <w:tab w:val="right" w:pos="9393"/>
      </w:tabs>
      <w:spacing w:before="60" w:line="288" w:lineRule="auto"/>
      <w:ind w:left="425" w:right="91" w:hanging="425"/>
    </w:pPr>
    <w:rPr>
      <w:rFonts w:eastAsia="SimSun"/>
      <w:bCs/>
      <w:noProof/>
      <w:sz w:val="14"/>
      <w:szCs w:val="14"/>
      <w:lang w:eastAsia="de-DE"/>
    </w:rPr>
  </w:style>
  <w:style w:type="paragraph" w:styleId="Inhaltsverzeichnisberschrift">
    <w:name w:val="TOC Heading"/>
    <w:basedOn w:val="Standard"/>
    <w:next w:val="FlietextEbene1"/>
    <w:uiPriority w:val="39"/>
    <w:unhideWhenUsed/>
    <w:qFormat/>
    <w:rsid w:val="00FD7E38"/>
    <w:pPr>
      <w:keepLines/>
      <w:spacing w:before="240" w:after="360"/>
      <w:ind w:right="8"/>
      <w:jc w:val="both"/>
    </w:pPr>
    <w:rPr>
      <w:rFonts w:eastAsia="SimHei"/>
      <w:bCs/>
      <w:color w:val="DB0720"/>
      <w:spacing w:val="5"/>
      <w:sz w:val="36"/>
      <w:szCs w:val="32"/>
      <w:lang w:val="de-DE" w:eastAsia="de-AT"/>
    </w:rPr>
  </w:style>
  <w:style w:type="table" w:customStyle="1" w:styleId="Tabellenraster1">
    <w:name w:val="Tabellenraster1"/>
    <w:basedOn w:val="NormaleTabelle"/>
    <w:next w:val="Tabellenraster"/>
    <w:rsid w:val="00FD7E38"/>
    <w:rPr>
      <w:rFonts w:ascii="Calibri Light" w:hAnsi="Calibri Light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right">
    <w:name w:val="Copyright"/>
    <w:uiPriority w:val="2"/>
    <w:qFormat/>
    <w:rsid w:val="00FD7E38"/>
    <w:rPr>
      <w:rFonts w:ascii="Verdana" w:hAnsi="Verdana"/>
      <w:color w:val="000000"/>
      <w:sz w:val="10"/>
    </w:rPr>
  </w:style>
  <w:style w:type="paragraph" w:customStyle="1" w:styleId="Formatvorlage1">
    <w:name w:val="Formatvorlage1"/>
    <w:basedOn w:val="Standard"/>
    <w:uiPriority w:val="2"/>
    <w:qFormat/>
    <w:rsid w:val="00FD7E38"/>
    <w:pPr>
      <w:tabs>
        <w:tab w:val="right" w:pos="9072"/>
      </w:tabs>
      <w:spacing w:before="60" w:after="60"/>
    </w:pPr>
    <w:rPr>
      <w:rFonts w:cs="Arial"/>
      <w:color w:val="FFFFFF"/>
      <w:sz w:val="10"/>
      <w:szCs w:val="14"/>
      <w:lang w:eastAsia="de-AT"/>
    </w:rPr>
  </w:style>
  <w:style w:type="paragraph" w:styleId="Listennummer">
    <w:name w:val="List Number"/>
    <w:basedOn w:val="Standard"/>
    <w:uiPriority w:val="1"/>
    <w:rsid w:val="009F16DB"/>
    <w:pPr>
      <w:numPr>
        <w:numId w:val="14"/>
      </w:numPr>
      <w:tabs>
        <w:tab w:val="clear" w:pos="360"/>
      </w:tabs>
      <w:spacing w:before="60" w:after="60"/>
      <w:ind w:left="840" w:hanging="294"/>
      <w:contextualSpacing/>
    </w:pPr>
    <w:rPr>
      <w:rFonts w:cs="Arial"/>
      <w:szCs w:val="14"/>
      <w:lang w:val="de-DE"/>
    </w:rPr>
  </w:style>
  <w:style w:type="paragraph" w:customStyle="1" w:styleId="FlietextEbene1">
    <w:name w:val="Fließtext Ebene 1"/>
    <w:basedOn w:val="Standard"/>
    <w:qFormat/>
    <w:rsid w:val="00B07497"/>
    <w:pPr>
      <w:spacing w:before="60" w:after="120" w:line="259" w:lineRule="auto"/>
      <w:jc w:val="both"/>
    </w:pPr>
    <w:rPr>
      <w:rFonts w:cs="Arial"/>
      <w:szCs w:val="14"/>
      <w:lang w:val="de-DE"/>
    </w:rPr>
  </w:style>
  <w:style w:type="character" w:customStyle="1" w:styleId="berschrift7Zchn">
    <w:name w:val="Überschrift 7 Zchn"/>
    <w:link w:val="berschrift7"/>
    <w:uiPriority w:val="9"/>
    <w:rsid w:val="005033C2"/>
    <w:rPr>
      <w:rFonts w:ascii="Verdana" w:eastAsia="SimHei" w:hAnsi="Verdana"/>
      <w:i/>
      <w:iCs/>
      <w:color w:val="DB0720"/>
      <w:sz w:val="16"/>
      <w:szCs w:val="14"/>
      <w:lang w:val="de-AT" w:eastAsia="de-AT"/>
    </w:rPr>
  </w:style>
  <w:style w:type="character" w:customStyle="1" w:styleId="berschrift8Zchn">
    <w:name w:val="Überschrift 8 Zchn"/>
    <w:link w:val="berschrift8"/>
    <w:uiPriority w:val="9"/>
    <w:rsid w:val="00C73F1B"/>
    <w:rPr>
      <w:rFonts w:ascii="Verdana" w:hAnsi="Verdana" w:cs="Arial"/>
      <w:b/>
      <w:bCs/>
      <w:sz w:val="14"/>
      <w:szCs w:val="14"/>
      <w:lang w:val="de-DE" w:eastAsia="de-DE"/>
    </w:rPr>
  </w:style>
  <w:style w:type="character" w:customStyle="1" w:styleId="berschrift9Zchn">
    <w:name w:val="Überschrift 9 Zchn"/>
    <w:link w:val="berschrift9"/>
    <w:uiPriority w:val="9"/>
    <w:rsid w:val="00C73F1B"/>
    <w:rPr>
      <w:rFonts w:ascii="Verdana" w:eastAsia="SimHei" w:hAnsi="Verdana"/>
      <w:i/>
      <w:iCs/>
      <w:color w:val="AEAAAA"/>
      <w:sz w:val="14"/>
      <w:szCs w:val="1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rsid w:val="00694169"/>
    <w:pPr>
      <w:tabs>
        <w:tab w:val="right" w:leader="dot" w:pos="10153"/>
      </w:tabs>
      <w:spacing w:before="60"/>
    </w:pPr>
    <w:rPr>
      <w:rFonts w:cs="Arial"/>
      <w:szCs w:val="14"/>
      <w:lang w:val="de-DE" w:eastAsia="de-AT"/>
    </w:rPr>
  </w:style>
  <w:style w:type="paragraph" w:customStyle="1" w:styleId="Iconverzeichnis">
    <w:name w:val="Iconverzeichnis"/>
    <w:basedOn w:val="Standard"/>
    <w:rsid w:val="00694169"/>
    <w:pPr>
      <w:spacing w:before="60"/>
      <w:ind w:left="397"/>
    </w:pPr>
    <w:rPr>
      <w:rFonts w:cs="Arial"/>
      <w:szCs w:val="14"/>
      <w:lang w:eastAsia="de-AT"/>
    </w:rPr>
  </w:style>
  <w:style w:type="paragraph" w:customStyle="1" w:styleId="Hinweislschen">
    <w:name w:val="Hinweis löschen"/>
    <w:basedOn w:val="Standard"/>
    <w:qFormat/>
    <w:rsid w:val="00D2490E"/>
    <w:pPr>
      <w:tabs>
        <w:tab w:val="right" w:pos="9072"/>
      </w:tabs>
      <w:spacing w:before="60" w:after="60"/>
      <w:ind w:left="406"/>
    </w:pPr>
    <w:rPr>
      <w:rFonts w:cs="Arial"/>
      <w:color w:val="FFC000"/>
      <w:szCs w:val="14"/>
      <w:lang w:val="de-DE"/>
    </w:rPr>
  </w:style>
  <w:style w:type="paragraph" w:customStyle="1" w:styleId="Kontakt">
    <w:name w:val="Kontakt"/>
    <w:basedOn w:val="Standard"/>
    <w:uiPriority w:val="3"/>
    <w:qFormat/>
    <w:rsid w:val="00BF2E4D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eastAsia="Calibri" w:cs="Arial"/>
      <w:sz w:val="16"/>
      <w:szCs w:val="14"/>
      <w:lang w:val="de-DE" w:eastAsia="de-DE"/>
    </w:rPr>
  </w:style>
  <w:style w:type="character" w:styleId="BesuchterLink">
    <w:name w:val="FollowedHyperlink"/>
    <w:uiPriority w:val="99"/>
    <w:semiHidden/>
    <w:unhideWhenUsed/>
    <w:rsid w:val="00C23058"/>
    <w:rPr>
      <w:color w:val="954F72"/>
      <w:u w:val="single"/>
    </w:rPr>
  </w:style>
  <w:style w:type="paragraph" w:customStyle="1" w:styleId="Hinweis">
    <w:name w:val="Hinweis"/>
    <w:basedOn w:val="FlietextEbene1"/>
    <w:rsid w:val="00D348C6"/>
    <w:pPr>
      <w:framePr w:hSpace="142" w:wrap="around" w:hAnchor="margin" w:x="143" w:yAlign="bottom"/>
      <w:jc w:val="left"/>
    </w:pPr>
    <w:rPr>
      <w:sz w:val="14"/>
      <w:lang w:eastAsia="de-DE"/>
    </w:rPr>
  </w:style>
  <w:style w:type="paragraph" w:customStyle="1" w:styleId="Default">
    <w:name w:val="Default"/>
    <w:rsid w:val="0075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Beschriftung">
    <w:name w:val="caption"/>
    <w:basedOn w:val="Standard"/>
    <w:next w:val="Standard"/>
    <w:uiPriority w:val="35"/>
    <w:qFormat/>
    <w:rsid w:val="00222235"/>
    <w:pPr>
      <w:spacing w:after="200"/>
      <w:ind w:left="426"/>
    </w:pPr>
    <w:rPr>
      <w:iCs/>
      <w:color w:val="505050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8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88F"/>
    <w:rPr>
      <w:rFonts w:ascii="Segoe UI" w:hAnsi="Segoe UI" w:cs="Segoe UI"/>
      <w:sz w:val="18"/>
      <w:szCs w:val="18"/>
      <w:lang w:val="de-AT"/>
    </w:rPr>
  </w:style>
  <w:style w:type="paragraph" w:styleId="IntensivesZitat">
    <w:name w:val="Intense Quote"/>
    <w:basedOn w:val="Zitat"/>
    <w:next w:val="Standard"/>
    <w:link w:val="IntensivesZitatZchn"/>
    <w:uiPriority w:val="8"/>
    <w:rsid w:val="008E1384"/>
  </w:style>
  <w:style w:type="character" w:customStyle="1" w:styleId="IntensivesZitatZchn">
    <w:name w:val="Intensives Zitat Zchn"/>
    <w:basedOn w:val="Absatz-Standardschriftart"/>
    <w:link w:val="IntensivesZitat"/>
    <w:uiPriority w:val="8"/>
    <w:rsid w:val="008E1384"/>
    <w:rPr>
      <w:rFonts w:ascii="Verdana" w:hAnsi="Verdana"/>
      <w:i/>
      <w:iCs/>
      <w:color w:val="FFFFFF"/>
      <w:lang w:val="de-AT"/>
    </w:rPr>
  </w:style>
  <w:style w:type="paragraph" w:customStyle="1" w:styleId="Tabellenzellenberschrift2">
    <w:name w:val="Tabellenzellenüberschrift 2"/>
    <w:rsid w:val="002C5F0C"/>
    <w:rPr>
      <w:rFonts w:ascii="Verdana" w:hAnsi="Verdana" w:cs="Arial"/>
      <w:b/>
      <w:color w:val="FFFFFF"/>
      <w:sz w:val="18"/>
      <w:szCs w:val="14"/>
      <w:lang w:val="de-AT" w:eastAsia="de-AT"/>
    </w:rPr>
  </w:style>
  <w:style w:type="paragraph" w:customStyle="1" w:styleId="Tabellenzellenberschrift3">
    <w:name w:val="Tabellenzellenüberschrift 3"/>
    <w:qFormat/>
    <w:rsid w:val="002C5F0C"/>
    <w:rPr>
      <w:rFonts w:ascii="Verdana" w:hAnsi="Verdana" w:cs="Arial"/>
      <w:b/>
      <w:color w:val="FFFFFF"/>
      <w:sz w:val="14"/>
      <w:szCs w:val="14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FE48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5C1E36"/>
    <w:rPr>
      <w:color w:val="808080"/>
    </w:rPr>
  </w:style>
  <w:style w:type="paragraph" w:customStyle="1" w:styleId="Kapitelberschrift">
    <w:name w:val="Kapitelüberschrift"/>
    <w:basedOn w:val="berschrift1"/>
    <w:qFormat/>
    <w:rsid w:val="00A37BCA"/>
    <w:pPr>
      <w:keepNext/>
      <w:numPr>
        <w:numId w:val="0"/>
      </w:numPr>
      <w:pBdr>
        <w:bottom w:val="none" w:sz="0" w:space="0" w:color="auto"/>
        <w:between w:val="none" w:sz="0" w:space="0" w:color="auto"/>
      </w:pBdr>
      <w:tabs>
        <w:tab w:val="clear" w:pos="426"/>
        <w:tab w:val="left" w:pos="0"/>
        <w:tab w:val="center" w:pos="4536"/>
      </w:tabs>
      <w:spacing w:before="240" w:after="0"/>
      <w:ind w:right="0" w:hanging="70"/>
      <w:jc w:val="left"/>
    </w:pPr>
    <w:rPr>
      <w:rFonts w:eastAsia="Times New Roman" w:cs="Times New Roman"/>
      <w:b/>
      <w:bCs/>
      <w:caps/>
      <w:color w:val="DB071F"/>
      <w:spacing w:val="0"/>
      <w:w w:val="105"/>
      <w:sz w:val="18"/>
      <w:szCs w:val="18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5A2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76C52"/>
    <w:rPr>
      <w:rFonts w:ascii="Verdana" w:hAnsi="Verdana"/>
    </w:rPr>
  </w:style>
  <w:style w:type="character" w:styleId="Kommentarzeichen">
    <w:name w:val="annotation reference"/>
    <w:basedOn w:val="Absatz-Standardschriftart"/>
    <w:unhideWhenUsed/>
    <w:rsid w:val="006727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2729"/>
  </w:style>
  <w:style w:type="character" w:customStyle="1" w:styleId="KommentartextZchn">
    <w:name w:val="Kommentartext Zchn"/>
    <w:basedOn w:val="Absatz-Standardschriftart"/>
    <w:link w:val="Kommentartext"/>
    <w:uiPriority w:val="99"/>
    <w:rsid w:val="00672729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7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72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yaustria.com/unternehmen/ag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qualityaustr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Lube\Downloads\Template_word-doc_2020.dotx" TargetMode="External"/></Relationships>
</file>

<file path=word/theme/theme1.xml><?xml version="1.0" encoding="utf-8"?>
<a:theme xmlns:a="http://schemas.openxmlformats.org/drawingml/2006/main" name="qualityaustria Design 2019">
  <a:themeElements>
    <a:clrScheme name="qualityaustria Farben">
      <a:dk1>
        <a:sysClr val="windowText" lastClr="000000"/>
      </a:dk1>
      <a:lt1>
        <a:sysClr val="window" lastClr="FFFFFF"/>
      </a:lt1>
      <a:dk2>
        <a:srgbClr val="505050"/>
      </a:dk2>
      <a:lt2>
        <a:srgbClr val="E7E6E6"/>
      </a:lt2>
      <a:accent1>
        <a:srgbClr val="DB0720"/>
      </a:accent1>
      <a:accent2>
        <a:srgbClr val="F95165"/>
      </a:accent2>
      <a:accent3>
        <a:srgbClr val="FDC7CE"/>
      </a:accent3>
      <a:accent4>
        <a:srgbClr val="BFBFBF"/>
      </a:accent4>
      <a:accent5>
        <a:srgbClr val="7F7F7F"/>
      </a:accent5>
      <a:accent6>
        <a:srgbClr val="262626"/>
      </a:accent6>
      <a:hlink>
        <a:srgbClr val="DB0720"/>
      </a:hlink>
      <a:folHlink>
        <a:srgbClr val="F9596C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0D31-1495-4B68-B701-2768A50B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Template_word-doc_2020.dotx</Template>
  <TotalTime>0</TotalTime>
  <Pages>2</Pages>
  <Words>303</Words>
  <Characters>2260</Characters>
  <Application>Microsoft Office Word</Application>
  <DocSecurity>0</DocSecurity>
  <Lines>86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Links>
    <vt:vector size="138" baseType="variant">
      <vt:variant>
        <vt:i4>524382</vt:i4>
      </vt:variant>
      <vt:variant>
        <vt:i4>171</vt:i4>
      </vt:variant>
      <vt:variant>
        <vt:i4>0</vt:i4>
      </vt:variant>
      <vt:variant>
        <vt:i4>5</vt:i4>
      </vt:variant>
      <vt:variant>
        <vt:lpwstr>http://www.exzellentesunternehmen.at/</vt:lpwstr>
      </vt:variant>
      <vt:variant>
        <vt:lpwstr/>
      </vt:variant>
      <vt:variant>
        <vt:i4>2949170</vt:i4>
      </vt:variant>
      <vt:variant>
        <vt:i4>168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5701673</vt:i4>
      </vt:variant>
      <vt:variant>
        <vt:i4>165</vt:i4>
      </vt:variant>
      <vt:variant>
        <vt:i4>0</vt:i4>
      </vt:variant>
      <vt:variant>
        <vt:i4>5</vt:i4>
      </vt:variant>
      <vt:variant>
        <vt:lpwstr>mailto:manuela.eigelsreiter@qualityaustria.com</vt:lpwstr>
      </vt:variant>
      <vt:variant>
        <vt:lpwstr/>
      </vt:variant>
      <vt:variant>
        <vt:i4>720998</vt:i4>
      </vt:variant>
      <vt:variant>
        <vt:i4>162</vt:i4>
      </vt:variant>
      <vt:variant>
        <vt:i4>0</vt:i4>
      </vt:variant>
      <vt:variant>
        <vt:i4>5</vt:i4>
      </vt:variant>
      <vt:variant>
        <vt:lpwstr>mailto:nicole.mayer@qualityaustria.com</vt:lpwstr>
      </vt:variant>
      <vt:variant>
        <vt:lpwstr/>
      </vt:variant>
      <vt:variant>
        <vt:i4>14024792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Bild_Icon_Händewaschen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_Toc39667204</vt:lpwstr>
      </vt:variant>
      <vt:variant>
        <vt:i4>590005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Icon_Händewaschen</vt:lpwstr>
      </vt:variant>
      <vt:variant>
        <vt:i4>1507352</vt:i4>
      </vt:variant>
      <vt:variant>
        <vt:i4>129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1507352</vt:i4>
      </vt:variant>
      <vt:variant>
        <vt:i4>126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_Toc39667203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_Toc39667202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_Toc39667201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_Toc39667200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_Toc39667199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_Toc39667198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_Toc39667197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_Toc39667196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_Toc39667195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_Toc39667194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_Toc39667193</vt:lpwstr>
      </vt:variant>
      <vt:variant>
        <vt:i4>2752521</vt:i4>
      </vt:variant>
      <vt:variant>
        <vt:i4>15</vt:i4>
      </vt:variant>
      <vt:variant>
        <vt:i4>0</vt:i4>
      </vt:variant>
      <vt:variant>
        <vt:i4>5</vt:i4>
      </vt:variant>
      <vt:variant>
        <vt:lpwstr>mailto:office@qualityaustria.com</vt:lpwstr>
      </vt:variant>
      <vt:variant>
        <vt:lpwstr/>
      </vt:variant>
      <vt:variant>
        <vt:i4>2949170</vt:i4>
      </vt:variant>
      <vt:variant>
        <vt:i4>12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590005</vt:i4>
      </vt:variant>
      <vt:variant>
        <vt:i4>7224</vt:i4>
      </vt:variant>
      <vt:variant>
        <vt:i4>1028</vt:i4>
      </vt:variant>
      <vt:variant>
        <vt:i4>4</vt:i4>
      </vt:variant>
      <vt:variant>
        <vt:lpwstr/>
      </vt:variant>
      <vt:variant>
        <vt:lpwstr>Icon_Händewaschen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Lube</dc:creator>
  <cp:keywords>, docId:1B3179122070A2B389E525CC07197D7B</cp:keywords>
  <cp:lastModifiedBy>Freudenthaler Maria</cp:lastModifiedBy>
  <cp:revision>4</cp:revision>
  <cp:lastPrinted>2021-08-27T05:40:00Z</cp:lastPrinted>
  <dcterms:created xsi:type="dcterms:W3CDTF">2023-11-22T13:49:00Z</dcterms:created>
  <dcterms:modified xsi:type="dcterms:W3CDTF">2023-11-23T13:09:00Z</dcterms:modified>
</cp:coreProperties>
</file>